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6105" w:tblpY="380"/>
        <w:tblW w:w="0" w:type="auto"/>
        <w:tblLook w:val="04A0" w:firstRow="1" w:lastRow="0" w:firstColumn="1" w:lastColumn="0" w:noHBand="0" w:noVBand="1"/>
      </w:tblPr>
      <w:tblGrid>
        <w:gridCol w:w="1956"/>
        <w:gridCol w:w="5523"/>
      </w:tblGrid>
      <w:tr w:rsidR="009B125C" w:rsidTr="001664A3">
        <w:trPr>
          <w:trHeight w:val="516"/>
        </w:trPr>
        <w:tc>
          <w:tcPr>
            <w:tcW w:w="7479" w:type="dxa"/>
            <w:gridSpan w:val="2"/>
            <w:shd w:val="clear" w:color="auto" w:fill="A8D08D"/>
          </w:tcPr>
          <w:p w:rsidR="009B125C" w:rsidRDefault="009B125C" w:rsidP="006965BB">
            <w:pPr>
              <w:jc w:val="center"/>
              <w:rPr>
                <w:rFonts w:ascii="Arial" w:hAnsi="Arial" w:cs="Arial"/>
              </w:rPr>
            </w:pPr>
            <w:r w:rsidRPr="006965BB">
              <w:rPr>
                <w:rFonts w:ascii="XCCW Joined PC7c" w:hAnsi="XCCW Joined PC7c"/>
                <w:b/>
                <w:sz w:val="28"/>
              </w:rPr>
              <w:t>Vocabulary Dozen</w:t>
            </w:r>
          </w:p>
        </w:tc>
      </w:tr>
      <w:tr w:rsidR="00B644B6" w:rsidTr="001664A3">
        <w:trPr>
          <w:trHeight w:val="286"/>
        </w:trPr>
        <w:tc>
          <w:tcPr>
            <w:tcW w:w="1956"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location</w:t>
            </w:r>
          </w:p>
        </w:tc>
        <w:tc>
          <w:tcPr>
            <w:tcW w:w="5523" w:type="dxa"/>
          </w:tcPr>
          <w:p w:rsidR="00B644B6" w:rsidRPr="003D64E4" w:rsidRDefault="004658B8" w:rsidP="001664A3">
            <w:pPr>
              <w:spacing w:line="240" w:lineRule="auto"/>
              <w:rPr>
                <w:rFonts w:ascii="CCW Precursive 7" w:hAnsi="CCW Precursive 7"/>
                <w:sz w:val="18"/>
                <w:szCs w:val="16"/>
              </w:rPr>
            </w:pPr>
            <w:r w:rsidRPr="003D64E4">
              <w:rPr>
                <w:rFonts w:ascii="CCW Precursive 7" w:hAnsi="CCW Precursive 7"/>
                <w:sz w:val="18"/>
                <w:szCs w:val="16"/>
              </w:rPr>
              <w:t>the place or position where someone or something is</w:t>
            </w:r>
          </w:p>
        </w:tc>
      </w:tr>
      <w:tr w:rsidR="00B644B6" w:rsidTr="001664A3">
        <w:trPr>
          <w:trHeight w:val="300"/>
        </w:trPr>
        <w:tc>
          <w:tcPr>
            <w:tcW w:w="1956"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 xml:space="preserve">medieval </w:t>
            </w:r>
          </w:p>
        </w:tc>
        <w:tc>
          <w:tcPr>
            <w:tcW w:w="5523" w:type="dxa"/>
          </w:tcPr>
          <w:p w:rsidR="00B644B6" w:rsidRPr="003D64E4" w:rsidRDefault="00B75D00" w:rsidP="001664A3">
            <w:pPr>
              <w:spacing w:line="240" w:lineRule="auto"/>
              <w:rPr>
                <w:rFonts w:ascii="CCW Precursive 7" w:hAnsi="CCW Precursive 7"/>
                <w:sz w:val="18"/>
                <w:szCs w:val="16"/>
              </w:rPr>
            </w:pPr>
            <w:proofErr w:type="gramStart"/>
            <w:r w:rsidRPr="003D64E4">
              <w:rPr>
                <w:rFonts w:ascii="CCW Precursive 7" w:hAnsi="CCW Precursive 7"/>
                <w:sz w:val="18"/>
                <w:szCs w:val="16"/>
              </w:rPr>
              <w:t>things</w:t>
            </w:r>
            <w:proofErr w:type="gramEnd"/>
            <w:r w:rsidRPr="003D64E4">
              <w:rPr>
                <w:rFonts w:ascii="CCW Precursive 7" w:hAnsi="CCW Precursive 7"/>
                <w:sz w:val="18"/>
                <w:szCs w:val="16"/>
              </w:rPr>
              <w:t xml:space="preserve"> that happened in or come from the Middle Ages (about 600 to 1000 years ago) are called medieval.  </w:t>
            </w:r>
          </w:p>
        </w:tc>
      </w:tr>
      <w:tr w:rsidR="00B644B6" w:rsidTr="001664A3">
        <w:trPr>
          <w:trHeight w:val="300"/>
        </w:trPr>
        <w:tc>
          <w:tcPr>
            <w:tcW w:w="1956"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ruins</w:t>
            </w:r>
          </w:p>
        </w:tc>
        <w:tc>
          <w:tcPr>
            <w:tcW w:w="5523"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the remains of something destroyed</w:t>
            </w:r>
          </w:p>
        </w:tc>
      </w:tr>
      <w:tr w:rsidR="00B644B6" w:rsidTr="001664A3">
        <w:trPr>
          <w:trHeight w:val="300"/>
        </w:trPr>
        <w:tc>
          <w:tcPr>
            <w:tcW w:w="1956"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invade</w:t>
            </w:r>
          </w:p>
        </w:tc>
        <w:tc>
          <w:tcPr>
            <w:tcW w:w="5523" w:type="dxa"/>
          </w:tcPr>
          <w:p w:rsidR="00B644B6" w:rsidRPr="003D64E4" w:rsidRDefault="004658B8" w:rsidP="001664A3">
            <w:pPr>
              <w:spacing w:line="240" w:lineRule="auto"/>
              <w:rPr>
                <w:rFonts w:ascii="CCW Precursive 7" w:hAnsi="CCW Precursive 7"/>
                <w:sz w:val="18"/>
                <w:szCs w:val="16"/>
              </w:rPr>
            </w:pPr>
            <w:r w:rsidRPr="003D64E4">
              <w:rPr>
                <w:rFonts w:ascii="CCW Precursive 7" w:hAnsi="CCW Precursive 7"/>
                <w:sz w:val="18"/>
                <w:szCs w:val="16"/>
              </w:rPr>
              <w:t>to send armed forces into another country in order to take it over</w:t>
            </w:r>
          </w:p>
        </w:tc>
      </w:tr>
      <w:tr w:rsidR="00B644B6" w:rsidTr="001664A3">
        <w:trPr>
          <w:trHeight w:val="300"/>
        </w:trPr>
        <w:tc>
          <w:tcPr>
            <w:tcW w:w="1956"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conquer</w:t>
            </w:r>
          </w:p>
        </w:tc>
        <w:tc>
          <w:tcPr>
            <w:tcW w:w="5523" w:type="dxa"/>
          </w:tcPr>
          <w:p w:rsidR="00B644B6" w:rsidRPr="003D64E4" w:rsidRDefault="004658B8" w:rsidP="001664A3">
            <w:pPr>
              <w:spacing w:line="240" w:lineRule="auto"/>
              <w:rPr>
                <w:rFonts w:ascii="CCW Precursive 7" w:hAnsi="CCW Precursive 7"/>
                <w:sz w:val="18"/>
                <w:szCs w:val="16"/>
              </w:rPr>
            </w:pPr>
            <w:r w:rsidRPr="003D64E4">
              <w:rPr>
                <w:rFonts w:ascii="CCW Precursive 7" w:hAnsi="CCW Precursive 7"/>
                <w:sz w:val="18"/>
                <w:szCs w:val="16"/>
              </w:rPr>
              <w:t>to defeat an enemy and take control of them by force</w:t>
            </w:r>
          </w:p>
        </w:tc>
      </w:tr>
      <w:tr w:rsidR="00B644B6" w:rsidTr="001664A3">
        <w:trPr>
          <w:trHeight w:val="300"/>
        </w:trPr>
        <w:tc>
          <w:tcPr>
            <w:tcW w:w="1956"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rebel</w:t>
            </w:r>
          </w:p>
        </w:tc>
        <w:tc>
          <w:tcPr>
            <w:tcW w:w="5523" w:type="dxa"/>
          </w:tcPr>
          <w:p w:rsidR="00B644B6" w:rsidRPr="003D64E4" w:rsidRDefault="004658B8" w:rsidP="001664A3">
            <w:pPr>
              <w:spacing w:line="240" w:lineRule="auto"/>
              <w:rPr>
                <w:rFonts w:ascii="CCW Precursive 7" w:hAnsi="CCW Precursive 7"/>
                <w:sz w:val="18"/>
                <w:szCs w:val="16"/>
              </w:rPr>
            </w:pPr>
            <w:r w:rsidRPr="003D64E4">
              <w:rPr>
                <w:rFonts w:ascii="CCW Precursive 7" w:hAnsi="CCW Precursive 7"/>
                <w:sz w:val="18"/>
                <w:szCs w:val="16"/>
              </w:rPr>
              <w:t>someone who fights agai</w:t>
            </w:r>
            <w:r w:rsidR="00387FAA" w:rsidRPr="003D64E4">
              <w:rPr>
                <w:rFonts w:ascii="CCW Precursive 7" w:hAnsi="CCW Precursive 7"/>
                <w:sz w:val="18"/>
                <w:szCs w:val="16"/>
              </w:rPr>
              <w:t>nst a government</w:t>
            </w:r>
            <w:r w:rsidR="00B75D00" w:rsidRPr="003D64E4">
              <w:rPr>
                <w:rFonts w:ascii="CCW Precursive 7" w:hAnsi="CCW Precursive 7"/>
                <w:sz w:val="18"/>
                <w:szCs w:val="16"/>
              </w:rPr>
              <w:t xml:space="preserve"> </w:t>
            </w:r>
            <w:r w:rsidR="00387FAA" w:rsidRPr="003D64E4">
              <w:rPr>
                <w:rFonts w:ascii="CCW Precursive 7" w:hAnsi="CCW Precursive 7"/>
                <w:sz w:val="18"/>
                <w:szCs w:val="16"/>
              </w:rPr>
              <w:t>or people in authority</w:t>
            </w:r>
          </w:p>
        </w:tc>
      </w:tr>
      <w:tr w:rsidR="00B644B6" w:rsidTr="001664A3">
        <w:trPr>
          <w:trHeight w:val="286"/>
        </w:trPr>
        <w:tc>
          <w:tcPr>
            <w:tcW w:w="1956"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defence</w:t>
            </w:r>
          </w:p>
        </w:tc>
        <w:tc>
          <w:tcPr>
            <w:tcW w:w="5523"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the act of protecting or defending from an attack</w:t>
            </w:r>
          </w:p>
        </w:tc>
      </w:tr>
      <w:tr w:rsidR="00B644B6" w:rsidTr="001664A3">
        <w:trPr>
          <w:trHeight w:val="286"/>
        </w:trPr>
        <w:tc>
          <w:tcPr>
            <w:tcW w:w="1956"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 xml:space="preserve">siege </w:t>
            </w:r>
          </w:p>
        </w:tc>
        <w:tc>
          <w:tcPr>
            <w:tcW w:w="5523"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an attack on a castle, with the goal of capturing it</w:t>
            </w:r>
          </w:p>
        </w:tc>
      </w:tr>
      <w:tr w:rsidR="00B644B6" w:rsidTr="001664A3">
        <w:trPr>
          <w:trHeight w:val="286"/>
        </w:trPr>
        <w:tc>
          <w:tcPr>
            <w:tcW w:w="1956"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armour</w:t>
            </w:r>
          </w:p>
        </w:tc>
        <w:tc>
          <w:tcPr>
            <w:tcW w:w="5523"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metal layer worn to protect the body in battle</w:t>
            </w:r>
          </w:p>
        </w:tc>
      </w:tr>
      <w:tr w:rsidR="00B644B6" w:rsidTr="001664A3">
        <w:trPr>
          <w:trHeight w:val="286"/>
        </w:trPr>
        <w:tc>
          <w:tcPr>
            <w:tcW w:w="1956"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coat-of-arms</w:t>
            </w:r>
          </w:p>
        </w:tc>
        <w:tc>
          <w:tcPr>
            <w:tcW w:w="5523" w:type="dxa"/>
          </w:tcPr>
          <w:p w:rsidR="00B644B6" w:rsidRPr="003D64E4" w:rsidRDefault="00B75D00" w:rsidP="001664A3">
            <w:pPr>
              <w:spacing w:line="240" w:lineRule="auto"/>
              <w:rPr>
                <w:rFonts w:ascii="CCW Precursive 7" w:hAnsi="CCW Precursive 7"/>
                <w:sz w:val="18"/>
                <w:szCs w:val="16"/>
              </w:rPr>
            </w:pPr>
            <w:r w:rsidRPr="003D64E4">
              <w:rPr>
                <w:rFonts w:ascii="CCW Precursive 7" w:hAnsi="CCW Precursive 7"/>
                <w:sz w:val="18"/>
                <w:szCs w:val="16"/>
              </w:rPr>
              <w:t>a</w:t>
            </w:r>
            <w:r w:rsidR="00B644B6" w:rsidRPr="003D64E4">
              <w:rPr>
                <w:rFonts w:ascii="CCW Precursive 7" w:hAnsi="CCW Precursive 7"/>
                <w:sz w:val="18"/>
                <w:szCs w:val="16"/>
              </w:rPr>
              <w:t xml:space="preserve"> coloured shield covered with symbols and shapes that represent a knight or noble family </w:t>
            </w:r>
          </w:p>
        </w:tc>
      </w:tr>
      <w:tr w:rsidR="00B644B6" w:rsidTr="001664A3">
        <w:trPr>
          <w:trHeight w:val="286"/>
        </w:trPr>
        <w:tc>
          <w:tcPr>
            <w:tcW w:w="1956" w:type="dxa"/>
          </w:tcPr>
          <w:p w:rsidR="00B644B6" w:rsidRPr="003D64E4" w:rsidRDefault="00FE7214" w:rsidP="001664A3">
            <w:pPr>
              <w:spacing w:line="240" w:lineRule="auto"/>
              <w:rPr>
                <w:rFonts w:ascii="CCW Precursive 7" w:hAnsi="CCW Precursive 7"/>
                <w:sz w:val="18"/>
                <w:szCs w:val="16"/>
              </w:rPr>
            </w:pPr>
            <w:r w:rsidRPr="003D64E4">
              <w:rPr>
                <w:rFonts w:ascii="CCW Precursive 7" w:hAnsi="CCW Precursive 7"/>
                <w:sz w:val="18"/>
                <w:szCs w:val="16"/>
              </w:rPr>
              <w:t>banquet</w:t>
            </w:r>
          </w:p>
        </w:tc>
        <w:tc>
          <w:tcPr>
            <w:tcW w:w="5523" w:type="dxa"/>
          </w:tcPr>
          <w:p w:rsidR="00B644B6" w:rsidRPr="003D64E4" w:rsidRDefault="00B75D00" w:rsidP="001664A3">
            <w:pPr>
              <w:spacing w:line="240" w:lineRule="auto"/>
              <w:rPr>
                <w:rFonts w:ascii="CCW Precursive 7" w:hAnsi="CCW Precursive 7"/>
                <w:sz w:val="18"/>
                <w:szCs w:val="16"/>
              </w:rPr>
            </w:pPr>
            <w:proofErr w:type="gramStart"/>
            <w:r w:rsidRPr="003D64E4">
              <w:rPr>
                <w:rFonts w:ascii="CCW Precursive 7" w:hAnsi="CCW Precursive 7"/>
                <w:sz w:val="18"/>
                <w:szCs w:val="16"/>
              </w:rPr>
              <w:t>a</w:t>
            </w:r>
            <w:proofErr w:type="gramEnd"/>
            <w:r w:rsidR="00FE7214" w:rsidRPr="003D64E4">
              <w:rPr>
                <w:rFonts w:ascii="CCW Precursive 7" w:hAnsi="CCW Precursive 7"/>
                <w:sz w:val="18"/>
                <w:szCs w:val="16"/>
              </w:rPr>
              <w:t xml:space="preserve"> feast with lots of food and entertainment. They were held for special guests or celebrations. </w:t>
            </w:r>
          </w:p>
        </w:tc>
      </w:tr>
      <w:tr w:rsidR="00B644B6" w:rsidTr="001664A3">
        <w:trPr>
          <w:trHeight w:val="300"/>
        </w:trPr>
        <w:tc>
          <w:tcPr>
            <w:tcW w:w="1956"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monarch</w:t>
            </w:r>
          </w:p>
        </w:tc>
        <w:tc>
          <w:tcPr>
            <w:tcW w:w="5523"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a person who reigns over a kingdom or empire such as a king or queen</w:t>
            </w:r>
          </w:p>
        </w:tc>
      </w:tr>
      <w:tr w:rsidR="00B644B6" w:rsidTr="003D64E4">
        <w:trPr>
          <w:trHeight w:val="520"/>
        </w:trPr>
        <w:tc>
          <w:tcPr>
            <w:tcW w:w="1956" w:type="dxa"/>
          </w:tcPr>
          <w:p w:rsidR="00B644B6" w:rsidRPr="003D64E4" w:rsidRDefault="00B644B6" w:rsidP="001664A3">
            <w:pPr>
              <w:spacing w:line="240" w:lineRule="auto"/>
              <w:rPr>
                <w:rFonts w:ascii="CCW Precursive 7" w:hAnsi="CCW Precursive 7"/>
                <w:sz w:val="18"/>
                <w:szCs w:val="16"/>
              </w:rPr>
            </w:pPr>
            <w:r w:rsidRPr="003D64E4">
              <w:rPr>
                <w:rFonts w:ascii="CCW Precursive 7" w:hAnsi="CCW Precursive 7"/>
                <w:sz w:val="18"/>
                <w:szCs w:val="16"/>
              </w:rPr>
              <w:t>joust</w:t>
            </w:r>
          </w:p>
        </w:tc>
        <w:tc>
          <w:tcPr>
            <w:tcW w:w="5523" w:type="dxa"/>
          </w:tcPr>
          <w:p w:rsidR="00B644B6" w:rsidRPr="003D64E4" w:rsidRDefault="00B644B6" w:rsidP="00D00999">
            <w:pPr>
              <w:spacing w:line="240" w:lineRule="auto"/>
              <w:rPr>
                <w:rFonts w:ascii="CCW Precursive 7" w:hAnsi="CCW Precursive 7"/>
                <w:sz w:val="18"/>
                <w:szCs w:val="16"/>
              </w:rPr>
            </w:pPr>
            <w:proofErr w:type="gramStart"/>
            <w:r w:rsidRPr="003D64E4">
              <w:rPr>
                <w:rFonts w:ascii="CCW Precursive 7" w:hAnsi="CCW Precursive 7"/>
                <w:sz w:val="18"/>
                <w:szCs w:val="16"/>
              </w:rPr>
              <w:t>a</w:t>
            </w:r>
            <w:proofErr w:type="gramEnd"/>
            <w:r w:rsidRPr="003D64E4">
              <w:rPr>
                <w:rFonts w:ascii="CCW Precursive 7" w:hAnsi="CCW Precursive 7"/>
                <w:sz w:val="18"/>
                <w:szCs w:val="16"/>
              </w:rPr>
              <w:t xml:space="preserve"> game where two knights tried to knock each other off their horses</w:t>
            </w:r>
            <w:r w:rsidR="00B75D00" w:rsidRPr="003D64E4">
              <w:rPr>
                <w:rFonts w:ascii="CCW Precursive 7" w:hAnsi="CCW Precursive 7"/>
                <w:sz w:val="18"/>
                <w:szCs w:val="16"/>
              </w:rPr>
              <w:t>. These were held at tournaments</w:t>
            </w:r>
            <w:r w:rsidR="00D00999" w:rsidRPr="003D64E4">
              <w:rPr>
                <w:rFonts w:ascii="CCW Precursive 7" w:hAnsi="CCW Precursive 7"/>
                <w:sz w:val="18"/>
                <w:szCs w:val="16"/>
              </w:rPr>
              <w:t>.</w:t>
            </w:r>
          </w:p>
        </w:tc>
      </w:tr>
    </w:tbl>
    <w:p w:rsidR="009B125C" w:rsidRPr="00000E21" w:rsidRDefault="001B6555" w:rsidP="00000E21">
      <w:pPr>
        <w:rPr>
          <w:rFonts w:ascii="CCW Precursive 7" w:hAnsi="CCW Precursive 7"/>
          <w:b/>
          <w:u w:val="single"/>
        </w:rPr>
      </w:pPr>
      <w:r w:rsidRPr="006965BB">
        <w:rPr>
          <w:noProof/>
          <w:sz w:val="28"/>
          <w:lang w:eastAsia="en-GB"/>
        </w:rPr>
        <w:drawing>
          <wp:anchor distT="0" distB="0" distL="114300" distR="114300" simplePos="0" relativeHeight="251654144" behindDoc="0" locked="0" layoutInCell="1" allowOverlap="1" wp14:anchorId="201D4D99" wp14:editId="1F36A5E6">
            <wp:simplePos x="0" y="0"/>
            <wp:positionH relativeFrom="margin">
              <wp:posOffset>-458536</wp:posOffset>
            </wp:positionH>
            <wp:positionV relativeFrom="paragraph">
              <wp:posOffset>-49596</wp:posOffset>
            </wp:positionV>
            <wp:extent cx="427512" cy="433808"/>
            <wp:effectExtent l="0" t="0" r="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27512" cy="43380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B125C" w:rsidRPr="006965BB">
        <w:rPr>
          <w:rFonts w:ascii="CCW Precursive 7" w:hAnsi="CCW Precursive 7"/>
          <w:b/>
          <w:sz w:val="28"/>
          <w:u w:val="single"/>
        </w:rPr>
        <w:t>Childer</w:t>
      </w:r>
      <w:proofErr w:type="spellEnd"/>
      <w:r w:rsidR="009B125C" w:rsidRPr="006965BB">
        <w:rPr>
          <w:rFonts w:ascii="CCW Precursive 7" w:hAnsi="CCW Precursive 7"/>
          <w:b/>
          <w:sz w:val="28"/>
          <w:u w:val="single"/>
        </w:rPr>
        <w:t xml:space="preserve"> </w:t>
      </w:r>
      <w:r w:rsidR="00785742">
        <w:rPr>
          <w:rFonts w:ascii="CCW Precursive 7" w:hAnsi="CCW Precursive 7"/>
          <w:b/>
          <w:sz w:val="28"/>
          <w:u w:val="single"/>
        </w:rPr>
        <w:t>Thornton Primary School   Year 2</w:t>
      </w:r>
      <w:r w:rsidR="009B125C" w:rsidRPr="006965BB">
        <w:rPr>
          <w:rFonts w:ascii="CCW Precursive 7" w:hAnsi="CCW Precursive 7"/>
          <w:b/>
          <w:sz w:val="28"/>
          <w:u w:val="single"/>
        </w:rPr>
        <w:t xml:space="preserve"> Autumn </w:t>
      </w:r>
      <w:r w:rsidR="00785742">
        <w:rPr>
          <w:rFonts w:ascii="CCW Precursive 7" w:hAnsi="CCW Precursive 7"/>
          <w:b/>
          <w:sz w:val="28"/>
          <w:u w:val="single"/>
        </w:rPr>
        <w:t>Towers and Tails</w:t>
      </w:r>
    </w:p>
    <w:tbl>
      <w:tblPr>
        <w:tblStyle w:val="TableGrid"/>
        <w:tblpPr w:leftFromText="180" w:rightFromText="180" w:vertAnchor="text" w:horzAnchor="page" w:tblpX="548" w:tblpY="84"/>
        <w:tblOverlap w:val="never"/>
        <w:tblW w:w="0" w:type="auto"/>
        <w:tblLook w:val="04A0" w:firstRow="1" w:lastRow="0" w:firstColumn="1" w:lastColumn="0" w:noHBand="0" w:noVBand="1"/>
      </w:tblPr>
      <w:tblGrid>
        <w:gridCol w:w="7083"/>
      </w:tblGrid>
      <w:tr w:rsidR="009B125C" w:rsidTr="006965BB">
        <w:trPr>
          <w:trHeight w:val="554"/>
        </w:trPr>
        <w:tc>
          <w:tcPr>
            <w:tcW w:w="7083" w:type="dxa"/>
            <w:shd w:val="clear" w:color="auto" w:fill="AEAAAA"/>
          </w:tcPr>
          <w:p w:rsidR="009B125C" w:rsidRPr="009B125C" w:rsidRDefault="009B125C" w:rsidP="00785742">
            <w:pPr>
              <w:jc w:val="center"/>
              <w:rPr>
                <w:rFonts w:ascii="XCCW Joined PC7c" w:hAnsi="XCCW Joined PC7c"/>
                <w:b/>
                <w:sz w:val="16"/>
              </w:rPr>
            </w:pPr>
            <w:r w:rsidRPr="00785742">
              <w:rPr>
                <w:rFonts w:ascii="XCCW Joined PC7c" w:hAnsi="XCCW Joined PC7c"/>
                <w:b/>
                <w:sz w:val="32"/>
              </w:rPr>
              <w:t>Fa</w:t>
            </w:r>
            <w:r w:rsidRPr="00785742">
              <w:rPr>
                <w:rFonts w:ascii="XCCW Joined PC7a" w:hAnsi="XCCW Joined PC7a"/>
                <w:b/>
                <w:sz w:val="32"/>
              </w:rPr>
              <w:t>cts</w:t>
            </w:r>
          </w:p>
        </w:tc>
      </w:tr>
      <w:tr w:rsidR="009B125C" w:rsidTr="006965BB">
        <w:trPr>
          <w:trHeight w:val="559"/>
        </w:trPr>
        <w:tc>
          <w:tcPr>
            <w:tcW w:w="7083" w:type="dxa"/>
            <w:vAlign w:val="center"/>
          </w:tcPr>
          <w:p w:rsidR="009C147D" w:rsidRPr="001664A3" w:rsidRDefault="009C147D" w:rsidP="001664A3">
            <w:pPr>
              <w:spacing w:after="0" w:line="240" w:lineRule="auto"/>
              <w:rPr>
                <w:rFonts w:ascii="CCW Precursive 7" w:hAnsi="CCW Precursive 7"/>
                <w:b/>
                <w:sz w:val="20"/>
                <w:szCs w:val="20"/>
              </w:rPr>
            </w:pPr>
            <w:r w:rsidRPr="001664A3">
              <w:rPr>
                <w:rFonts w:ascii="CCW Precursive 7" w:hAnsi="CCW Precursive 7"/>
                <w:b/>
                <w:sz w:val="20"/>
                <w:szCs w:val="20"/>
              </w:rPr>
              <w:t>Why were castles built?</w:t>
            </w:r>
          </w:p>
          <w:p w:rsidR="00785742" w:rsidRPr="001664A3" w:rsidRDefault="00FE7214" w:rsidP="001664A3">
            <w:pPr>
              <w:spacing w:after="0" w:line="240" w:lineRule="auto"/>
              <w:rPr>
                <w:rFonts w:ascii="XCCW Joined PC7c" w:hAnsi="XCCW Joined PC7c"/>
                <w:sz w:val="20"/>
                <w:szCs w:val="20"/>
                <w:u w:val="single"/>
              </w:rPr>
            </w:pPr>
            <w:r w:rsidRPr="001664A3">
              <w:rPr>
                <w:rFonts w:ascii="CCW Precursive 7" w:hAnsi="CCW Precursive 7"/>
                <w:sz w:val="20"/>
                <w:szCs w:val="20"/>
              </w:rPr>
              <w:t xml:space="preserve">Castles were built to keep out enemies and to keep the people who lived there and their belongings safe. They were also built to show how rich and powerful the owner was.  </w:t>
            </w:r>
          </w:p>
        </w:tc>
      </w:tr>
      <w:tr w:rsidR="0037583B" w:rsidTr="006965BB">
        <w:trPr>
          <w:trHeight w:val="927"/>
        </w:trPr>
        <w:tc>
          <w:tcPr>
            <w:tcW w:w="7083" w:type="dxa"/>
          </w:tcPr>
          <w:p w:rsidR="001B6555" w:rsidRPr="001664A3" w:rsidRDefault="009C147D" w:rsidP="001664A3">
            <w:pPr>
              <w:spacing w:after="0" w:line="240" w:lineRule="auto"/>
              <w:rPr>
                <w:rFonts w:ascii="XCCW Joined PC7c" w:hAnsi="XCCW Joined PC7c" w:cs="Arial"/>
                <w:b/>
                <w:sz w:val="20"/>
                <w:szCs w:val="20"/>
              </w:rPr>
            </w:pPr>
            <w:r w:rsidRPr="001664A3">
              <w:rPr>
                <w:rFonts w:ascii="XCCW Joined PC7c" w:hAnsi="XCCW Joined PC7c" w:cs="Arial"/>
                <w:b/>
                <w:sz w:val="20"/>
                <w:szCs w:val="20"/>
              </w:rPr>
              <w:t>Where were castles built?</w:t>
            </w:r>
          </w:p>
          <w:p w:rsidR="00785742" w:rsidRPr="001664A3" w:rsidRDefault="009C147D" w:rsidP="001664A3">
            <w:pPr>
              <w:spacing w:after="0" w:line="240" w:lineRule="auto"/>
              <w:rPr>
                <w:rFonts w:ascii="XCCW Joined PC7c" w:hAnsi="XCCW Joined PC7c" w:cs="Arial"/>
                <w:sz w:val="20"/>
                <w:szCs w:val="20"/>
              </w:rPr>
            </w:pPr>
            <w:r w:rsidRPr="001664A3">
              <w:rPr>
                <w:rFonts w:ascii="XCCW Joined PC7c" w:hAnsi="XCCW Joined PC7c" w:cs="Arial"/>
                <w:sz w:val="20"/>
                <w:szCs w:val="20"/>
              </w:rPr>
              <w:t>Castles were built in areas where land needed to be protected from enemies. This meant they were often on borders between countries or on the coast. The best site was chosen for defence so they were usually high up so there would be a good view of any trouble coming. There needed to be a fresh water supply nearby such as a well or a river.</w:t>
            </w:r>
          </w:p>
        </w:tc>
      </w:tr>
      <w:tr w:rsidR="00C06372" w:rsidTr="006965BB">
        <w:trPr>
          <w:trHeight w:val="927"/>
        </w:trPr>
        <w:tc>
          <w:tcPr>
            <w:tcW w:w="7083" w:type="dxa"/>
          </w:tcPr>
          <w:p w:rsidR="00C06372" w:rsidRPr="001664A3" w:rsidRDefault="009C147D" w:rsidP="001664A3">
            <w:pPr>
              <w:spacing w:after="0" w:line="240" w:lineRule="auto"/>
              <w:rPr>
                <w:rFonts w:ascii="XCCW Joined PC7c" w:hAnsi="XCCW Joined PC7c" w:cs="Arial"/>
                <w:b/>
                <w:sz w:val="20"/>
                <w:szCs w:val="20"/>
              </w:rPr>
            </w:pPr>
            <w:r w:rsidRPr="001664A3">
              <w:rPr>
                <w:rFonts w:ascii="XCCW Joined PC7c" w:hAnsi="XCCW Joined PC7c" w:cs="Arial"/>
                <w:b/>
                <w:sz w:val="20"/>
                <w:szCs w:val="20"/>
              </w:rPr>
              <w:t>When were castles built?</w:t>
            </w:r>
          </w:p>
          <w:p w:rsidR="00785742" w:rsidRPr="001664A3" w:rsidRDefault="009C147D" w:rsidP="001664A3">
            <w:pPr>
              <w:spacing w:after="0" w:line="240" w:lineRule="auto"/>
              <w:rPr>
                <w:rFonts w:ascii="XCCW Joined PC7c" w:hAnsi="XCCW Joined PC7c" w:cs="Arial"/>
                <w:b/>
                <w:sz w:val="20"/>
                <w:szCs w:val="20"/>
              </w:rPr>
            </w:pPr>
            <w:r w:rsidRPr="001664A3">
              <w:rPr>
                <w:rFonts w:ascii="XCCW Joined PC7c" w:hAnsi="XCCW Joined PC7c" w:cs="Arial"/>
                <w:sz w:val="20"/>
                <w:szCs w:val="20"/>
              </w:rPr>
              <w:t>Cas</w:t>
            </w:r>
            <w:r w:rsidR="00B03147" w:rsidRPr="001664A3">
              <w:rPr>
                <w:rFonts w:ascii="XCCW Joined PC7c" w:hAnsi="XCCW Joined PC7c" w:cs="Arial"/>
                <w:sz w:val="20"/>
                <w:szCs w:val="20"/>
              </w:rPr>
              <w:t xml:space="preserve">tles were built a long time ago (500 to 1000 years ago) </w:t>
            </w:r>
            <w:r w:rsidRPr="001664A3">
              <w:rPr>
                <w:rFonts w:ascii="XCCW Joined PC7c" w:hAnsi="XCCW Joined PC7c" w:cs="Arial"/>
                <w:sz w:val="20"/>
                <w:szCs w:val="20"/>
              </w:rPr>
              <w:t xml:space="preserve">when life was very different to today. These times were called the Middle Ages. Things from this time are called medieval. </w:t>
            </w:r>
          </w:p>
        </w:tc>
      </w:tr>
      <w:tr w:rsidR="00B03147" w:rsidTr="006965BB">
        <w:trPr>
          <w:trHeight w:val="927"/>
        </w:trPr>
        <w:tc>
          <w:tcPr>
            <w:tcW w:w="7083" w:type="dxa"/>
          </w:tcPr>
          <w:p w:rsidR="00B03147" w:rsidRPr="001664A3" w:rsidRDefault="00B03147" w:rsidP="001664A3">
            <w:pPr>
              <w:spacing w:after="0" w:line="240" w:lineRule="auto"/>
              <w:rPr>
                <w:rFonts w:ascii="XCCW Joined PC7c" w:hAnsi="XCCW Joined PC7c" w:cs="Arial"/>
                <w:b/>
                <w:sz w:val="20"/>
                <w:szCs w:val="20"/>
              </w:rPr>
            </w:pPr>
            <w:r w:rsidRPr="001664A3">
              <w:rPr>
                <w:rFonts w:ascii="XCCW Joined PC7c" w:hAnsi="XCCW Joined PC7c" w:cs="Arial"/>
                <w:b/>
                <w:sz w:val="20"/>
                <w:szCs w:val="20"/>
              </w:rPr>
              <w:t>What was it like to live in a castle?</w:t>
            </w:r>
          </w:p>
          <w:p w:rsidR="00B03147" w:rsidRPr="001664A3" w:rsidRDefault="00B03147" w:rsidP="001664A3">
            <w:pPr>
              <w:spacing w:line="240" w:lineRule="auto"/>
              <w:rPr>
                <w:rFonts w:ascii="CCW Precursive 7" w:hAnsi="CCW Precursive 7"/>
                <w:sz w:val="20"/>
                <w:szCs w:val="20"/>
              </w:rPr>
            </w:pPr>
            <w:r w:rsidRPr="001664A3">
              <w:rPr>
                <w:rFonts w:ascii="CCW Precursive 7" w:hAnsi="CCW Precursive 7"/>
                <w:sz w:val="20"/>
                <w:szCs w:val="20"/>
              </w:rPr>
              <w:t xml:space="preserve">The way people lived in those times was very different to the way we live today. For example there was no electricity </w:t>
            </w:r>
            <w:r w:rsidR="001664A3">
              <w:rPr>
                <w:rFonts w:ascii="CCW Precursive 7" w:hAnsi="CCW Precursive 7"/>
                <w:sz w:val="20"/>
                <w:szCs w:val="20"/>
              </w:rPr>
              <w:t>so most jobs were a lot harder.</w:t>
            </w:r>
            <w:r w:rsidRPr="001664A3">
              <w:rPr>
                <w:rFonts w:ascii="CCW Precursive 7" w:hAnsi="CCW Precursive 7"/>
                <w:sz w:val="20"/>
                <w:szCs w:val="20"/>
              </w:rPr>
              <w:t xml:space="preserve"> Many children had to go to work and </w:t>
            </w:r>
            <w:proofErr w:type="spellStart"/>
            <w:r w:rsidRPr="001664A3">
              <w:rPr>
                <w:rFonts w:ascii="CCW Precursive 7" w:hAnsi="CCW Precursive 7"/>
                <w:sz w:val="20"/>
                <w:szCs w:val="20"/>
              </w:rPr>
              <w:t>didin’t</w:t>
            </w:r>
            <w:proofErr w:type="spellEnd"/>
            <w:r w:rsidRPr="001664A3">
              <w:rPr>
                <w:rFonts w:ascii="CCW Precursive 7" w:hAnsi="CCW Precursive 7"/>
                <w:sz w:val="20"/>
                <w:szCs w:val="20"/>
              </w:rPr>
              <w:t xml:space="preserve"> have the right to learn like children in our country do today. </w:t>
            </w:r>
          </w:p>
        </w:tc>
      </w:tr>
      <w:tr w:rsidR="00B03147" w:rsidTr="003D64E4">
        <w:trPr>
          <w:trHeight w:val="2000"/>
        </w:trPr>
        <w:tc>
          <w:tcPr>
            <w:tcW w:w="7083" w:type="dxa"/>
          </w:tcPr>
          <w:p w:rsidR="00B03147" w:rsidRPr="001664A3" w:rsidRDefault="000F0432" w:rsidP="001664A3">
            <w:pPr>
              <w:tabs>
                <w:tab w:val="center" w:pos="3433"/>
                <w:tab w:val="left" w:pos="5846"/>
              </w:tabs>
              <w:spacing w:after="0" w:line="240" w:lineRule="auto"/>
              <w:rPr>
                <w:rFonts w:ascii="CCW Precursive 7" w:hAnsi="CCW Precursive 7"/>
                <w:b/>
                <w:sz w:val="20"/>
                <w:szCs w:val="20"/>
              </w:rPr>
            </w:pPr>
            <w:r w:rsidRPr="001664A3">
              <w:rPr>
                <w:rFonts w:ascii="CCW Precursive 7" w:hAnsi="CCW Precursive 7"/>
                <w:b/>
                <w:sz w:val="20"/>
                <w:szCs w:val="20"/>
              </w:rPr>
              <w:t>Who lived and worked in a castle?</w:t>
            </w:r>
          </w:p>
          <w:p w:rsidR="000F0432" w:rsidRPr="001664A3" w:rsidRDefault="000F0432" w:rsidP="003D64E4">
            <w:pPr>
              <w:spacing w:line="240" w:lineRule="auto"/>
              <w:rPr>
                <w:rFonts w:ascii="CCW Precursive 7" w:hAnsi="CCW Precursive 7"/>
                <w:sz w:val="20"/>
                <w:szCs w:val="20"/>
              </w:rPr>
            </w:pPr>
            <w:r w:rsidRPr="001664A3">
              <w:rPr>
                <w:rFonts w:ascii="CCW Precursive 7" w:hAnsi="CCW Precursive 7"/>
                <w:sz w:val="20"/>
                <w:szCs w:val="20"/>
              </w:rPr>
              <w:t>monarch or lord</w:t>
            </w:r>
            <w:r w:rsidR="00D00999">
              <w:rPr>
                <w:rFonts w:ascii="CCW Precursive 7" w:hAnsi="CCW Precursive 7"/>
                <w:sz w:val="20"/>
                <w:szCs w:val="20"/>
              </w:rPr>
              <w:t xml:space="preserve">                nobles</w:t>
            </w:r>
          </w:p>
          <w:p w:rsidR="000F0432" w:rsidRPr="001664A3" w:rsidRDefault="00D00999" w:rsidP="003D64E4">
            <w:pPr>
              <w:spacing w:line="240" w:lineRule="auto"/>
              <w:rPr>
                <w:rFonts w:ascii="CCW Precursive 7" w:hAnsi="CCW Precursive 7"/>
                <w:sz w:val="20"/>
                <w:szCs w:val="20"/>
              </w:rPr>
            </w:pPr>
            <w:r>
              <w:rPr>
                <w:rFonts w:ascii="CCW Precursive 7" w:hAnsi="CCW Precursive 7"/>
                <w:sz w:val="20"/>
                <w:szCs w:val="20"/>
              </w:rPr>
              <w:t>knights                         ladies in waiting</w:t>
            </w:r>
          </w:p>
          <w:p w:rsidR="000F0432" w:rsidRPr="001664A3" w:rsidRDefault="00D00999" w:rsidP="003D64E4">
            <w:pPr>
              <w:spacing w:line="240" w:lineRule="auto"/>
              <w:rPr>
                <w:rFonts w:ascii="CCW Precursive 7" w:hAnsi="CCW Precursive 7"/>
                <w:sz w:val="20"/>
                <w:szCs w:val="20"/>
              </w:rPr>
            </w:pPr>
            <w:proofErr w:type="spellStart"/>
            <w:r>
              <w:rPr>
                <w:rFonts w:ascii="CCW Precursive 7" w:hAnsi="CCW Precursive 7"/>
                <w:sz w:val="20"/>
                <w:szCs w:val="20"/>
              </w:rPr>
              <w:t>minstel</w:t>
            </w:r>
            <w:proofErr w:type="spellEnd"/>
            <w:r>
              <w:rPr>
                <w:rFonts w:ascii="CCW Precursive 7" w:hAnsi="CCW Precursive 7"/>
                <w:sz w:val="20"/>
                <w:szCs w:val="20"/>
              </w:rPr>
              <w:t xml:space="preserve">                         jester</w:t>
            </w:r>
          </w:p>
          <w:p w:rsidR="000F0432" w:rsidRPr="00D00999" w:rsidRDefault="000F0432" w:rsidP="003D64E4">
            <w:pPr>
              <w:spacing w:line="240" w:lineRule="auto"/>
              <w:rPr>
                <w:rFonts w:ascii="CCW Precursive 7" w:hAnsi="CCW Precursive 7"/>
                <w:sz w:val="20"/>
                <w:szCs w:val="20"/>
              </w:rPr>
            </w:pPr>
            <w:r w:rsidRPr="001664A3">
              <w:rPr>
                <w:rFonts w:ascii="CCW Precursive 7" w:hAnsi="CCW Precursive 7"/>
                <w:sz w:val="20"/>
                <w:szCs w:val="20"/>
              </w:rPr>
              <w:t>squires</w:t>
            </w:r>
            <w:r w:rsidR="00D00999">
              <w:rPr>
                <w:rFonts w:ascii="CCW Precursive 7" w:hAnsi="CCW Precursive 7"/>
                <w:sz w:val="20"/>
                <w:szCs w:val="20"/>
              </w:rPr>
              <w:t xml:space="preserve">                         peasants or serfs</w:t>
            </w:r>
          </w:p>
        </w:tc>
      </w:tr>
    </w:tbl>
    <w:tbl>
      <w:tblPr>
        <w:tblStyle w:val="TableGrid"/>
        <w:tblpPr w:leftFromText="180" w:rightFromText="180" w:vertAnchor="page" w:horzAnchor="page" w:tblpX="7410" w:tblpY="955"/>
        <w:tblW w:w="0" w:type="auto"/>
        <w:tblLook w:val="04A0" w:firstRow="1" w:lastRow="0" w:firstColumn="1" w:lastColumn="0" w:noHBand="0" w:noVBand="1"/>
      </w:tblPr>
      <w:tblGrid>
        <w:gridCol w:w="2302"/>
        <w:gridCol w:w="5494"/>
      </w:tblGrid>
      <w:tr w:rsidR="001664A3" w:rsidTr="001664A3">
        <w:trPr>
          <w:trHeight w:val="516"/>
        </w:trPr>
        <w:tc>
          <w:tcPr>
            <w:tcW w:w="7796" w:type="dxa"/>
            <w:gridSpan w:val="2"/>
            <w:shd w:val="clear" w:color="auto" w:fill="F7CAAC"/>
          </w:tcPr>
          <w:p w:rsidR="001664A3" w:rsidRDefault="001664A3" w:rsidP="001664A3">
            <w:pPr>
              <w:jc w:val="center"/>
              <w:rPr>
                <w:rFonts w:ascii="Arial" w:hAnsi="Arial" w:cs="Arial"/>
              </w:rPr>
            </w:pPr>
            <w:r w:rsidRPr="00785742">
              <w:rPr>
                <w:rFonts w:ascii="XCCW Joined PC7c" w:hAnsi="XCCW Joined PC7c"/>
                <w:b/>
                <w:sz w:val="32"/>
              </w:rPr>
              <w:t>Pe</w:t>
            </w:r>
            <w:r w:rsidRPr="00785742">
              <w:rPr>
                <w:rFonts w:ascii="XCCW Joined PC7a" w:hAnsi="XCCW Joined PC7a"/>
                <w:b/>
                <w:sz w:val="32"/>
              </w:rPr>
              <w:t>o</w:t>
            </w:r>
            <w:r w:rsidRPr="00785742">
              <w:rPr>
                <w:rFonts w:ascii="XCCW Joined PC7b" w:hAnsi="XCCW Joined PC7b"/>
                <w:b/>
                <w:sz w:val="32"/>
              </w:rPr>
              <w:t>p</w:t>
            </w:r>
            <w:r w:rsidRPr="00785742">
              <w:rPr>
                <w:rFonts w:ascii="XCCW Joined PC7a" w:hAnsi="XCCW Joined PC7a"/>
                <w:b/>
                <w:sz w:val="32"/>
              </w:rPr>
              <w:t>le</w:t>
            </w:r>
          </w:p>
        </w:tc>
      </w:tr>
      <w:tr w:rsidR="001664A3" w:rsidTr="001664A3">
        <w:trPr>
          <w:trHeight w:val="300"/>
        </w:trPr>
        <w:tc>
          <w:tcPr>
            <w:tcW w:w="2302" w:type="dxa"/>
          </w:tcPr>
          <w:p w:rsidR="001664A3" w:rsidRDefault="001664A3" w:rsidP="001664A3">
            <w:pPr>
              <w:rPr>
                <w:rFonts w:ascii="XCCW Joined PC7c" w:hAnsi="XCCW Joined PC7c" w:cs="Arial"/>
                <w:sz w:val="20"/>
              </w:rPr>
            </w:pPr>
            <w:r w:rsidRPr="001A5429">
              <w:rPr>
                <w:rFonts w:ascii="CCW Precursive 7" w:hAnsi="CCW Precursive 7"/>
                <w:sz w:val="18"/>
                <w:szCs w:val="20"/>
              </w:rPr>
              <w:t>King Edward 1</w:t>
            </w:r>
          </w:p>
        </w:tc>
        <w:tc>
          <w:tcPr>
            <w:tcW w:w="5494" w:type="dxa"/>
          </w:tcPr>
          <w:p w:rsidR="001664A3" w:rsidRPr="0037583B" w:rsidRDefault="001664A3" w:rsidP="001664A3">
            <w:pPr>
              <w:rPr>
                <w:rFonts w:ascii="XCCW Joined PC7c" w:hAnsi="XCCW Joined PC7c" w:cs="Arial"/>
                <w:sz w:val="18"/>
              </w:rPr>
            </w:pPr>
            <w:r>
              <w:rPr>
                <w:rFonts w:ascii="XCCW Joined PC7c" w:hAnsi="XCCW Joined PC7c" w:cs="Arial"/>
                <w:sz w:val="18"/>
              </w:rPr>
              <w:t>An English king who invaded and conquered Wales.</w:t>
            </w:r>
          </w:p>
        </w:tc>
      </w:tr>
      <w:tr w:rsidR="001664A3" w:rsidTr="001664A3">
        <w:trPr>
          <w:trHeight w:val="300"/>
        </w:trPr>
        <w:tc>
          <w:tcPr>
            <w:tcW w:w="2302" w:type="dxa"/>
          </w:tcPr>
          <w:p w:rsidR="001664A3" w:rsidRDefault="001664A3" w:rsidP="001664A3">
            <w:pPr>
              <w:rPr>
                <w:rFonts w:ascii="XCCW Joined PC7c" w:hAnsi="XCCW Joined PC7c" w:cs="Arial"/>
                <w:sz w:val="20"/>
              </w:rPr>
            </w:pPr>
            <w:r w:rsidRPr="001A5429">
              <w:rPr>
                <w:rFonts w:ascii="CCW Precursive 7" w:hAnsi="CCW Precursive 7"/>
                <w:sz w:val="18"/>
                <w:szCs w:val="20"/>
              </w:rPr>
              <w:t xml:space="preserve">Robert Mortimer de </w:t>
            </w:r>
            <w:proofErr w:type="spellStart"/>
            <w:r w:rsidRPr="001A5429">
              <w:rPr>
                <w:rFonts w:ascii="CCW Precursive 7" w:hAnsi="CCW Precursive 7"/>
                <w:sz w:val="18"/>
                <w:szCs w:val="20"/>
              </w:rPr>
              <w:t>Chirk</w:t>
            </w:r>
            <w:proofErr w:type="spellEnd"/>
          </w:p>
        </w:tc>
        <w:tc>
          <w:tcPr>
            <w:tcW w:w="5494" w:type="dxa"/>
          </w:tcPr>
          <w:p w:rsidR="001664A3" w:rsidRPr="0037583B" w:rsidRDefault="001664A3" w:rsidP="001664A3">
            <w:pPr>
              <w:rPr>
                <w:rFonts w:ascii="XCCW Joined PC7c" w:hAnsi="XCCW Joined PC7c" w:cs="Arial"/>
                <w:sz w:val="18"/>
              </w:rPr>
            </w:pPr>
            <w:r>
              <w:rPr>
                <w:rFonts w:ascii="CCW Precursive 7" w:hAnsi="CCW Precursive 7"/>
                <w:sz w:val="18"/>
                <w:szCs w:val="20"/>
              </w:rPr>
              <w:t xml:space="preserve">A rich lord who had </w:t>
            </w:r>
            <w:proofErr w:type="spellStart"/>
            <w:r>
              <w:rPr>
                <w:rFonts w:ascii="CCW Precursive 7" w:hAnsi="CCW Precursive 7"/>
                <w:sz w:val="18"/>
                <w:szCs w:val="20"/>
              </w:rPr>
              <w:t>Chirk</w:t>
            </w:r>
            <w:proofErr w:type="spellEnd"/>
            <w:r>
              <w:rPr>
                <w:rFonts w:ascii="CCW Precursive 7" w:hAnsi="CCW Precursive 7"/>
                <w:sz w:val="18"/>
                <w:szCs w:val="20"/>
              </w:rPr>
              <w:t xml:space="preserve"> Castle built on his land in 1295. King Edward 1 told him to do this to try and stop the Welsh people from rebelling. </w:t>
            </w:r>
          </w:p>
        </w:tc>
      </w:tr>
      <w:tr w:rsidR="001664A3" w:rsidTr="001664A3">
        <w:trPr>
          <w:trHeight w:val="286"/>
        </w:trPr>
        <w:tc>
          <w:tcPr>
            <w:tcW w:w="2302" w:type="dxa"/>
          </w:tcPr>
          <w:p w:rsidR="001664A3" w:rsidRDefault="001664A3" w:rsidP="001664A3">
            <w:pPr>
              <w:rPr>
                <w:rFonts w:ascii="XCCW Joined PC7c" w:hAnsi="XCCW Joined PC7c" w:cs="Arial"/>
                <w:sz w:val="20"/>
              </w:rPr>
            </w:pPr>
            <w:r w:rsidRPr="001A5429">
              <w:rPr>
                <w:rFonts w:ascii="CCW Precursive 7" w:hAnsi="CCW Precursive 7"/>
                <w:sz w:val="18"/>
                <w:szCs w:val="20"/>
              </w:rPr>
              <w:t xml:space="preserve">The </w:t>
            </w:r>
            <w:proofErr w:type="spellStart"/>
            <w:r w:rsidRPr="001A5429">
              <w:rPr>
                <w:rFonts w:ascii="CCW Precursive 7" w:hAnsi="CCW Precursive 7"/>
                <w:sz w:val="18"/>
                <w:szCs w:val="20"/>
              </w:rPr>
              <w:t>Myddelton</w:t>
            </w:r>
            <w:proofErr w:type="spellEnd"/>
            <w:r w:rsidRPr="001A5429">
              <w:rPr>
                <w:rFonts w:ascii="CCW Precursive 7" w:hAnsi="CCW Precursive 7"/>
                <w:sz w:val="18"/>
                <w:szCs w:val="20"/>
              </w:rPr>
              <w:t xml:space="preserve"> Family</w:t>
            </w:r>
          </w:p>
        </w:tc>
        <w:tc>
          <w:tcPr>
            <w:tcW w:w="5494" w:type="dxa"/>
          </w:tcPr>
          <w:p w:rsidR="001664A3" w:rsidRPr="005E223C" w:rsidRDefault="001664A3" w:rsidP="001664A3">
            <w:pPr>
              <w:spacing w:line="240" w:lineRule="auto"/>
              <w:rPr>
                <w:rFonts w:ascii="CCW Precursive 7" w:hAnsi="CCW Precursive 7"/>
                <w:sz w:val="18"/>
                <w:szCs w:val="20"/>
              </w:rPr>
            </w:pPr>
            <w:r>
              <w:rPr>
                <w:rFonts w:ascii="CCW Precursive 7" w:hAnsi="CCW Precursive 7"/>
                <w:sz w:val="18"/>
                <w:szCs w:val="20"/>
              </w:rPr>
              <w:t xml:space="preserve">A wealthy family who </w:t>
            </w:r>
            <w:r w:rsidRPr="001A5429">
              <w:rPr>
                <w:rFonts w:ascii="CCW Precursive 7" w:hAnsi="CCW Precursive 7"/>
                <w:sz w:val="18"/>
                <w:szCs w:val="20"/>
              </w:rPr>
              <w:t xml:space="preserve">bought </w:t>
            </w:r>
            <w:proofErr w:type="spellStart"/>
            <w:r w:rsidRPr="001A5429">
              <w:rPr>
                <w:rFonts w:ascii="CCW Precursive 7" w:hAnsi="CCW Precursive 7"/>
                <w:sz w:val="18"/>
                <w:szCs w:val="20"/>
              </w:rPr>
              <w:t>Chirk</w:t>
            </w:r>
            <w:proofErr w:type="spellEnd"/>
            <w:r w:rsidRPr="001A5429">
              <w:rPr>
                <w:rFonts w:ascii="CCW Precursive 7" w:hAnsi="CCW Precursive 7"/>
                <w:sz w:val="18"/>
                <w:szCs w:val="20"/>
              </w:rPr>
              <w:t xml:space="preserve"> Castle in 1595</w:t>
            </w:r>
          </w:p>
        </w:tc>
      </w:tr>
    </w:tbl>
    <w:p w:rsidR="009B125C" w:rsidRPr="00000E21" w:rsidRDefault="009B125C" w:rsidP="00D457FD">
      <w:pPr>
        <w:rPr>
          <w:rFonts w:ascii="Arial" w:hAnsi="Arial" w:cs="Arial"/>
          <w:sz w:val="6"/>
        </w:rPr>
      </w:pPr>
    </w:p>
    <w:tbl>
      <w:tblPr>
        <w:tblStyle w:val="TableGrid"/>
        <w:tblpPr w:leftFromText="180" w:rightFromText="180" w:vertAnchor="text" w:horzAnchor="margin" w:tblpXSpec="center" w:tblpY="103"/>
        <w:tblW w:w="0" w:type="auto"/>
        <w:tblLook w:val="04A0" w:firstRow="1" w:lastRow="0" w:firstColumn="1" w:lastColumn="0" w:noHBand="0" w:noVBand="1"/>
      </w:tblPr>
      <w:tblGrid>
        <w:gridCol w:w="7939"/>
      </w:tblGrid>
      <w:tr w:rsidR="00785742" w:rsidTr="003D64E4">
        <w:trPr>
          <w:trHeight w:val="418"/>
        </w:trPr>
        <w:tc>
          <w:tcPr>
            <w:tcW w:w="7939" w:type="dxa"/>
            <w:shd w:val="clear" w:color="auto" w:fill="8EAADB" w:themeFill="accent5" w:themeFillTint="99"/>
          </w:tcPr>
          <w:p w:rsidR="00785742" w:rsidRPr="00785742" w:rsidRDefault="00785742" w:rsidP="00785742">
            <w:pPr>
              <w:jc w:val="center"/>
              <w:rPr>
                <w:rFonts w:ascii="CCW Precursive 7" w:hAnsi="CCW Precursive 7" w:cs="Arial"/>
                <w:b/>
              </w:rPr>
            </w:pPr>
            <w:r w:rsidRPr="00785742">
              <w:rPr>
                <w:rFonts w:ascii="CCW Precursive 7" w:hAnsi="CCW Precursive 7" w:cs="Arial"/>
                <w:b/>
                <w:sz w:val="32"/>
              </w:rPr>
              <w:t>Images</w:t>
            </w:r>
          </w:p>
        </w:tc>
      </w:tr>
      <w:tr w:rsidR="00785742" w:rsidTr="003D64E4">
        <w:trPr>
          <w:trHeight w:val="5658"/>
        </w:trPr>
        <w:tc>
          <w:tcPr>
            <w:tcW w:w="7939" w:type="dxa"/>
          </w:tcPr>
          <w:p w:rsidR="00387FAA" w:rsidRDefault="003D64E4" w:rsidP="00785742">
            <w:pPr>
              <w:rPr>
                <w:rFonts w:ascii="Arial" w:hAnsi="Arial" w:cs="Arial"/>
              </w:rPr>
            </w:pPr>
            <w:r>
              <w:rPr>
                <w:noProof/>
                <w:lang w:eastAsia="en-GB"/>
              </w:rPr>
              <w:drawing>
                <wp:anchor distT="0" distB="0" distL="114300" distR="114300" simplePos="0" relativeHeight="251650048" behindDoc="0" locked="0" layoutInCell="1" allowOverlap="1">
                  <wp:simplePos x="0" y="0"/>
                  <wp:positionH relativeFrom="column">
                    <wp:posOffset>-96795</wp:posOffset>
                  </wp:positionH>
                  <wp:positionV relativeFrom="paragraph">
                    <wp:posOffset>11933</wp:posOffset>
                  </wp:positionV>
                  <wp:extent cx="2885682" cy="341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3258"/>
                          <a:stretch/>
                        </pic:blipFill>
                        <pic:spPr bwMode="auto">
                          <a:xfrm>
                            <a:off x="0" y="0"/>
                            <a:ext cx="2888824" cy="3420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5168" behindDoc="0" locked="0" layoutInCell="1" allowOverlap="1">
                  <wp:simplePos x="0" y="0"/>
                  <wp:positionH relativeFrom="column">
                    <wp:posOffset>3962590</wp:posOffset>
                  </wp:positionH>
                  <wp:positionV relativeFrom="paragraph">
                    <wp:posOffset>63690</wp:posOffset>
                  </wp:positionV>
                  <wp:extent cx="936055" cy="59376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055" cy="59376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1072" behindDoc="0" locked="0" layoutInCell="1" allowOverlap="1">
                  <wp:simplePos x="0" y="0"/>
                  <wp:positionH relativeFrom="column">
                    <wp:posOffset>2895542</wp:posOffset>
                  </wp:positionH>
                  <wp:positionV relativeFrom="paragraph">
                    <wp:posOffset>91399</wp:posOffset>
                  </wp:positionV>
                  <wp:extent cx="973060" cy="5441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3060" cy="544195"/>
                          </a:xfrm>
                          <a:prstGeom prst="rect">
                            <a:avLst/>
                          </a:prstGeom>
                        </pic:spPr>
                      </pic:pic>
                    </a:graphicData>
                  </a:graphic>
                  <wp14:sizeRelH relativeFrom="margin">
                    <wp14:pctWidth>0</wp14:pctWidth>
                  </wp14:sizeRelH>
                  <wp14:sizeRelV relativeFrom="margin">
                    <wp14:pctHeight>0</wp14:pctHeight>
                  </wp14:sizeRelV>
                </wp:anchor>
              </w:drawing>
            </w:r>
          </w:p>
          <w:p w:rsidR="00387FAA" w:rsidRPr="00387FAA" w:rsidRDefault="00387FAA" w:rsidP="00387FAA">
            <w:pPr>
              <w:rPr>
                <w:rFonts w:ascii="Arial" w:hAnsi="Arial" w:cs="Arial"/>
              </w:rPr>
            </w:pPr>
          </w:p>
          <w:p w:rsidR="00387FAA" w:rsidRPr="00387FAA" w:rsidRDefault="003D64E4" w:rsidP="00387FAA">
            <w:pPr>
              <w:rPr>
                <w:rFonts w:ascii="Arial" w:hAnsi="Arial" w:cs="Arial"/>
              </w:rPr>
            </w:pPr>
            <w:r w:rsidRPr="007B7149">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781D480" wp14:editId="2AC2207F">
                      <wp:simplePos x="0" y="0"/>
                      <wp:positionH relativeFrom="column">
                        <wp:posOffset>3999931</wp:posOffset>
                      </wp:positionH>
                      <wp:positionV relativeFrom="paragraph">
                        <wp:posOffset>181164</wp:posOffset>
                      </wp:positionV>
                      <wp:extent cx="890270" cy="557530"/>
                      <wp:effectExtent l="0" t="0" r="2413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557530"/>
                              </a:xfrm>
                              <a:prstGeom prst="rect">
                                <a:avLst/>
                              </a:prstGeom>
                              <a:solidFill>
                                <a:srgbClr val="FFFFFF"/>
                              </a:solidFill>
                              <a:ln w="9525">
                                <a:solidFill>
                                  <a:srgbClr val="000000"/>
                                </a:solidFill>
                                <a:miter lim="800000"/>
                                <a:headEnd/>
                                <a:tailEnd/>
                              </a:ln>
                            </wps:spPr>
                            <wps:txbx>
                              <w:txbxContent>
                                <w:p w:rsidR="007B7149" w:rsidRPr="007B7149" w:rsidRDefault="007B7149" w:rsidP="007B7149">
                                  <w:pPr>
                                    <w:jc w:val="center"/>
                                    <w:rPr>
                                      <w:rFonts w:ascii="CCW Precursive 7" w:hAnsi="CCW Precursive 7"/>
                                    </w:rPr>
                                  </w:pPr>
                                  <w:r>
                                    <w:rPr>
                                      <w:rFonts w:ascii="CCW Precursive 7" w:hAnsi="CCW Precursive 7"/>
                                    </w:rPr>
                                    <w:t>Welsh</w:t>
                                  </w:r>
                                  <w:r w:rsidRPr="007B7149">
                                    <w:rPr>
                                      <w:rFonts w:ascii="CCW Precursive 7" w:hAnsi="CCW Precursive 7"/>
                                    </w:rPr>
                                    <w:t xml:space="preserve"> Flag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1D480" id="_x0000_t202" coordsize="21600,21600" o:spt="202" path="m,l,21600r21600,l21600,xe">
                      <v:stroke joinstyle="miter"/>
                      <v:path gradientshapeok="t" o:connecttype="rect"/>
                    </v:shapetype>
                    <v:shape id="Text Box 2" o:spid="_x0000_s1026" type="#_x0000_t202" style="position:absolute;margin-left:314.95pt;margin-top:14.25pt;width:70.1pt;height:4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KrIQIAAEQEAAAOAAAAZHJzL2Uyb0RvYy54bWysU9uO2yAQfa/Uf0C8N3bcuLux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">
                      <v:textbox>
                        <w:txbxContent>
                          <w:p w:rsidR="007B7149" w:rsidRPr="007B7149" w:rsidRDefault="007B7149" w:rsidP="007B7149">
                            <w:pPr>
                              <w:jc w:val="center"/>
                              <w:rPr>
                                <w:rFonts w:ascii="CCW Precursive 7" w:hAnsi="CCW Precursive 7"/>
                              </w:rPr>
                            </w:pPr>
                            <w:r>
                              <w:rPr>
                                <w:rFonts w:ascii="CCW Precursive 7" w:hAnsi="CCW Precursive 7"/>
                              </w:rPr>
                              <w:t>Welsh</w:t>
                            </w:r>
                            <w:r w:rsidRPr="007B7149">
                              <w:rPr>
                                <w:rFonts w:ascii="CCW Precursive 7" w:hAnsi="CCW Precursive 7"/>
                              </w:rPr>
                              <w:t xml:space="preserve"> Flag</w:t>
                            </w:r>
                          </w:p>
                        </w:txbxContent>
                      </v:textbox>
                      <w10:wrap type="square"/>
                    </v:shape>
                  </w:pict>
                </mc:Fallback>
              </mc:AlternateContent>
            </w:r>
            <w:r w:rsidRPr="007B7149">
              <w:rPr>
                <w:rFonts w:ascii="Arial" w:hAnsi="Arial" w:cs="Arial"/>
                <w:noProof/>
                <w:lang w:eastAsia="en-GB"/>
              </w:rPr>
              <mc:AlternateContent>
                <mc:Choice Requires="wps">
                  <w:drawing>
                    <wp:anchor distT="45720" distB="45720" distL="114300" distR="114300" simplePos="0" relativeHeight="251656192" behindDoc="0" locked="0" layoutInCell="1" allowOverlap="1">
                      <wp:simplePos x="0" y="0"/>
                      <wp:positionH relativeFrom="column">
                        <wp:posOffset>2915540</wp:posOffset>
                      </wp:positionH>
                      <wp:positionV relativeFrom="paragraph">
                        <wp:posOffset>146190</wp:posOffset>
                      </wp:positionV>
                      <wp:extent cx="914400" cy="5575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7530"/>
                              </a:xfrm>
                              <a:prstGeom prst="rect">
                                <a:avLst/>
                              </a:prstGeom>
                              <a:solidFill>
                                <a:srgbClr val="FFFFFF"/>
                              </a:solidFill>
                              <a:ln w="9525">
                                <a:solidFill>
                                  <a:srgbClr val="000000"/>
                                </a:solidFill>
                                <a:miter lim="800000"/>
                                <a:headEnd/>
                                <a:tailEnd/>
                              </a:ln>
                            </wps:spPr>
                            <wps:txbx>
                              <w:txbxContent>
                                <w:p w:rsidR="007B7149" w:rsidRPr="007B7149" w:rsidRDefault="007B7149" w:rsidP="007B7149">
                                  <w:pPr>
                                    <w:jc w:val="center"/>
                                    <w:rPr>
                                      <w:rFonts w:ascii="CCW Precursive 7" w:hAnsi="CCW Precursive 7"/>
                                    </w:rPr>
                                  </w:pPr>
                                  <w:r w:rsidRPr="007B7149">
                                    <w:rPr>
                                      <w:rFonts w:ascii="CCW Precursive 7" w:hAnsi="CCW Precursive 7"/>
                                    </w:rPr>
                                    <w:t>Union Flag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55pt;margin-top:11.5pt;width:1in;height:43.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">
                      <v:textbox>
                        <w:txbxContent>
                          <w:p w:rsidR="007B7149" w:rsidRPr="007B7149" w:rsidRDefault="007B7149" w:rsidP="007B7149">
                            <w:pPr>
                              <w:jc w:val="center"/>
                              <w:rPr>
                                <w:rFonts w:ascii="CCW Precursive 7" w:hAnsi="CCW Precursive 7"/>
                              </w:rPr>
                            </w:pPr>
                            <w:r w:rsidRPr="007B7149">
                              <w:rPr>
                                <w:rFonts w:ascii="CCW Precursive 7" w:hAnsi="CCW Precursive 7"/>
                              </w:rPr>
                              <w:t>Union Flag</w:t>
                            </w:r>
                          </w:p>
                        </w:txbxContent>
                      </v:textbox>
                      <w10:wrap type="square"/>
                    </v:shape>
                  </w:pict>
                </mc:Fallback>
              </mc:AlternateContent>
            </w:r>
          </w:p>
          <w:p w:rsidR="00387FAA" w:rsidRPr="00387FAA" w:rsidRDefault="00387FAA" w:rsidP="00387FAA">
            <w:pPr>
              <w:rPr>
                <w:rFonts w:ascii="Arial" w:hAnsi="Arial" w:cs="Arial"/>
              </w:rPr>
            </w:pPr>
          </w:p>
          <w:p w:rsidR="00387FAA" w:rsidRPr="00387FAA" w:rsidRDefault="00387FAA" w:rsidP="00387FAA">
            <w:pPr>
              <w:rPr>
                <w:rFonts w:ascii="Arial" w:hAnsi="Arial" w:cs="Arial"/>
              </w:rPr>
            </w:pPr>
          </w:p>
          <w:p w:rsidR="00387FAA" w:rsidRPr="00387FAA" w:rsidRDefault="00387FAA" w:rsidP="00387FAA">
            <w:pPr>
              <w:rPr>
                <w:rFonts w:ascii="Arial" w:hAnsi="Arial" w:cs="Arial"/>
              </w:rPr>
            </w:pPr>
          </w:p>
          <w:p w:rsidR="00387FAA" w:rsidRPr="00387FAA" w:rsidRDefault="003D64E4" w:rsidP="00387FAA">
            <w:pPr>
              <w:rPr>
                <w:rFonts w:ascii="Arial" w:hAnsi="Arial" w:cs="Arial"/>
              </w:rPr>
            </w:pPr>
            <w:r>
              <w:rPr>
                <w:noProof/>
                <w:lang w:eastAsia="en-GB"/>
              </w:rPr>
              <w:drawing>
                <wp:anchor distT="0" distB="0" distL="114300" distR="114300" simplePos="0" relativeHeight="251652096" behindDoc="0" locked="0" layoutInCell="1" allowOverlap="1">
                  <wp:simplePos x="0" y="0"/>
                  <wp:positionH relativeFrom="column">
                    <wp:posOffset>3902199</wp:posOffset>
                  </wp:positionH>
                  <wp:positionV relativeFrom="paragraph">
                    <wp:posOffset>52919</wp:posOffset>
                  </wp:positionV>
                  <wp:extent cx="1025741" cy="605642"/>
                  <wp:effectExtent l="0" t="0" r="317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5741" cy="60564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120" behindDoc="0" locked="0" layoutInCell="1" allowOverlap="1">
                  <wp:simplePos x="0" y="0"/>
                  <wp:positionH relativeFrom="column">
                    <wp:posOffset>2865120</wp:posOffset>
                  </wp:positionH>
                  <wp:positionV relativeFrom="paragraph">
                    <wp:posOffset>17145</wp:posOffset>
                  </wp:positionV>
                  <wp:extent cx="993775" cy="593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775" cy="593725"/>
                          </a:xfrm>
                          <a:prstGeom prst="rect">
                            <a:avLst/>
                          </a:prstGeom>
                        </pic:spPr>
                      </pic:pic>
                    </a:graphicData>
                  </a:graphic>
                  <wp14:sizeRelH relativeFrom="margin">
                    <wp14:pctWidth>0</wp14:pctWidth>
                  </wp14:sizeRelH>
                  <wp14:sizeRelV relativeFrom="margin">
                    <wp14:pctHeight>0</wp14:pctHeight>
                  </wp14:sizeRelV>
                </wp:anchor>
              </w:drawing>
            </w:r>
          </w:p>
          <w:p w:rsidR="00387FAA" w:rsidRPr="00387FAA" w:rsidRDefault="00387FAA" w:rsidP="00387FAA">
            <w:pPr>
              <w:rPr>
                <w:rFonts w:ascii="Arial" w:hAnsi="Arial" w:cs="Arial"/>
              </w:rPr>
            </w:pPr>
          </w:p>
          <w:p w:rsidR="00387FAA" w:rsidRPr="00387FAA" w:rsidRDefault="003D64E4" w:rsidP="00387FAA">
            <w:pPr>
              <w:rPr>
                <w:rFonts w:ascii="Arial" w:hAnsi="Arial" w:cs="Arial"/>
              </w:rPr>
            </w:pPr>
            <w:r w:rsidRPr="007B7149">
              <w:rPr>
                <w:rFonts w:ascii="Arial" w:hAnsi="Arial" w:cs="Arial"/>
                <w:noProof/>
                <w:lang w:eastAsia="en-GB"/>
              </w:rPr>
              <mc:AlternateContent>
                <mc:Choice Requires="wps">
                  <w:drawing>
                    <wp:anchor distT="45720" distB="45720" distL="114300" distR="114300" simplePos="0" relativeHeight="251657216" behindDoc="0" locked="0" layoutInCell="1" allowOverlap="1" wp14:anchorId="5781D480" wp14:editId="2AC2207F">
                      <wp:simplePos x="0" y="0"/>
                      <wp:positionH relativeFrom="column">
                        <wp:posOffset>3976181</wp:posOffset>
                      </wp:positionH>
                      <wp:positionV relativeFrom="paragraph">
                        <wp:posOffset>229177</wp:posOffset>
                      </wp:positionV>
                      <wp:extent cx="899795" cy="568960"/>
                      <wp:effectExtent l="0" t="0" r="1460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568960"/>
                              </a:xfrm>
                              <a:prstGeom prst="rect">
                                <a:avLst/>
                              </a:prstGeom>
                              <a:solidFill>
                                <a:srgbClr val="FFFFFF"/>
                              </a:solidFill>
                              <a:ln w="9525">
                                <a:solidFill>
                                  <a:srgbClr val="000000"/>
                                </a:solidFill>
                                <a:miter lim="800000"/>
                                <a:headEnd/>
                                <a:tailEnd/>
                              </a:ln>
                            </wps:spPr>
                            <wps:txbx>
                              <w:txbxContent>
                                <w:p w:rsidR="007B7149" w:rsidRPr="007B7149" w:rsidRDefault="007B7149" w:rsidP="007B7149">
                                  <w:pPr>
                                    <w:jc w:val="center"/>
                                    <w:rPr>
                                      <w:rFonts w:ascii="CCW Precursive 7" w:hAnsi="CCW Precursive 7"/>
                                    </w:rPr>
                                  </w:pPr>
                                  <w:r>
                                    <w:rPr>
                                      <w:rFonts w:ascii="CCW Precursive 7" w:hAnsi="CCW Precursive 7"/>
                                    </w:rPr>
                                    <w:t>English</w:t>
                                  </w:r>
                                  <w:r w:rsidRPr="007B7149">
                                    <w:rPr>
                                      <w:rFonts w:ascii="CCW Precursive 7" w:hAnsi="CCW Precursive 7"/>
                                    </w:rPr>
                                    <w:t xml:space="preserve"> Flag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1D480" id="_x0000_s1028" type="#_x0000_t202" style="position:absolute;margin-left:313.1pt;margin-top:18.05pt;width:70.85pt;height:4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">
                      <v:textbox>
                        <w:txbxContent>
                          <w:p w:rsidR="007B7149" w:rsidRPr="007B7149" w:rsidRDefault="007B7149" w:rsidP="007B7149">
                            <w:pPr>
                              <w:jc w:val="center"/>
                              <w:rPr>
                                <w:rFonts w:ascii="CCW Precursive 7" w:hAnsi="CCW Precursive 7"/>
                              </w:rPr>
                            </w:pPr>
                            <w:r>
                              <w:rPr>
                                <w:rFonts w:ascii="CCW Precursive 7" w:hAnsi="CCW Precursive 7"/>
                              </w:rPr>
                              <w:t>English</w:t>
                            </w:r>
                            <w:r w:rsidRPr="007B7149">
                              <w:rPr>
                                <w:rFonts w:ascii="CCW Precursive 7" w:hAnsi="CCW Precursive 7"/>
                              </w:rPr>
                              <w:t xml:space="preserve"> Flag</w:t>
                            </w:r>
                          </w:p>
                        </w:txbxContent>
                      </v:textbox>
                      <w10:wrap type="square"/>
                    </v:shape>
                  </w:pict>
                </mc:Fallback>
              </mc:AlternateContent>
            </w:r>
            <w:r w:rsidRPr="007B7149">
              <w:rPr>
                <w:rFonts w:ascii="Arial" w:hAnsi="Arial" w:cs="Arial"/>
                <w:noProof/>
                <w:lang w:eastAsia="en-GB"/>
              </w:rPr>
              <mc:AlternateContent>
                <mc:Choice Requires="wps">
                  <w:drawing>
                    <wp:anchor distT="45720" distB="45720" distL="114300" distR="114300" simplePos="0" relativeHeight="251658240" behindDoc="0" locked="0" layoutInCell="1" allowOverlap="1" wp14:anchorId="5781D480" wp14:editId="2AC2207F">
                      <wp:simplePos x="0" y="0"/>
                      <wp:positionH relativeFrom="column">
                        <wp:posOffset>2893695</wp:posOffset>
                      </wp:positionH>
                      <wp:positionV relativeFrom="paragraph">
                        <wp:posOffset>235766</wp:posOffset>
                      </wp:positionV>
                      <wp:extent cx="878205" cy="557530"/>
                      <wp:effectExtent l="0" t="0" r="1714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557530"/>
                              </a:xfrm>
                              <a:prstGeom prst="rect">
                                <a:avLst/>
                              </a:prstGeom>
                              <a:solidFill>
                                <a:srgbClr val="FFFFFF"/>
                              </a:solidFill>
                              <a:ln w="9525">
                                <a:solidFill>
                                  <a:srgbClr val="000000"/>
                                </a:solidFill>
                                <a:miter lim="800000"/>
                                <a:headEnd/>
                                <a:tailEnd/>
                              </a:ln>
                            </wps:spPr>
                            <wps:txbx>
                              <w:txbxContent>
                                <w:p w:rsidR="007B7149" w:rsidRPr="007B7149" w:rsidRDefault="007B7149" w:rsidP="007B7149">
                                  <w:pPr>
                                    <w:jc w:val="center"/>
                                    <w:rPr>
                                      <w:rFonts w:ascii="CCW Precursive 7" w:hAnsi="CCW Precursive 7"/>
                                    </w:rPr>
                                  </w:pPr>
                                  <w:r>
                                    <w:rPr>
                                      <w:rFonts w:ascii="CCW Precursive 7" w:hAnsi="CCW Precursive 7"/>
                                    </w:rPr>
                                    <w:t>Scottish</w:t>
                                  </w:r>
                                  <w:r w:rsidRPr="007B7149">
                                    <w:rPr>
                                      <w:rFonts w:ascii="CCW Precursive 7" w:hAnsi="CCW Precursive 7"/>
                                    </w:rPr>
                                    <w:t xml:space="preserve"> Flag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1D480" id="_x0000_s1029" type="#_x0000_t202" style="position:absolute;margin-left:227.85pt;margin-top:18.55pt;width:69.15pt;height:43.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">
                      <v:textbox>
                        <w:txbxContent>
                          <w:p w:rsidR="007B7149" w:rsidRPr="007B7149" w:rsidRDefault="007B7149" w:rsidP="007B7149">
                            <w:pPr>
                              <w:jc w:val="center"/>
                              <w:rPr>
                                <w:rFonts w:ascii="CCW Precursive 7" w:hAnsi="CCW Precursive 7"/>
                              </w:rPr>
                            </w:pPr>
                            <w:r>
                              <w:rPr>
                                <w:rFonts w:ascii="CCW Precursive 7" w:hAnsi="CCW Precursive 7"/>
                              </w:rPr>
                              <w:t>Scottish</w:t>
                            </w:r>
                            <w:r w:rsidRPr="007B7149">
                              <w:rPr>
                                <w:rFonts w:ascii="CCW Precursive 7" w:hAnsi="CCW Precursive 7"/>
                              </w:rPr>
                              <w:t xml:space="preserve"> Flag</w:t>
                            </w:r>
                          </w:p>
                        </w:txbxContent>
                      </v:textbox>
                      <w10:wrap type="square"/>
                    </v:shape>
                  </w:pict>
                </mc:Fallback>
              </mc:AlternateContent>
            </w:r>
          </w:p>
          <w:p w:rsidR="00387FAA" w:rsidRPr="00387FAA" w:rsidRDefault="00387FAA" w:rsidP="00387FAA">
            <w:pPr>
              <w:rPr>
                <w:rFonts w:ascii="Arial" w:hAnsi="Arial" w:cs="Arial"/>
              </w:rPr>
            </w:pPr>
          </w:p>
          <w:p w:rsidR="00387FAA" w:rsidRPr="00387FAA" w:rsidRDefault="00387FAA" w:rsidP="00387FAA">
            <w:pPr>
              <w:rPr>
                <w:rFonts w:ascii="Arial" w:hAnsi="Arial" w:cs="Arial"/>
              </w:rPr>
            </w:pPr>
          </w:p>
          <w:p w:rsidR="00785742" w:rsidRPr="00387FAA" w:rsidRDefault="00785742" w:rsidP="003D64E4">
            <w:pPr>
              <w:rPr>
                <w:rFonts w:ascii="Arial" w:hAnsi="Arial" w:cs="Arial"/>
              </w:rPr>
            </w:pPr>
          </w:p>
        </w:tc>
      </w:tr>
    </w:tbl>
    <w:tbl>
      <w:tblPr>
        <w:tblStyle w:val="TableGrid"/>
        <w:tblpPr w:leftFromText="180" w:rightFromText="180" w:vertAnchor="text" w:horzAnchor="page" w:tblpX="7093" w:tblpY="1025"/>
        <w:tblW w:w="0" w:type="auto"/>
        <w:tblLook w:val="04A0" w:firstRow="1" w:lastRow="0" w:firstColumn="1" w:lastColumn="0" w:noHBand="0" w:noVBand="1"/>
      </w:tblPr>
      <w:tblGrid>
        <w:gridCol w:w="1339"/>
        <w:gridCol w:w="7416"/>
        <w:gridCol w:w="7796"/>
      </w:tblGrid>
      <w:tr w:rsidR="003D64E4" w:rsidTr="003D64E4">
        <w:trPr>
          <w:trHeight w:val="420"/>
        </w:trPr>
        <w:tc>
          <w:tcPr>
            <w:tcW w:w="16551" w:type="dxa"/>
            <w:gridSpan w:val="3"/>
            <w:shd w:val="clear" w:color="auto" w:fill="FFD966"/>
          </w:tcPr>
          <w:p w:rsidR="003D64E4" w:rsidRPr="000F0432" w:rsidRDefault="003D64E4" w:rsidP="003D64E4">
            <w:pPr>
              <w:jc w:val="center"/>
              <w:rPr>
                <w:rFonts w:ascii="CCW Precursive 7" w:hAnsi="CCW Precursive 7"/>
                <w:b/>
                <w:sz w:val="28"/>
              </w:rPr>
            </w:pPr>
            <w:r w:rsidRPr="001664A3">
              <w:rPr>
                <w:rFonts w:ascii="CCW Precursive 7" w:hAnsi="CCW Precursive 7"/>
                <w:b/>
              </w:rPr>
              <w:t>Were people treated the same in a castle?</w:t>
            </w:r>
          </w:p>
        </w:tc>
      </w:tr>
      <w:tr w:rsidR="003D64E4" w:rsidTr="00006D67">
        <w:trPr>
          <w:trHeight w:val="726"/>
        </w:trPr>
        <w:tc>
          <w:tcPr>
            <w:tcW w:w="16551" w:type="dxa"/>
            <w:gridSpan w:val="3"/>
          </w:tcPr>
          <w:p w:rsidR="003D64E4" w:rsidRPr="001664A3" w:rsidRDefault="0069267A" w:rsidP="003D64E4">
            <w:pPr>
              <w:spacing w:line="240" w:lineRule="auto"/>
              <w:rPr>
                <w:rFonts w:ascii="CCW Precursive 7" w:hAnsi="CCW Precursive 7"/>
                <w:sz w:val="18"/>
                <w:szCs w:val="18"/>
              </w:rPr>
            </w:pPr>
            <w:r w:rsidRPr="00006D67">
              <w:rPr>
                <w:rFonts w:ascii="XCCW Joined PC7c" w:hAnsi="XCCW Joined PC7c"/>
                <w:b/>
                <w:noProof/>
                <w:sz w:val="28"/>
                <w:lang w:eastAsia="en-GB"/>
              </w:rPr>
              <mc:AlternateContent>
                <mc:Choice Requires="wps">
                  <w:drawing>
                    <wp:anchor distT="45720" distB="45720" distL="114300" distR="114300" simplePos="0" relativeHeight="251665408" behindDoc="0" locked="0" layoutInCell="1" allowOverlap="1" wp14:anchorId="278C4FC4" wp14:editId="4CDCE6A6">
                      <wp:simplePos x="0" y="0"/>
                      <wp:positionH relativeFrom="column">
                        <wp:posOffset>7558867</wp:posOffset>
                      </wp:positionH>
                      <wp:positionV relativeFrom="paragraph">
                        <wp:posOffset>190954</wp:posOffset>
                      </wp:positionV>
                      <wp:extent cx="605642" cy="260729"/>
                      <wp:effectExtent l="0" t="0" r="444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42" cy="260729"/>
                              </a:xfrm>
                              <a:prstGeom prst="rect">
                                <a:avLst/>
                              </a:prstGeom>
                              <a:solidFill>
                                <a:srgbClr val="FFFFFF"/>
                              </a:solidFill>
                              <a:ln w="9525">
                                <a:noFill/>
                                <a:miter lim="800000"/>
                                <a:headEnd/>
                                <a:tailEnd/>
                              </a:ln>
                            </wps:spPr>
                            <wps:txbx>
                              <w:txbxContent>
                                <w:p w:rsidR="0069267A" w:rsidRPr="00006D67" w:rsidRDefault="0069267A" w:rsidP="0069267A">
                                  <w:pPr>
                                    <w:jc w:val="center"/>
                                    <w:rPr>
                                      <w:rFonts w:ascii="CCW Precursive 7" w:hAnsi="CCW Precursive 7"/>
                                      <w:b/>
                                      <w:sz w:val="20"/>
                                    </w:rPr>
                                  </w:pPr>
                                  <w:r>
                                    <w:rPr>
                                      <w:rFonts w:ascii="CCW Precursive 7" w:hAnsi="CCW Precursive 7"/>
                                      <w:b/>
                                      <w:sz w:val="20"/>
                                    </w:rPr>
                                    <w:t>Poor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C4FC4" id="Text Box 12" o:spid="_x0000_s1030" type="#_x0000_t202" style="position:absolute;margin-left:595.2pt;margin-top:15.05pt;width:47.7pt;height:20.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" stroked="f">
                      <v:textbox>
                        <w:txbxContent>
                          <w:p w:rsidR="0069267A" w:rsidRPr="00006D67" w:rsidRDefault="0069267A" w:rsidP="0069267A">
                            <w:pPr>
                              <w:jc w:val="center"/>
                              <w:rPr>
                                <w:rFonts w:ascii="CCW Precursive 7" w:hAnsi="CCW Precursive 7"/>
                                <w:b/>
                                <w:sz w:val="20"/>
                              </w:rPr>
                            </w:pPr>
                            <w:r>
                              <w:rPr>
                                <w:rFonts w:ascii="CCW Precursive 7" w:hAnsi="CCW Precursive 7"/>
                                <w:b/>
                                <w:sz w:val="20"/>
                              </w:rPr>
                              <w:t>Poor</w:t>
                            </w:r>
                          </w:p>
                        </w:txbxContent>
                      </v:textbox>
                    </v:shape>
                  </w:pict>
                </mc:Fallback>
              </mc:AlternateContent>
            </w:r>
            <w:r w:rsidR="00006D67" w:rsidRPr="00006D67">
              <w:rPr>
                <w:rFonts w:ascii="XCCW Joined PC7c" w:hAnsi="XCCW Joined PC7c"/>
                <w:b/>
                <w:noProof/>
                <w:sz w:val="28"/>
                <w:lang w:eastAsia="en-GB"/>
              </w:rPr>
              <mc:AlternateContent>
                <mc:Choice Requires="wps">
                  <w:drawing>
                    <wp:anchor distT="45720" distB="45720" distL="114300" distR="114300" simplePos="0" relativeHeight="251663360" behindDoc="0" locked="0" layoutInCell="1" allowOverlap="1">
                      <wp:simplePos x="0" y="0"/>
                      <wp:positionH relativeFrom="column">
                        <wp:posOffset>2752403</wp:posOffset>
                      </wp:positionH>
                      <wp:positionV relativeFrom="paragraph">
                        <wp:posOffset>185914</wp:posOffset>
                      </wp:positionV>
                      <wp:extent cx="605642" cy="260729"/>
                      <wp:effectExtent l="0" t="0" r="444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42" cy="260729"/>
                              </a:xfrm>
                              <a:prstGeom prst="rect">
                                <a:avLst/>
                              </a:prstGeom>
                              <a:solidFill>
                                <a:srgbClr val="FFFFFF"/>
                              </a:solidFill>
                              <a:ln w="9525">
                                <a:noFill/>
                                <a:miter lim="800000"/>
                                <a:headEnd/>
                                <a:tailEnd/>
                              </a:ln>
                            </wps:spPr>
                            <wps:txbx>
                              <w:txbxContent>
                                <w:p w:rsidR="00006D67" w:rsidRPr="00006D67" w:rsidRDefault="00006D67" w:rsidP="00006D67">
                                  <w:pPr>
                                    <w:jc w:val="center"/>
                                    <w:rPr>
                                      <w:rFonts w:ascii="CCW Precursive 7" w:hAnsi="CCW Precursive 7"/>
                                      <w:b/>
                                      <w:sz w:val="20"/>
                                    </w:rPr>
                                  </w:pPr>
                                  <w:r w:rsidRPr="00006D67">
                                    <w:rPr>
                                      <w:rFonts w:ascii="CCW Precursive 7" w:hAnsi="CCW Precursive 7"/>
                                      <w:b/>
                                      <w:sz w:val="20"/>
                                    </w:rPr>
                                    <w:t>Rich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6.7pt;margin-top:14.65pt;width:47.7pt;height:2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" stroked="f">
                      <v:textbox>
                        <w:txbxContent>
                          <w:p w:rsidR="00006D67" w:rsidRPr="00006D67" w:rsidRDefault="00006D67" w:rsidP="00006D67">
                            <w:pPr>
                              <w:jc w:val="center"/>
                              <w:rPr>
                                <w:rFonts w:ascii="CCW Precursive 7" w:hAnsi="CCW Precursive 7"/>
                                <w:b/>
                                <w:sz w:val="20"/>
                              </w:rPr>
                            </w:pPr>
                            <w:r w:rsidRPr="00006D67">
                              <w:rPr>
                                <w:rFonts w:ascii="CCW Precursive 7" w:hAnsi="CCW Precursive 7"/>
                                <w:b/>
                                <w:sz w:val="20"/>
                              </w:rPr>
                              <w:t>Rich</w:t>
                            </w:r>
                          </w:p>
                        </w:txbxContent>
                      </v:textbox>
                    </v:shape>
                  </w:pict>
                </mc:Fallback>
              </mc:AlternateContent>
            </w:r>
            <w:r w:rsidR="003D64E4" w:rsidRPr="001664A3">
              <w:rPr>
                <w:rFonts w:ascii="CCW Precursive 7" w:hAnsi="CCW Precursive 7"/>
                <w:sz w:val="18"/>
                <w:szCs w:val="18"/>
              </w:rPr>
              <w:t xml:space="preserve">The way you lived was very different if you were rich or </w:t>
            </w:r>
            <w:r w:rsidR="003D64E4" w:rsidRPr="00006D67">
              <w:rPr>
                <w:rStyle w:val="SubtleEmphasis"/>
              </w:rPr>
              <w:t>poor</w:t>
            </w:r>
            <w:r w:rsidR="003D64E4" w:rsidRPr="001664A3">
              <w:rPr>
                <w:rFonts w:ascii="CCW Precursive 7" w:hAnsi="CCW Precursive 7"/>
                <w:sz w:val="18"/>
                <w:szCs w:val="18"/>
              </w:rPr>
              <w:t>.</w:t>
            </w:r>
            <w:r w:rsidR="003D64E4" w:rsidRPr="001664A3">
              <w:rPr>
                <w:rFonts w:ascii="CCW Precursive 7" w:hAnsi="CCW Precursive 7"/>
                <w:sz w:val="18"/>
                <w:szCs w:val="18"/>
              </w:rPr>
              <w:tab/>
            </w:r>
          </w:p>
        </w:tc>
      </w:tr>
      <w:tr w:rsidR="003D64E4" w:rsidTr="00006D67">
        <w:trPr>
          <w:trHeight w:val="850"/>
        </w:trPr>
        <w:tc>
          <w:tcPr>
            <w:tcW w:w="1339" w:type="dxa"/>
          </w:tcPr>
          <w:p w:rsidR="003D64E4" w:rsidRPr="001664A3" w:rsidRDefault="003D64E4" w:rsidP="003D64E4">
            <w:pPr>
              <w:spacing w:line="240" w:lineRule="auto"/>
              <w:rPr>
                <w:rFonts w:ascii="CCW Precursive 7" w:hAnsi="CCW Precursive 7"/>
                <w:b/>
                <w:sz w:val="18"/>
                <w:szCs w:val="18"/>
              </w:rPr>
            </w:pPr>
            <w:r w:rsidRPr="001664A3">
              <w:rPr>
                <w:rFonts w:ascii="CCW Precursive 7" w:hAnsi="CCW Precursive 7"/>
                <w:b/>
                <w:sz w:val="18"/>
                <w:szCs w:val="18"/>
              </w:rPr>
              <w:t>Clothes</w:t>
            </w:r>
          </w:p>
        </w:tc>
        <w:tc>
          <w:tcPr>
            <w:tcW w:w="7416" w:type="dxa"/>
          </w:tcPr>
          <w:p w:rsidR="003D64E4" w:rsidRPr="001664A3" w:rsidRDefault="003D64E4" w:rsidP="003D64E4">
            <w:pPr>
              <w:spacing w:line="240" w:lineRule="auto"/>
              <w:rPr>
                <w:rFonts w:ascii="CCW Precursive 7" w:hAnsi="CCW Precursive 7"/>
                <w:sz w:val="18"/>
                <w:szCs w:val="18"/>
              </w:rPr>
            </w:pPr>
            <w:r w:rsidRPr="001664A3">
              <w:rPr>
                <w:rFonts w:ascii="CCW Precursive 7" w:hAnsi="CCW Precursive 7"/>
                <w:sz w:val="18"/>
                <w:szCs w:val="18"/>
              </w:rPr>
              <w:t xml:space="preserve">Made from expensive fabrics like linen or silk. They were much more colourful than the poor people’s clothes. Servants helped them to dress. </w:t>
            </w:r>
          </w:p>
        </w:tc>
        <w:tc>
          <w:tcPr>
            <w:tcW w:w="7796" w:type="dxa"/>
          </w:tcPr>
          <w:p w:rsidR="003D64E4" w:rsidRPr="001664A3" w:rsidRDefault="003D64E4" w:rsidP="003D64E4">
            <w:pPr>
              <w:spacing w:line="240" w:lineRule="auto"/>
              <w:rPr>
                <w:rFonts w:ascii="CCW Precursive 7" w:hAnsi="CCW Precursive 7"/>
                <w:sz w:val="18"/>
                <w:szCs w:val="18"/>
              </w:rPr>
            </w:pPr>
            <w:r w:rsidRPr="001664A3">
              <w:rPr>
                <w:rFonts w:ascii="CCW Precursive 7" w:hAnsi="CCW Precursive 7"/>
                <w:sz w:val="18"/>
                <w:szCs w:val="18"/>
              </w:rPr>
              <w:t>People made their clothes themselves from cheap fabric like wool. They were usually a dark colour because they didn’t get washed very often. Peasants often only had one tunic.</w:t>
            </w:r>
          </w:p>
        </w:tc>
      </w:tr>
      <w:tr w:rsidR="003D64E4" w:rsidTr="00EF5519">
        <w:trPr>
          <w:trHeight w:val="1105"/>
        </w:trPr>
        <w:tc>
          <w:tcPr>
            <w:tcW w:w="1339" w:type="dxa"/>
          </w:tcPr>
          <w:p w:rsidR="003D64E4" w:rsidRPr="001664A3" w:rsidRDefault="003D64E4" w:rsidP="003D64E4">
            <w:pPr>
              <w:spacing w:line="240" w:lineRule="auto"/>
              <w:rPr>
                <w:rFonts w:ascii="CCW Precursive 7" w:hAnsi="CCW Precursive 7"/>
                <w:b/>
                <w:sz w:val="18"/>
                <w:szCs w:val="18"/>
              </w:rPr>
            </w:pPr>
            <w:r w:rsidRPr="001664A3">
              <w:rPr>
                <w:rFonts w:ascii="CCW Precursive 7" w:hAnsi="CCW Precursive 7"/>
                <w:b/>
                <w:sz w:val="18"/>
                <w:szCs w:val="18"/>
              </w:rPr>
              <w:t>Food</w:t>
            </w:r>
          </w:p>
        </w:tc>
        <w:tc>
          <w:tcPr>
            <w:tcW w:w="7416" w:type="dxa"/>
          </w:tcPr>
          <w:p w:rsidR="003D64E4" w:rsidRPr="001664A3" w:rsidRDefault="003D64E4" w:rsidP="003D64E4">
            <w:pPr>
              <w:spacing w:line="240" w:lineRule="auto"/>
              <w:rPr>
                <w:rFonts w:ascii="CCW Precursive 7" w:hAnsi="CCW Precursive 7"/>
                <w:sz w:val="18"/>
                <w:szCs w:val="18"/>
              </w:rPr>
            </w:pPr>
            <w:r>
              <w:rPr>
                <w:rFonts w:ascii="CCW Precursive 7" w:hAnsi="CCW Precursive 7"/>
                <w:sz w:val="18"/>
                <w:szCs w:val="18"/>
              </w:rPr>
              <w:t xml:space="preserve">Held large banquets and feasts. Only wealthy people could afford to eat meat. They had to use lots of salt because there were no fridges. Some of their food was flavoured with spices and honey. </w:t>
            </w:r>
          </w:p>
        </w:tc>
        <w:tc>
          <w:tcPr>
            <w:tcW w:w="7796" w:type="dxa"/>
          </w:tcPr>
          <w:p w:rsidR="003D64E4" w:rsidRPr="001664A3" w:rsidRDefault="003D64E4" w:rsidP="003D64E4">
            <w:pPr>
              <w:spacing w:line="240" w:lineRule="auto"/>
              <w:rPr>
                <w:rFonts w:ascii="CCW Precursive 7" w:hAnsi="CCW Precursive 7"/>
                <w:sz w:val="18"/>
                <w:szCs w:val="18"/>
              </w:rPr>
            </w:pPr>
            <w:r>
              <w:rPr>
                <w:rFonts w:ascii="CCW Precursive 7" w:hAnsi="CCW Precursive 7"/>
                <w:sz w:val="18"/>
                <w:szCs w:val="18"/>
              </w:rPr>
              <w:t>Often couldn’t afford meat so ate food they could grow like pottage – a vegetable stew. They used a piece of hard bread called a trencher instead of a plate. Very poor people were given the leftover bread plates that others didn’t want.</w:t>
            </w:r>
          </w:p>
        </w:tc>
      </w:tr>
      <w:tr w:rsidR="003D64E4" w:rsidTr="003D64E4">
        <w:trPr>
          <w:trHeight w:val="133"/>
        </w:trPr>
        <w:tc>
          <w:tcPr>
            <w:tcW w:w="1339" w:type="dxa"/>
          </w:tcPr>
          <w:p w:rsidR="003D64E4" w:rsidRPr="001664A3" w:rsidRDefault="003D64E4" w:rsidP="003D64E4">
            <w:pPr>
              <w:spacing w:line="240" w:lineRule="auto"/>
              <w:rPr>
                <w:rFonts w:ascii="CCW Precursive 7" w:hAnsi="CCW Precursive 7"/>
                <w:b/>
                <w:sz w:val="18"/>
                <w:szCs w:val="18"/>
              </w:rPr>
            </w:pPr>
            <w:r w:rsidRPr="001664A3">
              <w:rPr>
                <w:rFonts w:ascii="CCW Precursive 7" w:hAnsi="CCW Precursive 7"/>
                <w:b/>
                <w:sz w:val="18"/>
                <w:szCs w:val="18"/>
              </w:rPr>
              <w:t>Jobs</w:t>
            </w:r>
          </w:p>
        </w:tc>
        <w:tc>
          <w:tcPr>
            <w:tcW w:w="7416" w:type="dxa"/>
          </w:tcPr>
          <w:p w:rsidR="003D64E4" w:rsidRPr="001664A3" w:rsidRDefault="00032CB8" w:rsidP="003D64E4">
            <w:pPr>
              <w:spacing w:line="240" w:lineRule="auto"/>
              <w:rPr>
                <w:rFonts w:ascii="CCW Precursive 7" w:hAnsi="CCW Precursive 7"/>
                <w:sz w:val="18"/>
                <w:szCs w:val="18"/>
              </w:rPr>
            </w:pPr>
            <w:r>
              <w:rPr>
                <w:rFonts w:ascii="CCW Precursive 7" w:hAnsi="CCW Precursive 7"/>
                <w:sz w:val="18"/>
                <w:szCs w:val="18"/>
              </w:rPr>
              <w:t>Lords owned the land and people had to pay money to them to live and work on it. Knights were rich, important soldiers.</w:t>
            </w:r>
            <w:r w:rsidR="003F7383">
              <w:rPr>
                <w:rFonts w:ascii="CCW Precursive 7" w:hAnsi="CCW Precursive 7"/>
                <w:sz w:val="18"/>
                <w:szCs w:val="18"/>
              </w:rPr>
              <w:t xml:space="preserve"> They had a squire who helped them.</w:t>
            </w:r>
          </w:p>
        </w:tc>
        <w:tc>
          <w:tcPr>
            <w:tcW w:w="7796" w:type="dxa"/>
          </w:tcPr>
          <w:p w:rsidR="003D64E4" w:rsidRPr="001664A3" w:rsidRDefault="003F7383" w:rsidP="003D64E4">
            <w:pPr>
              <w:spacing w:line="240" w:lineRule="auto"/>
              <w:rPr>
                <w:rFonts w:ascii="CCW Precursive 7" w:hAnsi="CCW Precursive 7"/>
                <w:sz w:val="18"/>
                <w:szCs w:val="18"/>
              </w:rPr>
            </w:pPr>
            <w:r>
              <w:rPr>
                <w:rFonts w:ascii="CCW Precursive 7" w:hAnsi="CCW Precursive 7"/>
                <w:sz w:val="18"/>
                <w:szCs w:val="18"/>
              </w:rPr>
              <w:t>Most people worked on the land growing crops and raising animals. Servants worked in castles to look after the lords, ladies and nobles. Often servants had to sleep on the floor.</w:t>
            </w:r>
          </w:p>
        </w:tc>
      </w:tr>
    </w:tbl>
    <w:p w:rsidR="009B125C" w:rsidRPr="00B75D00" w:rsidRDefault="009B125C" w:rsidP="009B125C">
      <w:pPr>
        <w:rPr>
          <w:rFonts w:ascii="Arial" w:hAnsi="Arial" w:cs="Arial"/>
          <w:sz w:val="2"/>
        </w:rPr>
      </w:pPr>
    </w:p>
    <w:p w:rsidR="00FE7214" w:rsidRDefault="00FE7214" w:rsidP="00FE7214">
      <w:pPr>
        <w:spacing w:after="0" w:line="240" w:lineRule="auto"/>
        <w:ind w:left="720" w:hanging="720"/>
        <w:rPr>
          <w:rFonts w:ascii="CCW Precursive 7" w:hAnsi="CCW Precursive 7"/>
          <w:sz w:val="20"/>
          <w:szCs w:val="20"/>
        </w:rPr>
      </w:pPr>
    </w:p>
    <w:p w:rsidR="00FE7214" w:rsidRDefault="003D64E4" w:rsidP="00FE7214">
      <w:pPr>
        <w:spacing w:after="0" w:line="240" w:lineRule="auto"/>
        <w:ind w:left="720" w:hanging="720"/>
        <w:rPr>
          <w:rFonts w:ascii="CCW Precursive 7" w:hAnsi="CCW Precursive 7"/>
          <w:sz w:val="20"/>
          <w:szCs w:val="20"/>
        </w:rPr>
      </w:pPr>
      <w:r>
        <w:rPr>
          <w:noProof/>
          <w:lang w:eastAsia="en-GB"/>
        </w:rPr>
        <w:drawing>
          <wp:anchor distT="0" distB="0" distL="114300" distR="114300" simplePos="0" relativeHeight="251548160" behindDoc="0" locked="0" layoutInCell="1" allowOverlap="1" wp14:anchorId="499E9677" wp14:editId="63FF2C9E">
            <wp:simplePos x="0" y="0"/>
            <wp:positionH relativeFrom="column">
              <wp:posOffset>-416073</wp:posOffset>
            </wp:positionH>
            <wp:positionV relativeFrom="paragraph">
              <wp:posOffset>301749</wp:posOffset>
            </wp:positionV>
            <wp:extent cx="3943899" cy="231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3899" cy="2310323"/>
                    </a:xfrm>
                    <a:prstGeom prst="rect">
                      <a:avLst/>
                    </a:prstGeom>
                  </pic:spPr>
                </pic:pic>
              </a:graphicData>
            </a:graphic>
            <wp14:sizeRelH relativeFrom="page">
              <wp14:pctWidth>0</wp14:pctWidth>
            </wp14:sizeRelH>
            <wp14:sizeRelV relativeFrom="page">
              <wp14:pctHeight>0</wp14:pctHeight>
            </wp14:sizeRelV>
          </wp:anchor>
        </w:drawing>
      </w:r>
    </w:p>
    <w:p w:rsidR="00FE7214" w:rsidRDefault="00FE7214" w:rsidP="00FE7214">
      <w:pPr>
        <w:spacing w:after="0" w:line="240" w:lineRule="auto"/>
        <w:ind w:left="720" w:hanging="720"/>
        <w:rPr>
          <w:rFonts w:ascii="CCW Precursive 7" w:hAnsi="CCW Precursive 7"/>
          <w:sz w:val="20"/>
          <w:szCs w:val="20"/>
        </w:rPr>
      </w:pPr>
    </w:p>
    <w:p w:rsidR="00FE7214" w:rsidRDefault="00FE7214" w:rsidP="00FE7214">
      <w:pPr>
        <w:spacing w:after="0" w:line="240" w:lineRule="auto"/>
        <w:ind w:left="720" w:hanging="720"/>
        <w:rPr>
          <w:rFonts w:ascii="CCW Precursive 7" w:hAnsi="CCW Precursive 7"/>
          <w:sz w:val="20"/>
          <w:szCs w:val="20"/>
        </w:rPr>
      </w:pPr>
    </w:p>
    <w:p w:rsidR="00FE7214" w:rsidRDefault="00FE7214" w:rsidP="00FE7214">
      <w:pPr>
        <w:spacing w:after="0" w:line="240" w:lineRule="auto"/>
        <w:ind w:left="720" w:hanging="720"/>
        <w:rPr>
          <w:rFonts w:ascii="CCW Precursive 7" w:hAnsi="CCW Precursive 7"/>
          <w:sz w:val="20"/>
          <w:szCs w:val="20"/>
        </w:rPr>
      </w:pPr>
    </w:p>
    <w:p w:rsidR="00FE7214" w:rsidRDefault="00FE7214" w:rsidP="00FE7214">
      <w:pPr>
        <w:spacing w:after="0" w:line="240" w:lineRule="auto"/>
        <w:ind w:left="720" w:hanging="720"/>
        <w:rPr>
          <w:rFonts w:ascii="CCW Precursive 7" w:hAnsi="CCW Precursive 7"/>
          <w:sz w:val="20"/>
          <w:szCs w:val="20"/>
        </w:rPr>
      </w:pPr>
    </w:p>
    <w:p w:rsidR="00FE7214" w:rsidRDefault="00FE7214" w:rsidP="00FE7214">
      <w:pPr>
        <w:spacing w:after="0" w:line="240" w:lineRule="auto"/>
        <w:ind w:left="720" w:hanging="720"/>
        <w:rPr>
          <w:rFonts w:ascii="CCW Precursive 7" w:hAnsi="CCW Precursive 7"/>
          <w:sz w:val="20"/>
          <w:szCs w:val="20"/>
        </w:rPr>
      </w:pPr>
    </w:p>
    <w:p w:rsidR="00FE7214" w:rsidRDefault="00FE7214" w:rsidP="00FE7214">
      <w:pPr>
        <w:spacing w:after="0" w:line="240" w:lineRule="auto"/>
        <w:ind w:left="720" w:hanging="720"/>
        <w:rPr>
          <w:rFonts w:ascii="CCW Precursive 7" w:hAnsi="CCW Precursive 7"/>
          <w:sz w:val="20"/>
          <w:szCs w:val="20"/>
        </w:rPr>
      </w:pPr>
    </w:p>
    <w:p w:rsidR="00FE7214" w:rsidRDefault="00FE7214" w:rsidP="00FE7214">
      <w:pPr>
        <w:spacing w:after="0" w:line="240" w:lineRule="auto"/>
        <w:ind w:left="720" w:hanging="720"/>
        <w:rPr>
          <w:rFonts w:ascii="CCW Precursive 7" w:hAnsi="CCW Precursive 7"/>
          <w:sz w:val="20"/>
          <w:szCs w:val="20"/>
        </w:rPr>
      </w:pPr>
    </w:p>
    <w:p w:rsidR="00FE7214" w:rsidRDefault="00FE7214" w:rsidP="00FE7214">
      <w:pPr>
        <w:spacing w:after="0" w:line="240" w:lineRule="auto"/>
        <w:ind w:left="720" w:hanging="720"/>
        <w:rPr>
          <w:rFonts w:ascii="CCW Precursive 7" w:hAnsi="CCW Precursive 7"/>
          <w:sz w:val="20"/>
          <w:szCs w:val="20"/>
        </w:rPr>
      </w:pPr>
    </w:p>
    <w:p w:rsidR="00FE7214" w:rsidRDefault="00FE7214" w:rsidP="00FE7214">
      <w:pPr>
        <w:spacing w:after="0" w:line="240" w:lineRule="auto"/>
        <w:ind w:left="720" w:hanging="720"/>
        <w:rPr>
          <w:rFonts w:ascii="CCW Precursive 7" w:hAnsi="CCW Precursive 7"/>
          <w:sz w:val="20"/>
          <w:szCs w:val="20"/>
        </w:rPr>
      </w:pPr>
    </w:p>
    <w:p w:rsidR="009B125C" w:rsidRPr="009B125C" w:rsidRDefault="009B125C" w:rsidP="009B125C">
      <w:pPr>
        <w:rPr>
          <w:rFonts w:ascii="Arial" w:hAnsi="Arial" w:cs="Arial"/>
        </w:rPr>
      </w:pPr>
    </w:p>
    <w:p w:rsidR="009C147D" w:rsidRPr="009C147D" w:rsidRDefault="009C147D" w:rsidP="009C147D">
      <w:pPr>
        <w:rPr>
          <w:rFonts w:ascii="Arial" w:hAnsi="Arial" w:cs="Arial"/>
        </w:rPr>
      </w:pPr>
    </w:p>
    <w:p w:rsidR="009C147D" w:rsidRDefault="009C147D" w:rsidP="009C147D">
      <w:pPr>
        <w:rPr>
          <w:rFonts w:ascii="Arial" w:hAnsi="Arial" w:cs="Arial"/>
        </w:rPr>
      </w:pPr>
    </w:p>
    <w:p w:rsidR="002E59FB" w:rsidRDefault="009C147D" w:rsidP="009C147D">
      <w:pPr>
        <w:tabs>
          <w:tab w:val="left" w:pos="13949"/>
        </w:tabs>
        <w:rPr>
          <w:rFonts w:ascii="Arial" w:hAnsi="Arial" w:cs="Arial"/>
        </w:rPr>
      </w:pPr>
      <w:r>
        <w:rPr>
          <w:rFonts w:ascii="Arial" w:hAnsi="Arial" w:cs="Arial"/>
        </w:rPr>
        <w:tab/>
      </w:r>
    </w:p>
    <w:p w:rsidR="009C147D" w:rsidRDefault="009C147D" w:rsidP="009C147D">
      <w:pPr>
        <w:tabs>
          <w:tab w:val="left" w:pos="13949"/>
        </w:tabs>
        <w:rPr>
          <w:rFonts w:ascii="Arial" w:hAnsi="Arial" w:cs="Arial"/>
        </w:rPr>
      </w:pPr>
    </w:p>
    <w:p w:rsidR="009C147D" w:rsidRPr="009C147D" w:rsidRDefault="009C147D" w:rsidP="009C147D">
      <w:pPr>
        <w:tabs>
          <w:tab w:val="left" w:pos="13949"/>
        </w:tabs>
        <w:rPr>
          <w:rFonts w:ascii="Arial" w:hAnsi="Arial" w:cs="Arial"/>
        </w:rPr>
      </w:pPr>
      <w:bookmarkStart w:id="0" w:name="_GoBack"/>
      <w:bookmarkEnd w:id="0"/>
    </w:p>
    <w:sectPr w:rsidR="009C147D" w:rsidRPr="009C147D" w:rsidSect="001664A3">
      <w:pgSz w:w="23811" w:h="16838" w:orient="landscape" w:code="8"/>
      <w:pgMar w:top="284"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XCCW Joined PC7c">
    <w:panose1 w:val="03050602040000000000"/>
    <w:charset w:val="00"/>
    <w:family w:val="script"/>
    <w:pitch w:val="variable"/>
    <w:sig w:usb0="800000A7" w:usb1="1000004A" w:usb2="00000000" w:usb3="00000000" w:csb0="00000011" w:csb1="00000000"/>
  </w:font>
  <w:font w:name="CCW Precursive 7">
    <w:panose1 w:val="03050602040000000000"/>
    <w:charset w:val="00"/>
    <w:family w:val="script"/>
    <w:pitch w:val="variable"/>
    <w:sig w:usb0="800000A7" w:usb1="1000004A" w:usb2="00000000" w:usb3="00000000" w:csb0="00000011" w:csb1="00000000"/>
  </w:font>
  <w:font w:name="XCCW Joined PC7a">
    <w:panose1 w:val="03050602040000000000"/>
    <w:charset w:val="00"/>
    <w:family w:val="script"/>
    <w:pitch w:val="variable"/>
    <w:sig w:usb0="800000A7" w:usb1="1000004A" w:usb2="00000000" w:usb3="00000000" w:csb0="00000011" w:csb1="00000000"/>
  </w:font>
  <w:font w:name="XCCW Joined PC7b">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5C"/>
    <w:rsid w:val="00000E21"/>
    <w:rsid w:val="00006D67"/>
    <w:rsid w:val="00027D67"/>
    <w:rsid w:val="00032CB8"/>
    <w:rsid w:val="00035AEA"/>
    <w:rsid w:val="00051C9F"/>
    <w:rsid w:val="00053642"/>
    <w:rsid w:val="00056165"/>
    <w:rsid w:val="00060AB9"/>
    <w:rsid w:val="0008143F"/>
    <w:rsid w:val="0008177B"/>
    <w:rsid w:val="00093302"/>
    <w:rsid w:val="000A2D49"/>
    <w:rsid w:val="000A6349"/>
    <w:rsid w:val="000B0AD3"/>
    <w:rsid w:val="000B1692"/>
    <w:rsid w:val="000B3E3A"/>
    <w:rsid w:val="000B43D7"/>
    <w:rsid w:val="000B5FB3"/>
    <w:rsid w:val="000E2CAC"/>
    <w:rsid w:val="000E32ED"/>
    <w:rsid w:val="000E44CF"/>
    <w:rsid w:val="000F0432"/>
    <w:rsid w:val="000F166B"/>
    <w:rsid w:val="001131EF"/>
    <w:rsid w:val="00121B12"/>
    <w:rsid w:val="00123266"/>
    <w:rsid w:val="001240BE"/>
    <w:rsid w:val="00127546"/>
    <w:rsid w:val="00152763"/>
    <w:rsid w:val="00153E4B"/>
    <w:rsid w:val="001664A3"/>
    <w:rsid w:val="00170535"/>
    <w:rsid w:val="00170F19"/>
    <w:rsid w:val="001A4754"/>
    <w:rsid w:val="001B6555"/>
    <w:rsid w:val="001D74A7"/>
    <w:rsid w:val="001E235B"/>
    <w:rsid w:val="00212857"/>
    <w:rsid w:val="00230A08"/>
    <w:rsid w:val="0025631C"/>
    <w:rsid w:val="00273B6C"/>
    <w:rsid w:val="00293A96"/>
    <w:rsid w:val="0029648F"/>
    <w:rsid w:val="002A5F7B"/>
    <w:rsid w:val="002A603A"/>
    <w:rsid w:val="002A6735"/>
    <w:rsid w:val="002B1535"/>
    <w:rsid w:val="002B2319"/>
    <w:rsid w:val="002B3DDC"/>
    <w:rsid w:val="002B4589"/>
    <w:rsid w:val="002C4A81"/>
    <w:rsid w:val="002E59FB"/>
    <w:rsid w:val="002E5F53"/>
    <w:rsid w:val="002F1D82"/>
    <w:rsid w:val="00313CCB"/>
    <w:rsid w:val="00321102"/>
    <w:rsid w:val="0032480A"/>
    <w:rsid w:val="003263B7"/>
    <w:rsid w:val="00331046"/>
    <w:rsid w:val="00332229"/>
    <w:rsid w:val="0033632B"/>
    <w:rsid w:val="00340460"/>
    <w:rsid w:val="00365425"/>
    <w:rsid w:val="00371C9A"/>
    <w:rsid w:val="0037583B"/>
    <w:rsid w:val="00383B0E"/>
    <w:rsid w:val="00387FAA"/>
    <w:rsid w:val="003B18B7"/>
    <w:rsid w:val="003B6659"/>
    <w:rsid w:val="003B73BD"/>
    <w:rsid w:val="003D64E4"/>
    <w:rsid w:val="003E4BAB"/>
    <w:rsid w:val="003F7383"/>
    <w:rsid w:val="00431FC3"/>
    <w:rsid w:val="00454C44"/>
    <w:rsid w:val="004605A1"/>
    <w:rsid w:val="004658B8"/>
    <w:rsid w:val="00482841"/>
    <w:rsid w:val="00485708"/>
    <w:rsid w:val="00493311"/>
    <w:rsid w:val="004B35B2"/>
    <w:rsid w:val="004B4219"/>
    <w:rsid w:val="004C28C6"/>
    <w:rsid w:val="004C5984"/>
    <w:rsid w:val="004C7939"/>
    <w:rsid w:val="004D0C67"/>
    <w:rsid w:val="004E428C"/>
    <w:rsid w:val="004E6078"/>
    <w:rsid w:val="004F7316"/>
    <w:rsid w:val="004F735D"/>
    <w:rsid w:val="00501941"/>
    <w:rsid w:val="00502778"/>
    <w:rsid w:val="005038F4"/>
    <w:rsid w:val="0051591E"/>
    <w:rsid w:val="00525FF8"/>
    <w:rsid w:val="005333F5"/>
    <w:rsid w:val="005568BB"/>
    <w:rsid w:val="00565814"/>
    <w:rsid w:val="00582C91"/>
    <w:rsid w:val="00590837"/>
    <w:rsid w:val="00597B2A"/>
    <w:rsid w:val="005A0942"/>
    <w:rsid w:val="005A2E8C"/>
    <w:rsid w:val="005C4A2A"/>
    <w:rsid w:val="005C4D8E"/>
    <w:rsid w:val="005E223C"/>
    <w:rsid w:val="005E437E"/>
    <w:rsid w:val="005F078D"/>
    <w:rsid w:val="006000C8"/>
    <w:rsid w:val="00603C4A"/>
    <w:rsid w:val="00605193"/>
    <w:rsid w:val="00615F20"/>
    <w:rsid w:val="00621808"/>
    <w:rsid w:val="0063769A"/>
    <w:rsid w:val="006441A9"/>
    <w:rsid w:val="006454D9"/>
    <w:rsid w:val="00656DA2"/>
    <w:rsid w:val="0066703B"/>
    <w:rsid w:val="00671718"/>
    <w:rsid w:val="00672D48"/>
    <w:rsid w:val="00684436"/>
    <w:rsid w:val="00690CB5"/>
    <w:rsid w:val="0069267A"/>
    <w:rsid w:val="00693FDF"/>
    <w:rsid w:val="006950B8"/>
    <w:rsid w:val="006965BB"/>
    <w:rsid w:val="00696F28"/>
    <w:rsid w:val="006A5E94"/>
    <w:rsid w:val="006B248F"/>
    <w:rsid w:val="006C7534"/>
    <w:rsid w:val="006D10DF"/>
    <w:rsid w:val="006F38D1"/>
    <w:rsid w:val="00727CE2"/>
    <w:rsid w:val="007500D8"/>
    <w:rsid w:val="0076612B"/>
    <w:rsid w:val="0078235C"/>
    <w:rsid w:val="00785742"/>
    <w:rsid w:val="00787462"/>
    <w:rsid w:val="00794B94"/>
    <w:rsid w:val="007B401B"/>
    <w:rsid w:val="007B7149"/>
    <w:rsid w:val="007C76B5"/>
    <w:rsid w:val="007E54A7"/>
    <w:rsid w:val="007F0B37"/>
    <w:rsid w:val="007F22A4"/>
    <w:rsid w:val="007F4352"/>
    <w:rsid w:val="007F7927"/>
    <w:rsid w:val="008046C3"/>
    <w:rsid w:val="00807709"/>
    <w:rsid w:val="00830CD5"/>
    <w:rsid w:val="0083276E"/>
    <w:rsid w:val="0084638B"/>
    <w:rsid w:val="00852F8C"/>
    <w:rsid w:val="00884101"/>
    <w:rsid w:val="0088548C"/>
    <w:rsid w:val="008A40BC"/>
    <w:rsid w:val="008B518E"/>
    <w:rsid w:val="008C0AEB"/>
    <w:rsid w:val="008D4A69"/>
    <w:rsid w:val="008E0EE6"/>
    <w:rsid w:val="008E22F0"/>
    <w:rsid w:val="008F482C"/>
    <w:rsid w:val="00901EF8"/>
    <w:rsid w:val="009267D8"/>
    <w:rsid w:val="00940BAF"/>
    <w:rsid w:val="00941E09"/>
    <w:rsid w:val="0095041A"/>
    <w:rsid w:val="00964789"/>
    <w:rsid w:val="0097163B"/>
    <w:rsid w:val="00972266"/>
    <w:rsid w:val="009B125C"/>
    <w:rsid w:val="009B7ECC"/>
    <w:rsid w:val="009C147D"/>
    <w:rsid w:val="009C48CD"/>
    <w:rsid w:val="009D3E17"/>
    <w:rsid w:val="009F56CC"/>
    <w:rsid w:val="00A056AE"/>
    <w:rsid w:val="00A16FD1"/>
    <w:rsid w:val="00A212A2"/>
    <w:rsid w:val="00A41F02"/>
    <w:rsid w:val="00A629E4"/>
    <w:rsid w:val="00A62D9E"/>
    <w:rsid w:val="00AB381B"/>
    <w:rsid w:val="00AB4FDD"/>
    <w:rsid w:val="00AC55E5"/>
    <w:rsid w:val="00AC7A58"/>
    <w:rsid w:val="00AD1514"/>
    <w:rsid w:val="00B03147"/>
    <w:rsid w:val="00B107AA"/>
    <w:rsid w:val="00B26610"/>
    <w:rsid w:val="00B433D4"/>
    <w:rsid w:val="00B644B6"/>
    <w:rsid w:val="00B75D00"/>
    <w:rsid w:val="00B77168"/>
    <w:rsid w:val="00B864AA"/>
    <w:rsid w:val="00B87E6F"/>
    <w:rsid w:val="00B94922"/>
    <w:rsid w:val="00B9745C"/>
    <w:rsid w:val="00BC00B4"/>
    <w:rsid w:val="00BC6650"/>
    <w:rsid w:val="00BE1123"/>
    <w:rsid w:val="00BF6354"/>
    <w:rsid w:val="00C04480"/>
    <w:rsid w:val="00C06372"/>
    <w:rsid w:val="00C24C95"/>
    <w:rsid w:val="00C53E96"/>
    <w:rsid w:val="00C6470D"/>
    <w:rsid w:val="00C70BC5"/>
    <w:rsid w:val="00C75CDE"/>
    <w:rsid w:val="00C92E6E"/>
    <w:rsid w:val="00CC6757"/>
    <w:rsid w:val="00CD1399"/>
    <w:rsid w:val="00CE5C8B"/>
    <w:rsid w:val="00D00999"/>
    <w:rsid w:val="00D12ED8"/>
    <w:rsid w:val="00D2746E"/>
    <w:rsid w:val="00D31F6C"/>
    <w:rsid w:val="00D33AFC"/>
    <w:rsid w:val="00D457FD"/>
    <w:rsid w:val="00D6044E"/>
    <w:rsid w:val="00D67B50"/>
    <w:rsid w:val="00D7578F"/>
    <w:rsid w:val="00D75A33"/>
    <w:rsid w:val="00D80219"/>
    <w:rsid w:val="00D806B1"/>
    <w:rsid w:val="00D92DB5"/>
    <w:rsid w:val="00DA307E"/>
    <w:rsid w:val="00DA700A"/>
    <w:rsid w:val="00DA7408"/>
    <w:rsid w:val="00DA7EB0"/>
    <w:rsid w:val="00DB4844"/>
    <w:rsid w:val="00DD3CFC"/>
    <w:rsid w:val="00E32336"/>
    <w:rsid w:val="00E42356"/>
    <w:rsid w:val="00E450CE"/>
    <w:rsid w:val="00E5067A"/>
    <w:rsid w:val="00E762F7"/>
    <w:rsid w:val="00E9282E"/>
    <w:rsid w:val="00E9767D"/>
    <w:rsid w:val="00EA5D67"/>
    <w:rsid w:val="00EB338A"/>
    <w:rsid w:val="00EB36B8"/>
    <w:rsid w:val="00EB5CA9"/>
    <w:rsid w:val="00EC14BE"/>
    <w:rsid w:val="00EC1AF1"/>
    <w:rsid w:val="00EC5A6C"/>
    <w:rsid w:val="00ED059A"/>
    <w:rsid w:val="00ED34ED"/>
    <w:rsid w:val="00EE2FA9"/>
    <w:rsid w:val="00EF4D7A"/>
    <w:rsid w:val="00EF521A"/>
    <w:rsid w:val="00EF5519"/>
    <w:rsid w:val="00F23746"/>
    <w:rsid w:val="00F35FF7"/>
    <w:rsid w:val="00F375A9"/>
    <w:rsid w:val="00F46258"/>
    <w:rsid w:val="00F54693"/>
    <w:rsid w:val="00F71992"/>
    <w:rsid w:val="00F92207"/>
    <w:rsid w:val="00F959BE"/>
    <w:rsid w:val="00FD60DE"/>
    <w:rsid w:val="00FE3A8D"/>
    <w:rsid w:val="00FE7214"/>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A7478"/>
  <w15:docId w15:val="{DAF9D842-829E-484F-853A-F113833C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5C"/>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character" w:styleId="SubtleEmphasis">
    <w:name w:val="Subtle Emphasis"/>
    <w:basedOn w:val="DefaultParagraphFont"/>
    <w:uiPriority w:val="19"/>
    <w:qFormat/>
    <w:rsid w:val="00006D6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3514">
      <w:bodyDiv w:val="1"/>
      <w:marLeft w:val="0"/>
      <w:marRight w:val="0"/>
      <w:marTop w:val="0"/>
      <w:marBottom w:val="0"/>
      <w:divBdr>
        <w:top w:val="none" w:sz="0" w:space="0" w:color="auto"/>
        <w:left w:val="none" w:sz="0" w:space="0" w:color="auto"/>
        <w:bottom w:val="none" w:sz="0" w:space="0" w:color="auto"/>
        <w:right w:val="none" w:sz="0" w:space="0" w:color="auto"/>
      </w:divBdr>
    </w:div>
    <w:div w:id="334262748">
      <w:bodyDiv w:val="1"/>
      <w:marLeft w:val="0"/>
      <w:marRight w:val="0"/>
      <w:marTop w:val="0"/>
      <w:marBottom w:val="0"/>
      <w:divBdr>
        <w:top w:val="none" w:sz="0" w:space="0" w:color="auto"/>
        <w:left w:val="none" w:sz="0" w:space="0" w:color="auto"/>
        <w:bottom w:val="none" w:sz="0" w:space="0" w:color="auto"/>
        <w:right w:val="none" w:sz="0" w:space="0" w:color="auto"/>
      </w:divBdr>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PC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JoinitPC7</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JoinIt.dot</vt:lpstr>
    </vt:vector>
  </TitlesOfParts>
  <Company>Childer Thornton</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C Evans</dc:creator>
  <cp:lastModifiedBy>Jenny McManus</cp:lastModifiedBy>
  <cp:revision>2</cp:revision>
  <cp:lastPrinted>2019-09-09T16:55:00Z</cp:lastPrinted>
  <dcterms:created xsi:type="dcterms:W3CDTF">2019-09-10T14:57:00Z</dcterms:created>
  <dcterms:modified xsi:type="dcterms:W3CDTF">2019-09-10T14:57:00Z</dcterms:modified>
</cp:coreProperties>
</file>