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6105" w:tblpY="380"/>
        <w:tblW w:w="0" w:type="auto"/>
        <w:tblLook w:val="04A0" w:firstRow="1" w:lastRow="0" w:firstColumn="1" w:lastColumn="0" w:noHBand="0" w:noVBand="1"/>
      </w:tblPr>
      <w:tblGrid>
        <w:gridCol w:w="1956"/>
        <w:gridCol w:w="5245"/>
      </w:tblGrid>
      <w:tr w:rsidR="009B125C" w:rsidTr="006965BB">
        <w:trPr>
          <w:trHeight w:val="516"/>
        </w:trPr>
        <w:tc>
          <w:tcPr>
            <w:tcW w:w="7201" w:type="dxa"/>
            <w:gridSpan w:val="2"/>
            <w:shd w:val="clear" w:color="auto" w:fill="A8D08D"/>
          </w:tcPr>
          <w:p w:rsidR="009B125C" w:rsidRDefault="009B125C" w:rsidP="006965BB">
            <w:pPr>
              <w:jc w:val="center"/>
              <w:rPr>
                <w:rFonts w:ascii="Arial" w:hAnsi="Arial" w:cs="Arial"/>
              </w:rPr>
            </w:pPr>
            <w:r w:rsidRPr="006965BB">
              <w:rPr>
                <w:rFonts w:ascii="XCCW Joined PC7c" w:hAnsi="XCCW Joined PC7c"/>
                <w:b/>
                <w:sz w:val="28"/>
              </w:rPr>
              <w:t>Vocabulary Dozen</w:t>
            </w:r>
          </w:p>
        </w:tc>
      </w:tr>
      <w:tr w:rsidR="009B125C" w:rsidTr="006965BB">
        <w:trPr>
          <w:trHeight w:val="286"/>
        </w:trPr>
        <w:tc>
          <w:tcPr>
            <w:tcW w:w="1956" w:type="dxa"/>
            <w:vAlign w:val="center"/>
          </w:tcPr>
          <w:p w:rsidR="009B125C" w:rsidRPr="00843077" w:rsidRDefault="009B125C" w:rsidP="006965BB">
            <w:pPr>
              <w:rPr>
                <w:rFonts w:ascii="XCCW Joined PC7c" w:hAnsi="XCCW Joined PC7c" w:cs="Arial"/>
                <w:sz w:val="24"/>
              </w:rPr>
            </w:pPr>
            <w:r w:rsidRPr="00843077">
              <w:rPr>
                <w:rFonts w:ascii="XCCW Joined PC7c" w:hAnsi="XCCW Joined PC7c" w:cs="Arial"/>
                <w:sz w:val="24"/>
              </w:rPr>
              <w:t>Tr</w:t>
            </w:r>
            <w:r w:rsidRPr="00843077">
              <w:rPr>
                <w:rFonts w:ascii="XCCW Joined PC7b" w:hAnsi="XCCW Joined PC7b" w:cs="Arial"/>
                <w:sz w:val="24"/>
              </w:rPr>
              <w:t>e</w:t>
            </w:r>
            <w:r w:rsidRPr="00843077">
              <w:rPr>
                <w:rFonts w:ascii="XCCW Joined PC7a" w:hAnsi="XCCW Joined PC7a" w:cs="Arial"/>
                <w:sz w:val="24"/>
              </w:rPr>
              <w:t>aty</w:t>
            </w:r>
          </w:p>
        </w:tc>
        <w:tc>
          <w:tcPr>
            <w:tcW w:w="5245" w:type="dxa"/>
          </w:tcPr>
          <w:p w:rsidR="009B125C" w:rsidRPr="00843077" w:rsidRDefault="009B125C" w:rsidP="006965BB">
            <w:pPr>
              <w:rPr>
                <w:rFonts w:ascii="XCCW Joined PC7c" w:hAnsi="XCCW Joined PC7c" w:cs="Arial"/>
                <w:sz w:val="20"/>
              </w:rPr>
            </w:pPr>
            <w:r w:rsidRPr="00843077">
              <w:rPr>
                <w:rFonts w:ascii="XCCW Joined PC7c" w:hAnsi="XCCW Joined PC7c" w:cs="Arial"/>
                <w:sz w:val="20"/>
              </w:rPr>
              <w:t>Wr</w:t>
            </w:r>
            <w:r w:rsidRPr="00843077">
              <w:rPr>
                <w:rFonts w:ascii="XCCW Joined PC7b" w:hAnsi="XCCW Joined PC7b" w:cs="Arial"/>
                <w:sz w:val="20"/>
              </w:rPr>
              <w:t>i</w:t>
            </w:r>
            <w:r w:rsidRPr="00843077">
              <w:rPr>
                <w:rFonts w:ascii="XCCW Joined PC7a" w:hAnsi="XCCW Joined PC7a" w:cs="Arial"/>
                <w:sz w:val="20"/>
              </w:rPr>
              <w:t xml:space="preserve">tten </w:t>
            </w:r>
            <w:r w:rsidRPr="00843077">
              <w:rPr>
                <w:rFonts w:ascii="XCCW Joined PC7c" w:hAnsi="XCCW Joined PC7c" w:cs="Arial"/>
                <w:sz w:val="20"/>
              </w:rPr>
              <w:t>a</w:t>
            </w:r>
            <w:r w:rsidRPr="00843077">
              <w:rPr>
                <w:rFonts w:ascii="XCCW Joined PC7a" w:hAnsi="XCCW Joined PC7a" w:cs="Arial"/>
                <w:sz w:val="20"/>
              </w:rPr>
              <w:t>g</w:t>
            </w:r>
            <w:r w:rsidRPr="00843077">
              <w:rPr>
                <w:rFonts w:ascii="XCCW Joined PC7c" w:hAnsi="XCCW Joined PC7c" w:cs="Arial"/>
                <w:sz w:val="20"/>
              </w:rPr>
              <w:t>r</w:t>
            </w:r>
            <w:r w:rsidRPr="00843077">
              <w:rPr>
                <w:rFonts w:ascii="XCCW Joined PC7b" w:hAnsi="XCCW Joined PC7b" w:cs="Arial"/>
                <w:sz w:val="20"/>
              </w:rPr>
              <w:t>e</w:t>
            </w:r>
            <w:r w:rsidRPr="00843077">
              <w:rPr>
                <w:rFonts w:ascii="XCCW Joined PC7a" w:hAnsi="XCCW Joined PC7a" w:cs="Arial"/>
                <w:sz w:val="20"/>
              </w:rPr>
              <w:t xml:space="preserve">ement </w:t>
            </w:r>
            <w:r w:rsidRPr="00843077">
              <w:rPr>
                <w:rFonts w:ascii="XCCW Joined PC7c" w:hAnsi="XCCW Joined PC7c" w:cs="Arial"/>
                <w:sz w:val="20"/>
              </w:rPr>
              <w:t>b</w:t>
            </w:r>
            <w:r w:rsidRPr="00843077">
              <w:rPr>
                <w:rFonts w:ascii="XCCW Joined PC7a" w:hAnsi="XCCW Joined PC7a" w:cs="Arial"/>
                <w:sz w:val="20"/>
              </w:rPr>
              <w:t>etw</w:t>
            </w:r>
            <w:r w:rsidRPr="00843077">
              <w:rPr>
                <w:rFonts w:ascii="XCCW Joined PC7b" w:hAnsi="XCCW Joined PC7b" w:cs="Arial"/>
                <w:sz w:val="20"/>
              </w:rPr>
              <w:t>e</w:t>
            </w:r>
            <w:r w:rsidRPr="00843077">
              <w:rPr>
                <w:rFonts w:ascii="XCCW Joined PC7a" w:hAnsi="XCCW Joined PC7a" w:cs="Arial"/>
                <w:sz w:val="20"/>
              </w:rPr>
              <w:t xml:space="preserve">en </w:t>
            </w:r>
            <w:r w:rsidRPr="00843077">
              <w:rPr>
                <w:rFonts w:ascii="XCCW Joined PC7c" w:hAnsi="XCCW Joined PC7c" w:cs="Arial"/>
                <w:sz w:val="20"/>
              </w:rPr>
              <w:t>c</w:t>
            </w:r>
            <w:r w:rsidRPr="00843077">
              <w:rPr>
                <w:rFonts w:ascii="XCCW Joined PC7a" w:hAnsi="XCCW Joined PC7a" w:cs="Arial"/>
                <w:sz w:val="20"/>
              </w:rPr>
              <w:t>o</w:t>
            </w:r>
            <w:r w:rsidRPr="00843077">
              <w:rPr>
                <w:rFonts w:ascii="XCCW Joined PC7b" w:hAnsi="XCCW Joined PC7b" w:cs="Arial"/>
                <w:sz w:val="20"/>
              </w:rPr>
              <w:t>u</w:t>
            </w:r>
            <w:r w:rsidRPr="00843077">
              <w:rPr>
                <w:rFonts w:ascii="XCCW Joined PC7a" w:hAnsi="XCCW Joined PC7a" w:cs="Arial"/>
                <w:sz w:val="20"/>
              </w:rPr>
              <w:t>ntr</w:t>
            </w:r>
            <w:r w:rsidRPr="00843077">
              <w:rPr>
                <w:rFonts w:ascii="XCCW Joined PC7b" w:hAnsi="XCCW Joined PC7b" w:cs="Arial"/>
                <w:sz w:val="20"/>
              </w:rPr>
              <w:t>i</w:t>
            </w:r>
            <w:r w:rsidRPr="00843077">
              <w:rPr>
                <w:rFonts w:ascii="XCCW Joined PC7a" w:hAnsi="XCCW Joined PC7a" w:cs="Arial"/>
                <w:sz w:val="20"/>
              </w:rPr>
              <w:t xml:space="preserve">es </w:t>
            </w:r>
            <w:r w:rsidRPr="00843077">
              <w:rPr>
                <w:rFonts w:ascii="XCCW Joined PC7c" w:hAnsi="XCCW Joined PC7c" w:cs="Arial"/>
                <w:sz w:val="20"/>
              </w:rPr>
              <w:t>i</w:t>
            </w:r>
            <w:r w:rsidRPr="00843077">
              <w:rPr>
                <w:rFonts w:ascii="XCCW Joined PC7a" w:hAnsi="XCCW Joined PC7a" w:cs="Arial"/>
                <w:sz w:val="20"/>
              </w:rPr>
              <w:t xml:space="preserve">n </w:t>
            </w:r>
            <w:r w:rsidRPr="00843077">
              <w:rPr>
                <w:rFonts w:ascii="XCCW Joined PC7c" w:hAnsi="XCCW Joined PC7c" w:cs="Arial"/>
                <w:sz w:val="20"/>
              </w:rPr>
              <w:t>w</w:t>
            </w:r>
            <w:r w:rsidRPr="00843077">
              <w:rPr>
                <w:rFonts w:ascii="XCCW Joined PC7b" w:hAnsi="XCCW Joined PC7b" w:cs="Arial"/>
                <w:sz w:val="20"/>
              </w:rPr>
              <w:t>h</w:t>
            </w:r>
            <w:r w:rsidRPr="00843077">
              <w:rPr>
                <w:rFonts w:ascii="XCCW Joined PC7a" w:hAnsi="XCCW Joined PC7a" w:cs="Arial"/>
                <w:sz w:val="20"/>
              </w:rPr>
              <w:t xml:space="preserve">ich </w:t>
            </w:r>
            <w:r w:rsidRPr="00843077">
              <w:rPr>
                <w:rFonts w:ascii="XCCW Joined PC7c" w:hAnsi="XCCW Joined PC7c" w:cs="Arial"/>
                <w:sz w:val="20"/>
              </w:rPr>
              <w:t>t</w:t>
            </w:r>
            <w:r w:rsidRPr="00843077">
              <w:rPr>
                <w:rFonts w:ascii="XCCW Joined PC7a" w:hAnsi="XCCW Joined PC7a" w:cs="Arial"/>
                <w:sz w:val="20"/>
              </w:rPr>
              <w:t>hey</w:t>
            </w:r>
            <w:r w:rsidRPr="00843077">
              <w:rPr>
                <w:rFonts w:ascii="XCCW Joined PC7c" w:hAnsi="XCCW Joined PC7c" w:cs="Arial"/>
                <w:sz w:val="20"/>
              </w:rPr>
              <w:t xml:space="preserve"> a</w:t>
            </w:r>
            <w:r w:rsidRPr="00843077">
              <w:rPr>
                <w:rFonts w:ascii="XCCW Joined PC7a" w:hAnsi="XCCW Joined PC7a" w:cs="Arial"/>
                <w:sz w:val="20"/>
              </w:rPr>
              <w:t>g</w:t>
            </w:r>
            <w:r w:rsidRPr="00843077">
              <w:rPr>
                <w:rFonts w:ascii="XCCW Joined PC7c" w:hAnsi="XCCW Joined PC7c" w:cs="Arial"/>
                <w:sz w:val="20"/>
              </w:rPr>
              <w:t>r</w:t>
            </w:r>
            <w:r w:rsidRPr="00843077">
              <w:rPr>
                <w:rFonts w:ascii="XCCW Joined PC7b" w:hAnsi="XCCW Joined PC7b" w:cs="Arial"/>
                <w:sz w:val="20"/>
              </w:rPr>
              <w:t>e</w:t>
            </w:r>
            <w:r w:rsidRPr="00843077">
              <w:rPr>
                <w:rFonts w:ascii="XCCW Joined PC7a" w:hAnsi="XCCW Joined PC7a" w:cs="Arial"/>
                <w:sz w:val="20"/>
              </w:rPr>
              <w:t xml:space="preserve">e </w:t>
            </w:r>
            <w:r w:rsidRPr="00843077">
              <w:rPr>
                <w:rFonts w:ascii="XCCW Joined PC7c" w:hAnsi="XCCW Joined PC7c" w:cs="Arial"/>
                <w:sz w:val="20"/>
              </w:rPr>
              <w:t>t</w:t>
            </w:r>
            <w:r w:rsidRPr="00843077">
              <w:rPr>
                <w:rFonts w:ascii="XCCW Joined PC7a" w:hAnsi="XCCW Joined PC7a" w:cs="Arial"/>
                <w:sz w:val="20"/>
              </w:rPr>
              <w:t>o</w:t>
            </w:r>
            <w:r w:rsidRPr="00843077">
              <w:rPr>
                <w:rFonts w:ascii="XCCW Joined PC7b" w:hAnsi="XCCW Joined PC7b" w:cs="Arial"/>
                <w:sz w:val="20"/>
              </w:rPr>
              <w:t xml:space="preserve"> </w:t>
            </w:r>
            <w:r w:rsidRPr="00843077">
              <w:rPr>
                <w:rFonts w:ascii="XCCW Joined PC7c" w:hAnsi="XCCW Joined PC7c" w:cs="Arial"/>
                <w:sz w:val="20"/>
              </w:rPr>
              <w:t>d</w:t>
            </w:r>
            <w:r w:rsidRPr="00843077">
              <w:rPr>
                <w:rFonts w:ascii="XCCW Joined PC7a" w:hAnsi="XCCW Joined PC7a" w:cs="Arial"/>
                <w:sz w:val="20"/>
              </w:rPr>
              <w:t>o</w:t>
            </w:r>
            <w:r w:rsidRPr="00843077">
              <w:rPr>
                <w:rFonts w:ascii="XCCW Joined PC7b" w:hAnsi="XCCW Joined PC7b" w:cs="Arial"/>
                <w:sz w:val="20"/>
              </w:rPr>
              <w:t xml:space="preserve"> </w:t>
            </w:r>
            <w:r w:rsidRPr="00843077">
              <w:rPr>
                <w:rFonts w:ascii="XCCW Joined PC7c" w:hAnsi="XCCW Joined PC7c" w:cs="Arial"/>
                <w:sz w:val="20"/>
              </w:rPr>
              <w:t>a</w:t>
            </w:r>
            <w:r w:rsidRPr="00843077">
              <w:rPr>
                <w:rFonts w:ascii="XCCW Joined PC7a" w:hAnsi="XCCW Joined PC7a" w:cs="Arial"/>
                <w:sz w:val="20"/>
              </w:rPr>
              <w:t xml:space="preserve"> </w:t>
            </w:r>
            <w:r w:rsidRPr="00843077">
              <w:rPr>
                <w:rFonts w:ascii="XCCW Joined PC7c" w:hAnsi="XCCW Joined PC7c" w:cs="Arial"/>
                <w:sz w:val="20"/>
              </w:rPr>
              <w:t>p</w:t>
            </w:r>
            <w:r w:rsidRPr="00843077">
              <w:rPr>
                <w:rFonts w:ascii="XCCW Joined PC7a" w:hAnsi="XCCW Joined PC7a" w:cs="Arial"/>
                <w:sz w:val="20"/>
              </w:rPr>
              <w:t>ar</w:t>
            </w:r>
            <w:r w:rsidRPr="00843077">
              <w:rPr>
                <w:rFonts w:ascii="XCCW Joined PC7b" w:hAnsi="XCCW Joined PC7b" w:cs="Arial"/>
                <w:sz w:val="20"/>
              </w:rPr>
              <w:t>t</w:t>
            </w:r>
            <w:r w:rsidRPr="00843077">
              <w:rPr>
                <w:rFonts w:ascii="XCCW Joined PC7a" w:hAnsi="XCCW Joined PC7a" w:cs="Arial"/>
                <w:sz w:val="20"/>
              </w:rPr>
              <w:t>icular</w:t>
            </w:r>
            <w:r w:rsidRPr="00843077">
              <w:rPr>
                <w:rFonts w:ascii="XCCW Joined PC7b" w:hAnsi="XCCW Joined PC7b" w:cs="Arial"/>
                <w:sz w:val="20"/>
              </w:rPr>
              <w:t xml:space="preserve"> </w:t>
            </w:r>
            <w:r w:rsidRPr="00843077">
              <w:rPr>
                <w:rFonts w:ascii="XCCW Joined PC7c" w:hAnsi="XCCW Joined PC7c" w:cs="Arial"/>
                <w:sz w:val="20"/>
              </w:rPr>
              <w:t>t</w:t>
            </w:r>
            <w:r w:rsidRPr="00843077">
              <w:rPr>
                <w:rFonts w:ascii="XCCW Joined PC7a" w:hAnsi="XCCW Joined PC7a" w:cs="Arial"/>
                <w:sz w:val="20"/>
              </w:rPr>
              <w:t>hing</w:t>
            </w:r>
            <w:r w:rsidRPr="00843077">
              <w:rPr>
                <w:rFonts w:ascii="XCCW Joined PC7c" w:hAnsi="XCCW Joined PC7c" w:cs="Arial"/>
                <w:sz w:val="20"/>
              </w:rPr>
              <w:t xml:space="preserve"> o</w:t>
            </w:r>
            <w:r w:rsidRPr="00843077">
              <w:rPr>
                <w:rFonts w:ascii="XCCW Joined PC7b" w:hAnsi="XCCW Joined PC7b" w:cs="Arial"/>
                <w:sz w:val="20"/>
              </w:rPr>
              <w:t xml:space="preserve">r </w:t>
            </w:r>
            <w:r w:rsidRPr="00843077">
              <w:rPr>
                <w:rFonts w:ascii="XCCW Joined PC7c" w:hAnsi="XCCW Joined PC7c" w:cs="Arial"/>
                <w:sz w:val="20"/>
              </w:rPr>
              <w:t>h</w:t>
            </w:r>
            <w:r w:rsidRPr="00843077">
              <w:rPr>
                <w:rFonts w:ascii="XCCW Joined PC7a" w:hAnsi="XCCW Joined PC7a" w:cs="Arial"/>
                <w:sz w:val="20"/>
              </w:rPr>
              <w:t xml:space="preserve">elp </w:t>
            </w:r>
            <w:r w:rsidRPr="00843077">
              <w:rPr>
                <w:rFonts w:ascii="XCCW Joined PC7c" w:hAnsi="XCCW Joined PC7c" w:cs="Arial"/>
                <w:sz w:val="20"/>
              </w:rPr>
              <w:t>e</w:t>
            </w:r>
            <w:r w:rsidRPr="00843077">
              <w:rPr>
                <w:rFonts w:ascii="XCCW Joined PC7a" w:hAnsi="XCCW Joined PC7a" w:cs="Arial"/>
                <w:sz w:val="20"/>
              </w:rPr>
              <w:t xml:space="preserve">ach </w:t>
            </w:r>
            <w:r w:rsidRPr="00843077">
              <w:rPr>
                <w:rFonts w:ascii="XCCW Joined PC7c" w:hAnsi="XCCW Joined PC7c" w:cs="Arial"/>
                <w:sz w:val="20"/>
              </w:rPr>
              <w:t>o</w:t>
            </w:r>
            <w:r w:rsidRPr="00843077">
              <w:rPr>
                <w:rFonts w:ascii="XCCW Joined PC7b" w:hAnsi="XCCW Joined PC7b" w:cs="Arial"/>
                <w:sz w:val="20"/>
              </w:rPr>
              <w:t>t</w:t>
            </w:r>
            <w:r w:rsidRPr="00843077">
              <w:rPr>
                <w:rFonts w:ascii="XCCW Joined PC7a" w:hAnsi="XCCW Joined PC7a" w:cs="Arial"/>
                <w:sz w:val="20"/>
              </w:rPr>
              <w:t>her</w:t>
            </w:r>
            <w:r w:rsidRPr="00843077">
              <w:rPr>
                <w:rFonts w:ascii="XCCW Joined PC7b" w:hAnsi="XCCW Joined PC7b" w:cs="Arial"/>
                <w:sz w:val="20"/>
              </w:rPr>
              <w:t>.</w:t>
            </w:r>
          </w:p>
        </w:tc>
      </w:tr>
      <w:tr w:rsidR="009B125C" w:rsidTr="006965BB">
        <w:trPr>
          <w:trHeight w:val="300"/>
        </w:trPr>
        <w:tc>
          <w:tcPr>
            <w:tcW w:w="1956" w:type="dxa"/>
            <w:vAlign w:val="center"/>
          </w:tcPr>
          <w:p w:rsidR="009B125C" w:rsidRPr="00843077" w:rsidRDefault="009B125C" w:rsidP="006965BB">
            <w:pPr>
              <w:rPr>
                <w:rFonts w:ascii="XCCW Joined PC7c" w:hAnsi="XCCW Joined PC7c" w:cs="Arial"/>
                <w:sz w:val="24"/>
              </w:rPr>
            </w:pPr>
            <w:r w:rsidRPr="00843077">
              <w:rPr>
                <w:rFonts w:ascii="XCCW Joined PC7c" w:hAnsi="XCCW Joined PC7c" w:cs="Arial"/>
                <w:sz w:val="24"/>
              </w:rPr>
              <w:t>Tyr</w:t>
            </w:r>
            <w:r w:rsidRPr="00843077">
              <w:rPr>
                <w:rFonts w:ascii="XCCW Joined PC7b" w:hAnsi="XCCW Joined PC7b" w:cs="Arial"/>
                <w:sz w:val="24"/>
              </w:rPr>
              <w:t>a</w:t>
            </w:r>
            <w:r w:rsidRPr="00843077">
              <w:rPr>
                <w:rFonts w:ascii="XCCW Joined PC7a" w:hAnsi="XCCW Joined PC7a" w:cs="Arial"/>
                <w:sz w:val="24"/>
              </w:rPr>
              <w:t xml:space="preserve">nt </w:t>
            </w:r>
          </w:p>
        </w:tc>
        <w:tc>
          <w:tcPr>
            <w:tcW w:w="5245" w:type="dxa"/>
          </w:tcPr>
          <w:p w:rsidR="009B125C" w:rsidRPr="00843077" w:rsidRDefault="009B125C" w:rsidP="006965BB">
            <w:pPr>
              <w:rPr>
                <w:rFonts w:ascii="XCCW Joined PC7c" w:hAnsi="XCCW Joined PC7c" w:cs="Arial"/>
                <w:sz w:val="20"/>
              </w:rPr>
            </w:pPr>
            <w:r w:rsidRPr="00843077">
              <w:rPr>
                <w:rFonts w:ascii="XCCW Joined PC7c" w:hAnsi="XCCW Joined PC7c" w:cs="Arial"/>
                <w:sz w:val="20"/>
              </w:rPr>
              <w:t>Someone who treats the people they have authority over in a cruel and unfair way.</w:t>
            </w:r>
          </w:p>
        </w:tc>
      </w:tr>
      <w:tr w:rsidR="009B125C" w:rsidTr="006965BB">
        <w:trPr>
          <w:trHeight w:val="300"/>
        </w:trPr>
        <w:tc>
          <w:tcPr>
            <w:tcW w:w="1956" w:type="dxa"/>
            <w:vAlign w:val="center"/>
          </w:tcPr>
          <w:p w:rsidR="009B125C" w:rsidRPr="00843077" w:rsidRDefault="009B125C" w:rsidP="006965BB">
            <w:pPr>
              <w:rPr>
                <w:rFonts w:ascii="XCCW Joined PC7a" w:hAnsi="XCCW Joined PC7a" w:cs="Arial"/>
                <w:sz w:val="24"/>
              </w:rPr>
            </w:pPr>
            <w:r w:rsidRPr="00843077">
              <w:rPr>
                <w:rFonts w:ascii="XCCW Joined PC7c" w:hAnsi="XCCW Joined PC7c" w:cs="Arial"/>
                <w:sz w:val="24"/>
              </w:rPr>
              <w:t>Vi</w:t>
            </w:r>
            <w:r w:rsidRPr="00843077">
              <w:rPr>
                <w:rFonts w:ascii="XCCW Joined PC7a" w:hAnsi="XCCW Joined PC7a" w:cs="Arial"/>
                <w:sz w:val="24"/>
              </w:rPr>
              <w:t>o</w:t>
            </w:r>
            <w:r w:rsidRPr="00843077">
              <w:rPr>
                <w:rFonts w:ascii="XCCW Joined PC7b" w:hAnsi="XCCW Joined PC7b" w:cs="Arial"/>
                <w:sz w:val="24"/>
              </w:rPr>
              <w:t>l</w:t>
            </w:r>
            <w:r w:rsidRPr="00843077">
              <w:rPr>
                <w:rFonts w:ascii="XCCW Joined PC7a" w:hAnsi="XCCW Joined PC7a" w:cs="Arial"/>
                <w:sz w:val="24"/>
              </w:rPr>
              <w:t>ated</w:t>
            </w:r>
          </w:p>
        </w:tc>
        <w:tc>
          <w:tcPr>
            <w:tcW w:w="5245" w:type="dxa"/>
          </w:tcPr>
          <w:p w:rsidR="009B125C" w:rsidRPr="00843077" w:rsidRDefault="009B125C" w:rsidP="006965BB">
            <w:pPr>
              <w:rPr>
                <w:rFonts w:ascii="XCCW Joined PC7c" w:hAnsi="XCCW Joined PC7c" w:cs="Arial"/>
                <w:sz w:val="20"/>
              </w:rPr>
            </w:pPr>
            <w:r w:rsidRPr="00843077">
              <w:rPr>
                <w:rFonts w:ascii="XCCW Joined PC7c" w:hAnsi="XCCW Joined PC7c" w:cs="Arial"/>
                <w:sz w:val="20"/>
              </w:rPr>
              <w:t>Breaking an agreement, law, or promise.</w:t>
            </w:r>
          </w:p>
        </w:tc>
      </w:tr>
      <w:tr w:rsidR="009B125C" w:rsidTr="006965BB">
        <w:trPr>
          <w:trHeight w:val="286"/>
        </w:trPr>
        <w:tc>
          <w:tcPr>
            <w:tcW w:w="1956" w:type="dxa"/>
            <w:vAlign w:val="center"/>
          </w:tcPr>
          <w:p w:rsidR="009B125C" w:rsidRPr="00843077" w:rsidRDefault="009B125C" w:rsidP="006965BB">
            <w:pPr>
              <w:rPr>
                <w:rFonts w:ascii="XCCW Joined PC7a" w:hAnsi="XCCW Joined PC7a" w:cs="Arial"/>
                <w:sz w:val="24"/>
              </w:rPr>
            </w:pPr>
            <w:r w:rsidRPr="00843077">
              <w:rPr>
                <w:rFonts w:ascii="XCCW Joined PC7c" w:hAnsi="XCCW Joined PC7c" w:cs="Arial"/>
                <w:sz w:val="24"/>
              </w:rPr>
              <w:t>Se</w:t>
            </w:r>
            <w:r w:rsidRPr="00843077">
              <w:rPr>
                <w:rFonts w:ascii="XCCW Joined PC7a" w:hAnsi="XCCW Joined PC7a" w:cs="Arial"/>
                <w:sz w:val="24"/>
              </w:rPr>
              <w:t>ize</w:t>
            </w:r>
          </w:p>
        </w:tc>
        <w:tc>
          <w:tcPr>
            <w:tcW w:w="5245" w:type="dxa"/>
          </w:tcPr>
          <w:p w:rsidR="009B125C" w:rsidRPr="00843077" w:rsidRDefault="009B125C" w:rsidP="006965BB">
            <w:pPr>
              <w:rPr>
                <w:rFonts w:ascii="XCCW Joined PC7c" w:hAnsi="XCCW Joined PC7c" w:cs="Arial"/>
                <w:sz w:val="20"/>
              </w:rPr>
            </w:pPr>
            <w:r w:rsidRPr="00843077">
              <w:rPr>
                <w:rFonts w:ascii="XCCW Joined PC7c" w:hAnsi="XCCW Joined PC7c" w:cs="Arial"/>
                <w:sz w:val="20"/>
              </w:rPr>
              <w:t>Taking control of a place quickly and suddenly, using force.</w:t>
            </w:r>
          </w:p>
        </w:tc>
      </w:tr>
      <w:tr w:rsidR="009B125C" w:rsidTr="006965BB">
        <w:trPr>
          <w:trHeight w:val="286"/>
        </w:trPr>
        <w:tc>
          <w:tcPr>
            <w:tcW w:w="1956" w:type="dxa"/>
            <w:vAlign w:val="center"/>
          </w:tcPr>
          <w:p w:rsidR="009B125C" w:rsidRPr="00843077" w:rsidRDefault="009B125C" w:rsidP="006965BB">
            <w:pPr>
              <w:rPr>
                <w:rFonts w:ascii="XCCW Joined PC7a" w:hAnsi="XCCW Joined PC7a" w:cs="Arial"/>
                <w:sz w:val="24"/>
              </w:rPr>
            </w:pPr>
            <w:r w:rsidRPr="00843077">
              <w:rPr>
                <w:rFonts w:ascii="XCCW Joined PC7c" w:hAnsi="XCCW Joined PC7c" w:cs="Arial"/>
                <w:sz w:val="24"/>
              </w:rPr>
              <w:t>In</w:t>
            </w:r>
            <w:r w:rsidRPr="00843077">
              <w:rPr>
                <w:rFonts w:ascii="XCCW Joined PC7a" w:hAnsi="XCCW Joined PC7a" w:cs="Arial"/>
                <w:sz w:val="24"/>
              </w:rPr>
              <w:t>v</w:t>
            </w:r>
            <w:r w:rsidRPr="00843077">
              <w:rPr>
                <w:rFonts w:ascii="XCCW Joined PC7b" w:hAnsi="XCCW Joined PC7b" w:cs="Arial"/>
                <w:sz w:val="24"/>
              </w:rPr>
              <w:t>a</w:t>
            </w:r>
            <w:r w:rsidRPr="00843077">
              <w:rPr>
                <w:rFonts w:ascii="XCCW Joined PC7a" w:hAnsi="XCCW Joined PC7a" w:cs="Arial"/>
                <w:sz w:val="24"/>
              </w:rPr>
              <w:t>sio</w:t>
            </w:r>
            <w:r w:rsidRPr="00843077">
              <w:rPr>
                <w:rFonts w:ascii="XCCW Joined PC7b" w:hAnsi="XCCW Joined PC7b" w:cs="Arial"/>
                <w:sz w:val="24"/>
              </w:rPr>
              <w:t>n</w:t>
            </w:r>
          </w:p>
        </w:tc>
        <w:tc>
          <w:tcPr>
            <w:tcW w:w="5245" w:type="dxa"/>
          </w:tcPr>
          <w:p w:rsidR="009B125C" w:rsidRPr="00843077" w:rsidRDefault="009B125C" w:rsidP="006965BB">
            <w:pPr>
              <w:rPr>
                <w:rFonts w:ascii="XCCW Joined PC7c" w:hAnsi="XCCW Joined PC7c" w:cs="Arial"/>
                <w:sz w:val="20"/>
              </w:rPr>
            </w:pPr>
            <w:r w:rsidRPr="00843077">
              <w:rPr>
                <w:rFonts w:ascii="XCCW Joined PC7c" w:hAnsi="XCCW Joined PC7c" w:cs="Arial"/>
                <w:sz w:val="20"/>
              </w:rPr>
              <w:t>When a foreign army enters a country by force.</w:t>
            </w:r>
          </w:p>
        </w:tc>
      </w:tr>
      <w:tr w:rsidR="009B125C" w:rsidTr="006965BB">
        <w:trPr>
          <w:trHeight w:val="286"/>
        </w:trPr>
        <w:tc>
          <w:tcPr>
            <w:tcW w:w="1956" w:type="dxa"/>
            <w:vAlign w:val="center"/>
          </w:tcPr>
          <w:p w:rsidR="009B125C" w:rsidRPr="00843077" w:rsidRDefault="009B125C" w:rsidP="006965BB">
            <w:pPr>
              <w:rPr>
                <w:rFonts w:ascii="XCCW Joined PC7a" w:hAnsi="XCCW Joined PC7a" w:cs="Arial"/>
                <w:sz w:val="24"/>
              </w:rPr>
            </w:pPr>
            <w:r w:rsidRPr="00843077">
              <w:rPr>
                <w:rFonts w:ascii="XCCW Joined PC7c" w:hAnsi="XCCW Joined PC7c" w:cs="Arial"/>
                <w:sz w:val="24"/>
              </w:rPr>
              <w:t>Ab</w:t>
            </w:r>
            <w:r w:rsidRPr="00843077">
              <w:rPr>
                <w:rFonts w:ascii="XCCW Joined PC7a" w:hAnsi="XCCW Joined PC7a" w:cs="Arial"/>
                <w:sz w:val="24"/>
              </w:rPr>
              <w:t>o</w:t>
            </w:r>
            <w:r w:rsidRPr="00843077">
              <w:rPr>
                <w:rFonts w:ascii="XCCW Joined PC7b" w:hAnsi="XCCW Joined PC7b" w:cs="Arial"/>
                <w:sz w:val="24"/>
              </w:rPr>
              <w:t>rt</w:t>
            </w:r>
          </w:p>
        </w:tc>
        <w:tc>
          <w:tcPr>
            <w:tcW w:w="5245" w:type="dxa"/>
          </w:tcPr>
          <w:p w:rsidR="009B125C" w:rsidRPr="00843077" w:rsidRDefault="009B125C" w:rsidP="006965BB">
            <w:pPr>
              <w:rPr>
                <w:rFonts w:ascii="XCCW Joined PC7c" w:hAnsi="XCCW Joined PC7c" w:cs="Arial"/>
                <w:sz w:val="20"/>
              </w:rPr>
            </w:pPr>
            <w:r w:rsidRPr="00843077">
              <w:rPr>
                <w:rFonts w:ascii="XCCW Joined PC7c" w:hAnsi="XCCW Joined PC7c" w:cs="Arial"/>
                <w:sz w:val="20"/>
              </w:rPr>
              <w:t>Stopping a process, plan, or activity before it has been completed.</w:t>
            </w:r>
          </w:p>
        </w:tc>
      </w:tr>
      <w:tr w:rsidR="009B125C" w:rsidTr="006965BB">
        <w:trPr>
          <w:trHeight w:val="286"/>
        </w:trPr>
        <w:tc>
          <w:tcPr>
            <w:tcW w:w="1956" w:type="dxa"/>
            <w:vAlign w:val="center"/>
          </w:tcPr>
          <w:p w:rsidR="009B125C" w:rsidRPr="00843077" w:rsidRDefault="009B125C" w:rsidP="006965BB">
            <w:pPr>
              <w:rPr>
                <w:rFonts w:ascii="XCCW Joined PC7a" w:hAnsi="XCCW Joined PC7a" w:cs="Arial"/>
                <w:sz w:val="24"/>
              </w:rPr>
            </w:pPr>
            <w:r w:rsidRPr="00843077">
              <w:rPr>
                <w:rFonts w:ascii="XCCW Joined PC7c" w:hAnsi="XCCW Joined PC7c" w:cs="Arial"/>
                <w:sz w:val="24"/>
              </w:rPr>
              <w:t>Co</w:t>
            </w:r>
            <w:r w:rsidRPr="00843077">
              <w:rPr>
                <w:rFonts w:ascii="XCCW Joined PC7b" w:hAnsi="XCCW Joined PC7b" w:cs="Arial"/>
                <w:sz w:val="24"/>
              </w:rPr>
              <w:t>n</w:t>
            </w:r>
            <w:r w:rsidRPr="00843077">
              <w:rPr>
                <w:rFonts w:ascii="XCCW Joined PC7a" w:hAnsi="XCCW Joined PC7a" w:cs="Arial"/>
                <w:sz w:val="24"/>
              </w:rPr>
              <w:t>f</w:t>
            </w:r>
            <w:r w:rsidRPr="00843077">
              <w:rPr>
                <w:rFonts w:ascii="XCCW Joined PC7b" w:hAnsi="XCCW Joined PC7b" w:cs="Arial"/>
                <w:sz w:val="24"/>
              </w:rPr>
              <w:t>l</w:t>
            </w:r>
            <w:r w:rsidRPr="00843077">
              <w:rPr>
                <w:rFonts w:ascii="XCCW Joined PC7a" w:hAnsi="XCCW Joined PC7a" w:cs="Arial"/>
                <w:sz w:val="24"/>
              </w:rPr>
              <w:t>ict</w:t>
            </w:r>
          </w:p>
        </w:tc>
        <w:tc>
          <w:tcPr>
            <w:tcW w:w="5245" w:type="dxa"/>
          </w:tcPr>
          <w:p w:rsidR="009B125C" w:rsidRPr="00843077" w:rsidRDefault="009B125C" w:rsidP="006965BB">
            <w:pPr>
              <w:rPr>
                <w:rFonts w:ascii="XCCW Joined PC7c" w:hAnsi="XCCW Joined PC7c" w:cs="Arial"/>
                <w:sz w:val="20"/>
              </w:rPr>
            </w:pPr>
            <w:r w:rsidRPr="00843077">
              <w:rPr>
                <w:rFonts w:ascii="XCCW Joined PC7c" w:hAnsi="XCCW Joined PC7c" w:cs="Arial"/>
                <w:sz w:val="20"/>
              </w:rPr>
              <w:t>A serious disagreement and argument about something important.</w:t>
            </w:r>
          </w:p>
        </w:tc>
      </w:tr>
      <w:tr w:rsidR="009B125C" w:rsidTr="006965BB">
        <w:trPr>
          <w:trHeight w:val="286"/>
        </w:trPr>
        <w:tc>
          <w:tcPr>
            <w:tcW w:w="1956" w:type="dxa"/>
            <w:vAlign w:val="center"/>
          </w:tcPr>
          <w:p w:rsidR="009B125C" w:rsidRPr="00843077" w:rsidRDefault="009B125C" w:rsidP="006965BB">
            <w:pPr>
              <w:rPr>
                <w:rFonts w:ascii="XCCW Joined PC7c" w:hAnsi="XCCW Joined PC7c" w:cs="Arial"/>
                <w:sz w:val="24"/>
              </w:rPr>
            </w:pPr>
            <w:r w:rsidRPr="00843077">
              <w:rPr>
                <w:rFonts w:ascii="XCCW Joined PC7c" w:hAnsi="XCCW Joined PC7c" w:cs="Arial"/>
                <w:sz w:val="24"/>
              </w:rPr>
              <w:t>Fa</w:t>
            </w:r>
            <w:r w:rsidRPr="00843077">
              <w:rPr>
                <w:rFonts w:ascii="XCCW Joined PC7a" w:hAnsi="XCCW Joined PC7a" w:cs="Arial"/>
                <w:sz w:val="24"/>
              </w:rPr>
              <w:t>tality</w:t>
            </w:r>
          </w:p>
        </w:tc>
        <w:tc>
          <w:tcPr>
            <w:tcW w:w="5245" w:type="dxa"/>
          </w:tcPr>
          <w:p w:rsidR="009B125C" w:rsidRPr="00843077" w:rsidRDefault="009B125C" w:rsidP="006965BB">
            <w:pPr>
              <w:rPr>
                <w:rFonts w:ascii="XCCW Joined PC7c" w:hAnsi="XCCW Joined PC7c" w:cs="Arial"/>
                <w:sz w:val="20"/>
              </w:rPr>
            </w:pPr>
            <w:r w:rsidRPr="00843077">
              <w:rPr>
                <w:rFonts w:ascii="XCCW Joined PC7c" w:hAnsi="XCCW Joined PC7c" w:cs="Arial"/>
                <w:sz w:val="20"/>
              </w:rPr>
              <w:t>A death caused by an accident or by violence.</w:t>
            </w:r>
          </w:p>
        </w:tc>
      </w:tr>
      <w:tr w:rsidR="009B125C" w:rsidTr="006965BB">
        <w:trPr>
          <w:trHeight w:val="286"/>
        </w:trPr>
        <w:tc>
          <w:tcPr>
            <w:tcW w:w="1956" w:type="dxa"/>
            <w:vAlign w:val="center"/>
          </w:tcPr>
          <w:p w:rsidR="009B125C" w:rsidRPr="00843077" w:rsidRDefault="009B125C" w:rsidP="006965BB">
            <w:pPr>
              <w:rPr>
                <w:rFonts w:ascii="XCCW Joined PC7a" w:hAnsi="XCCW Joined PC7a" w:cs="Arial"/>
                <w:sz w:val="24"/>
              </w:rPr>
            </w:pPr>
            <w:r w:rsidRPr="00843077">
              <w:rPr>
                <w:rFonts w:ascii="XCCW Joined PC7c" w:hAnsi="XCCW Joined PC7c" w:cs="Arial"/>
                <w:sz w:val="24"/>
              </w:rPr>
              <w:t>Ho</w:t>
            </w:r>
            <w:r w:rsidRPr="00843077">
              <w:rPr>
                <w:rFonts w:ascii="XCCW Joined PC7b" w:hAnsi="XCCW Joined PC7b" w:cs="Arial"/>
                <w:sz w:val="24"/>
              </w:rPr>
              <w:t>l</w:t>
            </w:r>
            <w:r w:rsidRPr="00843077">
              <w:rPr>
                <w:rFonts w:ascii="XCCW Joined PC7a" w:hAnsi="XCCW Joined PC7a" w:cs="Arial"/>
                <w:sz w:val="24"/>
              </w:rPr>
              <w:t>o</w:t>
            </w:r>
            <w:r w:rsidRPr="00843077">
              <w:rPr>
                <w:rFonts w:ascii="XCCW Joined PC7b" w:hAnsi="XCCW Joined PC7b" w:cs="Arial"/>
                <w:sz w:val="24"/>
              </w:rPr>
              <w:t>c</w:t>
            </w:r>
            <w:r w:rsidRPr="00843077">
              <w:rPr>
                <w:rFonts w:ascii="XCCW Joined PC7a" w:hAnsi="XCCW Joined PC7a" w:cs="Arial"/>
                <w:sz w:val="24"/>
              </w:rPr>
              <w:t>aust</w:t>
            </w:r>
          </w:p>
        </w:tc>
        <w:tc>
          <w:tcPr>
            <w:tcW w:w="5245" w:type="dxa"/>
          </w:tcPr>
          <w:p w:rsidR="009B125C" w:rsidRPr="00843077" w:rsidRDefault="009B125C" w:rsidP="006965BB">
            <w:pPr>
              <w:rPr>
                <w:rFonts w:ascii="XCCW Joined PC7c" w:hAnsi="XCCW Joined PC7c" w:cs="Arial"/>
                <w:sz w:val="20"/>
              </w:rPr>
            </w:pPr>
            <w:r w:rsidRPr="00843077">
              <w:rPr>
                <w:rFonts w:ascii="XCCW Joined PC7c" w:hAnsi="XCCW Joined PC7c" w:cs="Arial"/>
                <w:sz w:val="20"/>
              </w:rPr>
              <w:t>The killing of millions of Jews by the Nazis</w:t>
            </w:r>
          </w:p>
        </w:tc>
      </w:tr>
      <w:tr w:rsidR="009B125C" w:rsidTr="006965BB">
        <w:trPr>
          <w:trHeight w:val="286"/>
        </w:trPr>
        <w:tc>
          <w:tcPr>
            <w:tcW w:w="1956" w:type="dxa"/>
            <w:vAlign w:val="center"/>
          </w:tcPr>
          <w:p w:rsidR="009B125C" w:rsidRPr="00843077" w:rsidRDefault="009B125C" w:rsidP="006965BB">
            <w:pPr>
              <w:rPr>
                <w:rFonts w:ascii="XCCW Joined PC7c" w:hAnsi="XCCW Joined PC7c" w:cs="Arial"/>
                <w:sz w:val="24"/>
              </w:rPr>
            </w:pPr>
            <w:r w:rsidRPr="00843077">
              <w:rPr>
                <w:rFonts w:ascii="XCCW Joined PC7c" w:hAnsi="XCCW Joined PC7c" w:cs="Arial"/>
                <w:sz w:val="24"/>
              </w:rPr>
              <w:t>Ra</w:t>
            </w:r>
            <w:r w:rsidRPr="00843077">
              <w:rPr>
                <w:rFonts w:ascii="XCCW Joined PC7a" w:hAnsi="XCCW Joined PC7a" w:cs="Arial"/>
                <w:sz w:val="24"/>
              </w:rPr>
              <w:t>tio</w:t>
            </w:r>
            <w:r w:rsidRPr="00843077">
              <w:rPr>
                <w:rFonts w:ascii="XCCW Joined PC7b" w:hAnsi="XCCW Joined PC7b" w:cs="Arial"/>
                <w:sz w:val="24"/>
              </w:rPr>
              <w:t>n</w:t>
            </w:r>
            <w:r w:rsidRPr="00843077">
              <w:rPr>
                <w:rFonts w:ascii="XCCW Joined PC7a" w:hAnsi="XCCW Joined PC7a" w:cs="Arial"/>
                <w:sz w:val="24"/>
              </w:rPr>
              <w:t>ing</w:t>
            </w:r>
          </w:p>
        </w:tc>
        <w:tc>
          <w:tcPr>
            <w:tcW w:w="5245" w:type="dxa"/>
          </w:tcPr>
          <w:p w:rsidR="009B125C" w:rsidRPr="00843077" w:rsidRDefault="009B125C" w:rsidP="006965BB">
            <w:pPr>
              <w:rPr>
                <w:rFonts w:ascii="XCCW Joined PC7c" w:hAnsi="XCCW Joined PC7c" w:cs="Arial"/>
                <w:sz w:val="20"/>
              </w:rPr>
            </w:pPr>
            <w:r w:rsidRPr="00843077">
              <w:rPr>
                <w:rFonts w:ascii="XCCW Joined PC7c" w:hAnsi="XCCW Joined PC7c" w:cs="Arial"/>
                <w:sz w:val="20"/>
              </w:rPr>
              <w:t>A system during WW2 to limit the amount of food you were allowed to buy.</w:t>
            </w:r>
          </w:p>
        </w:tc>
      </w:tr>
      <w:tr w:rsidR="009B125C" w:rsidTr="006965BB">
        <w:trPr>
          <w:trHeight w:val="300"/>
        </w:trPr>
        <w:tc>
          <w:tcPr>
            <w:tcW w:w="1956" w:type="dxa"/>
            <w:vAlign w:val="center"/>
          </w:tcPr>
          <w:p w:rsidR="009B125C" w:rsidRPr="00843077" w:rsidRDefault="009B125C" w:rsidP="006965BB">
            <w:pPr>
              <w:rPr>
                <w:rFonts w:ascii="XCCW Joined PC7a" w:hAnsi="XCCW Joined PC7a" w:cs="Arial"/>
                <w:sz w:val="24"/>
              </w:rPr>
            </w:pPr>
            <w:r w:rsidRPr="00843077">
              <w:rPr>
                <w:rFonts w:ascii="XCCW Joined PC7c" w:hAnsi="XCCW Joined PC7c" w:cs="Arial"/>
                <w:sz w:val="24"/>
              </w:rPr>
              <w:t>Bl</w:t>
            </w:r>
            <w:r w:rsidRPr="00843077">
              <w:rPr>
                <w:rFonts w:ascii="XCCW Joined PC7a" w:hAnsi="XCCW Joined PC7a" w:cs="Arial"/>
                <w:sz w:val="24"/>
              </w:rPr>
              <w:t>itz</w:t>
            </w:r>
          </w:p>
        </w:tc>
        <w:tc>
          <w:tcPr>
            <w:tcW w:w="5245" w:type="dxa"/>
          </w:tcPr>
          <w:p w:rsidR="009B125C" w:rsidRPr="00843077" w:rsidRDefault="009B125C" w:rsidP="006965BB">
            <w:pPr>
              <w:rPr>
                <w:rFonts w:ascii="XCCW Joined PC7c" w:hAnsi="XCCW Joined PC7c" w:cs="Arial"/>
                <w:sz w:val="20"/>
              </w:rPr>
            </w:pPr>
            <w:r w:rsidRPr="00843077">
              <w:rPr>
                <w:rFonts w:ascii="XCCW Joined PC7c" w:hAnsi="XCCW Joined PC7c" w:cs="Arial"/>
                <w:sz w:val="20"/>
              </w:rPr>
              <w:t>Attacked by bombs dropped by enemy aircraft.</w:t>
            </w:r>
          </w:p>
        </w:tc>
      </w:tr>
      <w:tr w:rsidR="009B125C" w:rsidTr="006965BB">
        <w:trPr>
          <w:trHeight w:val="286"/>
        </w:trPr>
        <w:tc>
          <w:tcPr>
            <w:tcW w:w="1956" w:type="dxa"/>
            <w:vAlign w:val="center"/>
          </w:tcPr>
          <w:p w:rsidR="009B125C" w:rsidRPr="00843077" w:rsidRDefault="009B125C" w:rsidP="006965BB">
            <w:pPr>
              <w:rPr>
                <w:rFonts w:ascii="XCCW Joined PC7a" w:hAnsi="XCCW Joined PC7a" w:cs="Arial"/>
                <w:sz w:val="24"/>
              </w:rPr>
            </w:pPr>
            <w:r w:rsidRPr="00843077">
              <w:rPr>
                <w:rFonts w:ascii="XCCW Joined PC7c" w:hAnsi="XCCW Joined PC7c" w:cs="Arial"/>
                <w:sz w:val="24"/>
              </w:rPr>
              <w:t>Ev</w:t>
            </w:r>
            <w:r w:rsidRPr="00843077">
              <w:rPr>
                <w:rFonts w:ascii="XCCW Joined PC7b" w:hAnsi="XCCW Joined PC7b" w:cs="Arial"/>
                <w:sz w:val="24"/>
              </w:rPr>
              <w:t>a</w:t>
            </w:r>
            <w:r w:rsidRPr="00843077">
              <w:rPr>
                <w:rFonts w:ascii="XCCW Joined PC7a" w:hAnsi="XCCW Joined PC7a" w:cs="Arial"/>
                <w:sz w:val="24"/>
              </w:rPr>
              <w:t>cuate</w:t>
            </w:r>
          </w:p>
        </w:tc>
        <w:tc>
          <w:tcPr>
            <w:tcW w:w="5245" w:type="dxa"/>
          </w:tcPr>
          <w:p w:rsidR="009B125C" w:rsidRPr="00843077" w:rsidRDefault="009B125C" w:rsidP="006965BB">
            <w:pPr>
              <w:rPr>
                <w:rFonts w:ascii="XCCW Joined PC7c" w:hAnsi="XCCW Joined PC7c" w:cs="Arial"/>
                <w:sz w:val="20"/>
              </w:rPr>
            </w:pPr>
            <w:r w:rsidRPr="00843077">
              <w:rPr>
                <w:rFonts w:ascii="XCCW Joined PC7c" w:hAnsi="XCCW Joined PC7c" w:cs="Arial"/>
                <w:sz w:val="20"/>
              </w:rPr>
              <w:t>To send someone to a place of safety, away from a dangerous building, town or area.</w:t>
            </w:r>
          </w:p>
        </w:tc>
      </w:tr>
    </w:tbl>
    <w:p w:rsidR="009B125C" w:rsidRDefault="001B6555" w:rsidP="009B125C">
      <w:pPr>
        <w:rPr>
          <w:rFonts w:ascii="CCW Precursive 7" w:hAnsi="CCW Precursive 7"/>
          <w:b/>
          <w:u w:val="single"/>
        </w:rPr>
      </w:pPr>
      <w:r w:rsidRPr="006965BB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201D4D99" wp14:editId="1F36A5E6">
            <wp:simplePos x="0" y="0"/>
            <wp:positionH relativeFrom="margin">
              <wp:posOffset>7999861</wp:posOffset>
            </wp:positionH>
            <wp:positionV relativeFrom="paragraph">
              <wp:posOffset>-87</wp:posOffset>
            </wp:positionV>
            <wp:extent cx="431165" cy="43751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11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B125C" w:rsidRPr="006965BB">
        <w:rPr>
          <w:rFonts w:ascii="CCW Precursive 7" w:hAnsi="CCW Precursive 7"/>
          <w:b/>
          <w:sz w:val="28"/>
          <w:u w:val="single"/>
        </w:rPr>
        <w:t>Childer</w:t>
      </w:r>
      <w:proofErr w:type="spellEnd"/>
      <w:r w:rsidR="009B125C" w:rsidRPr="006965BB">
        <w:rPr>
          <w:rFonts w:ascii="CCW Precursive 7" w:hAnsi="CCW Precursive 7"/>
          <w:b/>
          <w:sz w:val="28"/>
          <w:u w:val="single"/>
        </w:rPr>
        <w:t xml:space="preserve"> Thornton Primary School   Year 6 Autumn 1: World at War</w:t>
      </w:r>
      <w:r w:rsidR="009B125C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548" w:tblpY="84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5699"/>
      </w:tblGrid>
      <w:tr w:rsidR="009B125C" w:rsidTr="006965BB">
        <w:trPr>
          <w:trHeight w:val="554"/>
        </w:trPr>
        <w:tc>
          <w:tcPr>
            <w:tcW w:w="7083" w:type="dxa"/>
            <w:gridSpan w:val="2"/>
            <w:shd w:val="clear" w:color="auto" w:fill="AEAAAA"/>
          </w:tcPr>
          <w:p w:rsidR="009B125C" w:rsidRPr="009B125C" w:rsidRDefault="009B125C" w:rsidP="000A6D8C">
            <w:pPr>
              <w:jc w:val="center"/>
              <w:rPr>
                <w:rFonts w:ascii="XCCW Joined PC7c" w:hAnsi="XCCW Joined PC7c"/>
                <w:b/>
                <w:sz w:val="16"/>
              </w:rPr>
            </w:pPr>
            <w:r w:rsidRPr="006965BB">
              <w:rPr>
                <w:rFonts w:ascii="XCCW Joined PC7c" w:hAnsi="XCCW Joined PC7c"/>
                <w:b/>
                <w:sz w:val="28"/>
              </w:rPr>
              <w:t>Fa</w:t>
            </w:r>
            <w:r w:rsidRPr="006965BB">
              <w:rPr>
                <w:rFonts w:ascii="XCCW Joined PC7a" w:hAnsi="XCCW Joined PC7a"/>
                <w:b/>
                <w:sz w:val="28"/>
              </w:rPr>
              <w:t>cts</w:t>
            </w:r>
          </w:p>
        </w:tc>
      </w:tr>
      <w:tr w:rsidR="009B125C" w:rsidTr="006965BB">
        <w:trPr>
          <w:trHeight w:val="352"/>
        </w:trPr>
        <w:tc>
          <w:tcPr>
            <w:tcW w:w="7083" w:type="dxa"/>
            <w:gridSpan w:val="2"/>
          </w:tcPr>
          <w:p w:rsidR="009B125C" w:rsidRPr="009B125C" w:rsidRDefault="009B125C" w:rsidP="009B125C">
            <w:pPr>
              <w:jc w:val="center"/>
              <w:rPr>
                <w:sz w:val="16"/>
              </w:rPr>
            </w:pPr>
            <w:r w:rsidRPr="0037583B">
              <w:rPr>
                <w:rFonts w:ascii="XCCW Joined PC7c" w:hAnsi="XCCW Joined PC7c"/>
                <w:sz w:val="24"/>
                <w:u w:val="single"/>
              </w:rPr>
              <w:t>Ti</w:t>
            </w:r>
            <w:r w:rsidRPr="0037583B">
              <w:rPr>
                <w:rFonts w:ascii="XCCW Joined PC7a" w:hAnsi="XCCW Joined PC7a"/>
                <w:sz w:val="24"/>
                <w:u w:val="single"/>
              </w:rPr>
              <w:t xml:space="preserve">meline </w:t>
            </w:r>
            <w:r w:rsidRPr="0037583B">
              <w:rPr>
                <w:rFonts w:ascii="XCCW Joined PC7c" w:hAnsi="XCCW Joined PC7c"/>
                <w:sz w:val="24"/>
                <w:u w:val="single"/>
              </w:rPr>
              <w:t>o</w:t>
            </w:r>
            <w:r w:rsidRPr="0037583B">
              <w:rPr>
                <w:rFonts w:ascii="XCCW Joined PC7b" w:hAnsi="XCCW Joined PC7b"/>
                <w:sz w:val="24"/>
                <w:u w:val="single"/>
              </w:rPr>
              <w:t xml:space="preserve">f </w:t>
            </w:r>
            <w:r w:rsidRPr="0037583B">
              <w:rPr>
                <w:rFonts w:ascii="XCCW Joined PC7c" w:hAnsi="XCCW Joined PC7c"/>
                <w:sz w:val="24"/>
                <w:u w:val="single"/>
              </w:rPr>
              <w:t>Ev</w:t>
            </w:r>
            <w:r w:rsidRPr="0037583B">
              <w:rPr>
                <w:rFonts w:ascii="XCCW Joined PC7b" w:hAnsi="XCCW Joined PC7b"/>
                <w:sz w:val="24"/>
                <w:u w:val="single"/>
              </w:rPr>
              <w:t>e</w:t>
            </w:r>
            <w:r w:rsidRPr="0037583B">
              <w:rPr>
                <w:rFonts w:ascii="XCCW Joined PC7a" w:hAnsi="XCCW Joined PC7a"/>
                <w:sz w:val="24"/>
                <w:u w:val="single"/>
              </w:rPr>
              <w:t>nts</w:t>
            </w:r>
          </w:p>
        </w:tc>
      </w:tr>
      <w:tr w:rsidR="009B125C" w:rsidTr="006965BB">
        <w:trPr>
          <w:trHeight w:val="457"/>
        </w:trPr>
        <w:tc>
          <w:tcPr>
            <w:tcW w:w="1384" w:type="dxa"/>
            <w:vAlign w:val="center"/>
          </w:tcPr>
          <w:p w:rsidR="009B125C" w:rsidRPr="009B125C" w:rsidRDefault="009B125C" w:rsidP="009B125C">
            <w:pPr>
              <w:spacing w:after="0"/>
              <w:rPr>
                <w:rFonts w:ascii="XCCW Joined PC7c" w:hAnsi="XCCW Joined PC7c"/>
                <w:b/>
                <w:sz w:val="16"/>
              </w:rPr>
            </w:pPr>
            <w:r w:rsidRPr="009B125C">
              <w:rPr>
                <w:rFonts w:ascii="XCCW Joined PC7c" w:hAnsi="XCCW Joined PC7c"/>
                <w:b/>
                <w:sz w:val="16"/>
              </w:rPr>
              <w:t>1918</w:t>
            </w:r>
          </w:p>
        </w:tc>
        <w:tc>
          <w:tcPr>
            <w:tcW w:w="5699" w:type="dxa"/>
            <w:vAlign w:val="center"/>
          </w:tcPr>
          <w:p w:rsidR="009B125C" w:rsidRPr="009B125C" w:rsidRDefault="009B125C" w:rsidP="009B125C">
            <w:pPr>
              <w:spacing w:after="0"/>
              <w:rPr>
                <w:rFonts w:ascii="XCCW Joined PC7c" w:eastAsia="Times New Roman" w:hAnsi="XCCW Joined PC7c"/>
                <w:sz w:val="16"/>
                <w:szCs w:val="24"/>
                <w:lang w:eastAsia="en-GB"/>
              </w:rPr>
            </w:pPr>
            <w:r w:rsidRPr="009B125C">
              <w:rPr>
                <w:rFonts w:ascii="XCCW Joined PC7c" w:hAnsi="XCCW Joined PC7c"/>
                <w:sz w:val="16"/>
              </w:rPr>
              <w:t>Th</w:t>
            </w:r>
            <w:r w:rsidRPr="009B125C">
              <w:rPr>
                <w:rFonts w:ascii="XCCW Joined PC7a" w:hAnsi="XCCW Joined PC7a"/>
                <w:sz w:val="16"/>
              </w:rPr>
              <w:t xml:space="preserve">e </w:t>
            </w:r>
            <w:r w:rsidRPr="009B125C">
              <w:rPr>
                <w:rFonts w:ascii="XCCW Joined PC7c" w:hAnsi="XCCW Joined PC7c"/>
                <w:sz w:val="16"/>
              </w:rPr>
              <w:t>Tr</w:t>
            </w:r>
            <w:r w:rsidRPr="009B125C">
              <w:rPr>
                <w:rFonts w:ascii="XCCW Joined PC7b" w:hAnsi="XCCW Joined PC7b"/>
                <w:sz w:val="16"/>
              </w:rPr>
              <w:t>e</w:t>
            </w:r>
            <w:r w:rsidRPr="009B125C">
              <w:rPr>
                <w:rFonts w:ascii="XCCW Joined PC7a" w:hAnsi="XCCW Joined PC7a"/>
                <w:sz w:val="16"/>
              </w:rPr>
              <w:t>aty</w:t>
            </w:r>
            <w:r w:rsidRPr="009B125C">
              <w:rPr>
                <w:rFonts w:ascii="XCCW Joined PC7c" w:hAnsi="XCCW Joined PC7c"/>
                <w:sz w:val="16"/>
              </w:rPr>
              <w:t xml:space="preserve"> o</w:t>
            </w:r>
            <w:r w:rsidRPr="009B125C">
              <w:rPr>
                <w:rFonts w:ascii="XCCW Joined PC7b" w:hAnsi="XCCW Joined PC7b"/>
                <w:sz w:val="16"/>
              </w:rPr>
              <w:t xml:space="preserve">f </w:t>
            </w:r>
            <w:r w:rsidRPr="009B125C">
              <w:rPr>
                <w:rFonts w:ascii="XCCW Joined PC7c" w:hAnsi="XCCW Joined PC7c"/>
                <w:sz w:val="16"/>
              </w:rPr>
              <w:t>Ve</w:t>
            </w:r>
            <w:r w:rsidRPr="009B125C">
              <w:rPr>
                <w:rFonts w:ascii="XCCW Joined PC7a" w:hAnsi="XCCW Joined PC7a"/>
                <w:sz w:val="16"/>
              </w:rPr>
              <w:t>r</w:t>
            </w:r>
            <w:r w:rsidRPr="009B125C">
              <w:rPr>
                <w:rFonts w:ascii="XCCW Joined PC7b" w:hAnsi="XCCW Joined PC7b"/>
                <w:sz w:val="16"/>
              </w:rPr>
              <w:t>s</w:t>
            </w:r>
            <w:r w:rsidRPr="009B125C">
              <w:rPr>
                <w:rFonts w:ascii="XCCW Joined PC7a" w:hAnsi="XCCW Joined PC7a"/>
                <w:sz w:val="16"/>
              </w:rPr>
              <w:t xml:space="preserve">ailles </w:t>
            </w:r>
            <w:r w:rsidRPr="009B125C">
              <w:rPr>
                <w:rFonts w:ascii="XCCW Joined PC7c" w:hAnsi="XCCW Joined PC7c"/>
                <w:sz w:val="16"/>
              </w:rPr>
              <w:t>– e</w:t>
            </w:r>
            <w:r w:rsidRPr="009B125C">
              <w:rPr>
                <w:rFonts w:ascii="XCCW Joined PC7a" w:hAnsi="XCCW Joined PC7a"/>
                <w:sz w:val="16"/>
              </w:rPr>
              <w:t>nding</w:t>
            </w:r>
            <w:r w:rsidRPr="009B125C">
              <w:rPr>
                <w:rFonts w:ascii="XCCW Joined PC7c" w:hAnsi="XCCW Joined PC7c"/>
                <w:sz w:val="16"/>
              </w:rPr>
              <w:t xml:space="preserve"> WW1</w:t>
            </w:r>
            <w:r w:rsidR="000A6D8C">
              <w:rPr>
                <w:rFonts w:ascii="XCCW Joined PC7c" w:hAnsi="XCCW Joined PC7c"/>
                <w:sz w:val="16"/>
              </w:rPr>
              <w:t>.</w:t>
            </w:r>
          </w:p>
        </w:tc>
      </w:tr>
      <w:tr w:rsidR="009B125C" w:rsidTr="006965BB">
        <w:trPr>
          <w:trHeight w:val="409"/>
        </w:trPr>
        <w:tc>
          <w:tcPr>
            <w:tcW w:w="1384" w:type="dxa"/>
            <w:vAlign w:val="center"/>
          </w:tcPr>
          <w:p w:rsidR="009B125C" w:rsidRPr="009B125C" w:rsidRDefault="009B125C" w:rsidP="009B125C">
            <w:pPr>
              <w:spacing w:after="0"/>
              <w:rPr>
                <w:rFonts w:ascii="XCCW Joined PC7c" w:hAnsi="XCCW Joined PC7c"/>
                <w:b/>
                <w:sz w:val="16"/>
              </w:rPr>
            </w:pPr>
            <w:r w:rsidRPr="009B125C">
              <w:rPr>
                <w:rFonts w:ascii="XCCW Joined PC7c" w:hAnsi="XCCW Joined PC7c"/>
                <w:b/>
                <w:sz w:val="16"/>
              </w:rPr>
              <w:t>1933</w:t>
            </w:r>
          </w:p>
        </w:tc>
        <w:tc>
          <w:tcPr>
            <w:tcW w:w="5699" w:type="dxa"/>
            <w:vAlign w:val="center"/>
          </w:tcPr>
          <w:p w:rsidR="009B125C" w:rsidRPr="009B125C" w:rsidRDefault="009B125C" w:rsidP="0037583B">
            <w:pPr>
              <w:spacing w:after="0"/>
              <w:rPr>
                <w:rFonts w:ascii="XCCW Joined PC7c" w:hAnsi="XCCW Joined PC7c"/>
                <w:sz w:val="16"/>
              </w:rPr>
            </w:pPr>
            <w:r w:rsidRPr="009B125C">
              <w:rPr>
                <w:rFonts w:ascii="XCCW Joined PC7c" w:hAnsi="XCCW Joined PC7c"/>
                <w:sz w:val="16"/>
              </w:rPr>
              <w:t>Th</w:t>
            </w:r>
            <w:r w:rsidRPr="009B125C">
              <w:rPr>
                <w:rFonts w:ascii="XCCW Joined PC7a" w:hAnsi="XCCW Joined PC7a"/>
                <w:sz w:val="16"/>
              </w:rPr>
              <w:t xml:space="preserve">e </w:t>
            </w:r>
            <w:r w:rsidRPr="009B125C">
              <w:rPr>
                <w:rFonts w:ascii="XCCW Joined PC7c" w:hAnsi="XCCW Joined PC7c"/>
                <w:sz w:val="16"/>
              </w:rPr>
              <w:t>Na</w:t>
            </w:r>
            <w:r w:rsidRPr="009B125C">
              <w:rPr>
                <w:rFonts w:ascii="XCCW Joined PC7a" w:hAnsi="XCCW Joined PC7a"/>
                <w:sz w:val="16"/>
              </w:rPr>
              <w:t xml:space="preserve">zi </w:t>
            </w:r>
            <w:r w:rsidRPr="009B125C">
              <w:rPr>
                <w:rFonts w:ascii="XCCW Joined PC7c" w:hAnsi="XCCW Joined PC7c"/>
                <w:sz w:val="16"/>
              </w:rPr>
              <w:t>Pa</w:t>
            </w:r>
            <w:r w:rsidRPr="009B125C">
              <w:rPr>
                <w:rFonts w:ascii="XCCW Joined PC7a" w:hAnsi="XCCW Joined PC7a"/>
                <w:sz w:val="16"/>
              </w:rPr>
              <w:t>r</w:t>
            </w:r>
            <w:r w:rsidRPr="009B125C">
              <w:rPr>
                <w:rFonts w:ascii="XCCW Joined PC7b" w:hAnsi="XCCW Joined PC7b"/>
                <w:sz w:val="16"/>
              </w:rPr>
              <w:t>t</w:t>
            </w:r>
            <w:r w:rsidRPr="009B125C">
              <w:rPr>
                <w:rFonts w:ascii="XCCW Joined PC7a" w:hAnsi="XCCW Joined PC7a"/>
                <w:sz w:val="16"/>
              </w:rPr>
              <w:t>y</w:t>
            </w:r>
            <w:r w:rsidR="0037583B">
              <w:rPr>
                <w:rFonts w:ascii="XCCW Joined PC7c" w:hAnsi="XCCW Joined PC7c"/>
                <w:sz w:val="16"/>
              </w:rPr>
              <w:t xml:space="preserve"> </w:t>
            </w:r>
            <w:r w:rsidRPr="009B125C">
              <w:rPr>
                <w:rFonts w:ascii="XCCW Joined PC7c" w:hAnsi="XCCW Joined PC7c"/>
                <w:sz w:val="16"/>
              </w:rPr>
              <w:t>c</w:t>
            </w:r>
            <w:r w:rsidRPr="009B125C">
              <w:rPr>
                <w:rFonts w:ascii="XCCW Joined PC7a" w:hAnsi="XCCW Joined PC7a"/>
                <w:sz w:val="16"/>
              </w:rPr>
              <w:t xml:space="preserve">ame </w:t>
            </w:r>
            <w:r w:rsidRPr="009B125C">
              <w:rPr>
                <w:rFonts w:ascii="XCCW Joined PC7c" w:hAnsi="XCCW Joined PC7c"/>
                <w:sz w:val="16"/>
              </w:rPr>
              <w:t>t</w:t>
            </w:r>
            <w:r w:rsidRPr="009B125C">
              <w:rPr>
                <w:rFonts w:ascii="XCCW Joined PC7a" w:hAnsi="XCCW Joined PC7a"/>
                <w:sz w:val="16"/>
              </w:rPr>
              <w:t>o</w:t>
            </w:r>
            <w:r w:rsidRPr="009B125C">
              <w:rPr>
                <w:rFonts w:ascii="XCCW Joined PC7b" w:hAnsi="XCCW Joined PC7b"/>
                <w:sz w:val="16"/>
              </w:rPr>
              <w:t xml:space="preserve"> </w:t>
            </w:r>
            <w:r w:rsidRPr="009B125C">
              <w:rPr>
                <w:rFonts w:ascii="XCCW Joined PC7c" w:hAnsi="XCCW Joined PC7c"/>
                <w:sz w:val="16"/>
              </w:rPr>
              <w:t>p</w:t>
            </w:r>
            <w:r w:rsidRPr="009B125C">
              <w:rPr>
                <w:rFonts w:ascii="XCCW Joined PC7a" w:hAnsi="XCCW Joined PC7a"/>
                <w:sz w:val="16"/>
              </w:rPr>
              <w:t>o</w:t>
            </w:r>
            <w:r w:rsidRPr="009B125C">
              <w:rPr>
                <w:rFonts w:ascii="XCCW Joined PC7b" w:hAnsi="XCCW Joined PC7b"/>
                <w:sz w:val="16"/>
              </w:rPr>
              <w:t>we</w:t>
            </w:r>
            <w:r w:rsidRPr="009B125C">
              <w:rPr>
                <w:rFonts w:ascii="XCCW Joined PC7a" w:hAnsi="XCCW Joined PC7a"/>
                <w:sz w:val="16"/>
              </w:rPr>
              <w:t>r</w:t>
            </w:r>
            <w:r w:rsidRPr="009B125C">
              <w:rPr>
                <w:rFonts w:ascii="XCCW Joined PC7b" w:hAnsi="XCCW Joined PC7b"/>
                <w:sz w:val="16"/>
              </w:rPr>
              <w:t xml:space="preserve"> </w:t>
            </w:r>
            <w:r w:rsidRPr="009B125C">
              <w:rPr>
                <w:rFonts w:ascii="XCCW Joined PC7c" w:hAnsi="XCCW Joined PC7c"/>
                <w:sz w:val="16"/>
              </w:rPr>
              <w:t>i</w:t>
            </w:r>
            <w:r w:rsidRPr="009B125C">
              <w:rPr>
                <w:rFonts w:ascii="XCCW Joined PC7a" w:hAnsi="XCCW Joined PC7a"/>
                <w:sz w:val="16"/>
              </w:rPr>
              <w:t xml:space="preserve">n </w:t>
            </w:r>
            <w:r w:rsidRPr="009B125C">
              <w:rPr>
                <w:rFonts w:ascii="XCCW Joined PC7c" w:hAnsi="XCCW Joined PC7c"/>
                <w:sz w:val="16"/>
              </w:rPr>
              <w:t>Ge</w:t>
            </w:r>
            <w:r w:rsidRPr="009B125C">
              <w:rPr>
                <w:rFonts w:ascii="XCCW Joined PC7a" w:hAnsi="XCCW Joined PC7a"/>
                <w:sz w:val="16"/>
              </w:rPr>
              <w:t>r</w:t>
            </w:r>
            <w:r w:rsidRPr="009B125C">
              <w:rPr>
                <w:rFonts w:ascii="XCCW Joined PC7b" w:hAnsi="XCCW Joined PC7b"/>
                <w:sz w:val="16"/>
              </w:rPr>
              <w:t>m</w:t>
            </w:r>
            <w:r w:rsidRPr="009B125C">
              <w:rPr>
                <w:rFonts w:ascii="XCCW Joined PC7a" w:hAnsi="XCCW Joined PC7a"/>
                <w:sz w:val="16"/>
              </w:rPr>
              <w:t>any</w:t>
            </w:r>
            <w:r w:rsidRPr="009B125C">
              <w:rPr>
                <w:rFonts w:ascii="XCCW Joined PC7c" w:hAnsi="XCCW Joined PC7c"/>
                <w:sz w:val="16"/>
              </w:rPr>
              <w:t>.</w:t>
            </w:r>
          </w:p>
        </w:tc>
      </w:tr>
      <w:tr w:rsidR="009B125C" w:rsidTr="006965BB">
        <w:trPr>
          <w:trHeight w:val="696"/>
        </w:trPr>
        <w:tc>
          <w:tcPr>
            <w:tcW w:w="1384" w:type="dxa"/>
            <w:vAlign w:val="center"/>
          </w:tcPr>
          <w:p w:rsidR="009B125C" w:rsidRPr="009B125C" w:rsidRDefault="009B125C" w:rsidP="009B125C">
            <w:pPr>
              <w:spacing w:after="0"/>
              <w:rPr>
                <w:rFonts w:ascii="XCCW Joined PC7c" w:hAnsi="XCCW Joined PC7c"/>
                <w:b/>
                <w:sz w:val="16"/>
              </w:rPr>
            </w:pPr>
            <w:r w:rsidRPr="009B125C">
              <w:rPr>
                <w:rFonts w:ascii="XCCW Joined PC7c" w:hAnsi="XCCW Joined PC7c"/>
                <w:b/>
                <w:sz w:val="16"/>
              </w:rPr>
              <w:t>1936</w:t>
            </w:r>
          </w:p>
        </w:tc>
        <w:tc>
          <w:tcPr>
            <w:tcW w:w="5699" w:type="dxa"/>
            <w:vAlign w:val="center"/>
          </w:tcPr>
          <w:p w:rsidR="009B125C" w:rsidRPr="009B125C" w:rsidRDefault="009B125C" w:rsidP="009B125C">
            <w:pPr>
              <w:spacing w:after="0"/>
              <w:rPr>
                <w:rFonts w:ascii="XCCW Joined PC7c" w:hAnsi="XCCW Joined PC7c"/>
                <w:sz w:val="16"/>
              </w:rPr>
            </w:pPr>
            <w:r w:rsidRPr="009B125C">
              <w:rPr>
                <w:rFonts w:ascii="XCCW Joined PC7c" w:hAnsi="XCCW Joined PC7c"/>
                <w:sz w:val="16"/>
              </w:rPr>
              <w:t>Hi</w:t>
            </w:r>
            <w:r w:rsidRPr="009B125C">
              <w:rPr>
                <w:rFonts w:ascii="XCCW Joined PC7a" w:hAnsi="XCCW Joined PC7a"/>
                <w:sz w:val="16"/>
              </w:rPr>
              <w:t>tler</w:t>
            </w:r>
            <w:r w:rsidRPr="009B125C">
              <w:rPr>
                <w:rFonts w:ascii="XCCW Joined PC7b" w:hAnsi="XCCW Joined PC7b"/>
                <w:sz w:val="16"/>
              </w:rPr>
              <w:t xml:space="preserve"> </w:t>
            </w:r>
            <w:r w:rsidRPr="009B125C">
              <w:rPr>
                <w:rFonts w:ascii="XCCW Joined PC7c" w:hAnsi="XCCW Joined PC7c"/>
                <w:sz w:val="16"/>
              </w:rPr>
              <w:t>m</w:t>
            </w:r>
            <w:r w:rsidRPr="009B125C">
              <w:rPr>
                <w:rFonts w:ascii="XCCW Joined PC7a" w:hAnsi="XCCW Joined PC7a"/>
                <w:sz w:val="16"/>
              </w:rPr>
              <w:t>o</w:t>
            </w:r>
            <w:r w:rsidRPr="009B125C">
              <w:rPr>
                <w:rFonts w:ascii="XCCW Joined PC7b" w:hAnsi="XCCW Joined PC7b"/>
                <w:sz w:val="16"/>
              </w:rPr>
              <w:t>ve</w:t>
            </w:r>
            <w:r w:rsidRPr="009B125C">
              <w:rPr>
                <w:rFonts w:ascii="XCCW Joined PC7a" w:hAnsi="XCCW Joined PC7a"/>
                <w:sz w:val="16"/>
              </w:rPr>
              <w:t xml:space="preserve">d </w:t>
            </w:r>
            <w:r w:rsidRPr="009B125C">
              <w:rPr>
                <w:rFonts w:ascii="XCCW Joined PC7c" w:hAnsi="XCCW Joined PC7c"/>
                <w:sz w:val="16"/>
              </w:rPr>
              <w:t>t</w:t>
            </w:r>
            <w:r w:rsidRPr="009B125C">
              <w:rPr>
                <w:rFonts w:ascii="XCCW Joined PC7a" w:hAnsi="XCCW Joined PC7a"/>
                <w:sz w:val="16"/>
              </w:rPr>
              <w:t>r</w:t>
            </w:r>
            <w:r w:rsidRPr="009B125C">
              <w:rPr>
                <w:rFonts w:ascii="XCCW Joined PC7b" w:hAnsi="XCCW Joined PC7b"/>
                <w:sz w:val="16"/>
              </w:rPr>
              <w:t>oop</w:t>
            </w:r>
            <w:r w:rsidRPr="009B125C">
              <w:rPr>
                <w:rFonts w:ascii="XCCW Joined PC7a" w:hAnsi="XCCW Joined PC7a"/>
                <w:sz w:val="16"/>
              </w:rPr>
              <w:t xml:space="preserve">s </w:t>
            </w:r>
            <w:r w:rsidRPr="009B125C">
              <w:rPr>
                <w:rFonts w:ascii="XCCW Joined PC7c" w:hAnsi="XCCW Joined PC7c"/>
                <w:sz w:val="16"/>
              </w:rPr>
              <w:t>i</w:t>
            </w:r>
            <w:r w:rsidRPr="009B125C">
              <w:rPr>
                <w:rFonts w:ascii="XCCW Joined PC7a" w:hAnsi="XCCW Joined PC7a"/>
                <w:sz w:val="16"/>
              </w:rPr>
              <w:t>nto</w:t>
            </w:r>
            <w:r w:rsidRPr="009B125C">
              <w:rPr>
                <w:rFonts w:ascii="XCCW Joined PC7b" w:hAnsi="XCCW Joined PC7b"/>
                <w:sz w:val="16"/>
              </w:rPr>
              <w:t xml:space="preserve"> </w:t>
            </w:r>
            <w:r w:rsidRPr="009B125C">
              <w:rPr>
                <w:rFonts w:ascii="XCCW Joined PC7c" w:hAnsi="XCCW Joined PC7c"/>
                <w:sz w:val="16"/>
              </w:rPr>
              <w:t>t</w:t>
            </w:r>
            <w:r w:rsidRPr="009B125C">
              <w:rPr>
                <w:rFonts w:ascii="XCCW Joined PC7a" w:hAnsi="XCCW Joined PC7a"/>
                <w:sz w:val="16"/>
              </w:rPr>
              <w:t xml:space="preserve">he </w:t>
            </w:r>
            <w:r w:rsidRPr="009B125C">
              <w:rPr>
                <w:rFonts w:ascii="XCCW Joined PC7c" w:hAnsi="XCCW Joined PC7c"/>
                <w:sz w:val="16"/>
              </w:rPr>
              <w:t>Rh</w:t>
            </w:r>
            <w:r w:rsidRPr="009B125C">
              <w:rPr>
                <w:rFonts w:ascii="XCCW Joined PC7a" w:hAnsi="XCCW Joined PC7a"/>
                <w:sz w:val="16"/>
              </w:rPr>
              <w:t>ineland,</w:t>
            </w:r>
            <w:r w:rsidRPr="009B125C">
              <w:rPr>
                <w:rFonts w:ascii="XCCW Joined PC7c" w:hAnsi="XCCW Joined PC7c"/>
                <w:sz w:val="16"/>
              </w:rPr>
              <w:t xml:space="preserve"> v</w:t>
            </w:r>
            <w:r w:rsidRPr="009B125C">
              <w:rPr>
                <w:rFonts w:ascii="XCCW Joined PC7b" w:hAnsi="XCCW Joined PC7b"/>
                <w:sz w:val="16"/>
              </w:rPr>
              <w:t>i</w:t>
            </w:r>
            <w:r w:rsidRPr="009B125C">
              <w:rPr>
                <w:rFonts w:ascii="XCCW Joined PC7a" w:hAnsi="XCCW Joined PC7a"/>
                <w:sz w:val="16"/>
              </w:rPr>
              <w:t>o</w:t>
            </w:r>
            <w:r w:rsidRPr="009B125C">
              <w:rPr>
                <w:rFonts w:ascii="XCCW Joined PC7b" w:hAnsi="XCCW Joined PC7b"/>
                <w:sz w:val="16"/>
              </w:rPr>
              <w:t>l</w:t>
            </w:r>
            <w:r w:rsidRPr="009B125C">
              <w:rPr>
                <w:rFonts w:ascii="XCCW Joined PC7a" w:hAnsi="XCCW Joined PC7a"/>
                <w:sz w:val="16"/>
              </w:rPr>
              <w:t>ating</w:t>
            </w:r>
            <w:r w:rsidRPr="009B125C">
              <w:rPr>
                <w:rFonts w:ascii="XCCW Joined PC7c" w:hAnsi="XCCW Joined PC7c"/>
                <w:sz w:val="16"/>
              </w:rPr>
              <w:t xml:space="preserve"> t</w:t>
            </w:r>
            <w:r w:rsidRPr="009B125C">
              <w:rPr>
                <w:rFonts w:ascii="XCCW Joined PC7a" w:hAnsi="XCCW Joined PC7a"/>
                <w:sz w:val="16"/>
              </w:rPr>
              <w:t xml:space="preserve">he </w:t>
            </w:r>
            <w:r w:rsidRPr="009B125C">
              <w:rPr>
                <w:rFonts w:ascii="XCCW Joined PC7c" w:hAnsi="XCCW Joined PC7c"/>
                <w:sz w:val="16"/>
              </w:rPr>
              <w:t>t</w:t>
            </w:r>
            <w:r w:rsidRPr="009B125C">
              <w:rPr>
                <w:rFonts w:ascii="XCCW Joined PC7a" w:hAnsi="XCCW Joined PC7a"/>
                <w:sz w:val="16"/>
              </w:rPr>
              <w:t>er</w:t>
            </w:r>
            <w:r w:rsidRPr="009B125C">
              <w:rPr>
                <w:rFonts w:ascii="XCCW Joined PC7b" w:hAnsi="XCCW Joined PC7b"/>
                <w:sz w:val="16"/>
              </w:rPr>
              <w:t>m</w:t>
            </w:r>
            <w:r w:rsidRPr="009B125C">
              <w:rPr>
                <w:rFonts w:ascii="XCCW Joined PC7a" w:hAnsi="XCCW Joined PC7a"/>
                <w:sz w:val="16"/>
              </w:rPr>
              <w:t xml:space="preserve">s </w:t>
            </w:r>
            <w:r w:rsidRPr="009B125C">
              <w:rPr>
                <w:rFonts w:ascii="XCCW Joined PC7c" w:hAnsi="XCCW Joined PC7c"/>
                <w:sz w:val="16"/>
              </w:rPr>
              <w:t>o</w:t>
            </w:r>
            <w:r w:rsidRPr="009B125C">
              <w:rPr>
                <w:rFonts w:ascii="XCCW Joined PC7b" w:hAnsi="XCCW Joined PC7b"/>
                <w:sz w:val="16"/>
              </w:rPr>
              <w:t xml:space="preserve">f </w:t>
            </w:r>
            <w:r w:rsidRPr="009B125C">
              <w:rPr>
                <w:rFonts w:ascii="XCCW Joined PC7c" w:hAnsi="XCCW Joined PC7c"/>
                <w:sz w:val="16"/>
              </w:rPr>
              <w:t>t</w:t>
            </w:r>
            <w:r w:rsidRPr="009B125C">
              <w:rPr>
                <w:rFonts w:ascii="XCCW Joined PC7a" w:hAnsi="XCCW Joined PC7a"/>
                <w:sz w:val="16"/>
              </w:rPr>
              <w:t xml:space="preserve">he </w:t>
            </w:r>
            <w:r w:rsidRPr="009B125C">
              <w:rPr>
                <w:rFonts w:ascii="XCCW Joined PC7c" w:hAnsi="XCCW Joined PC7c"/>
                <w:sz w:val="16"/>
              </w:rPr>
              <w:t>Tr</w:t>
            </w:r>
            <w:r w:rsidRPr="009B125C">
              <w:rPr>
                <w:rFonts w:ascii="XCCW Joined PC7b" w:hAnsi="XCCW Joined PC7b"/>
                <w:sz w:val="16"/>
              </w:rPr>
              <w:t>e</w:t>
            </w:r>
            <w:r w:rsidRPr="009B125C">
              <w:rPr>
                <w:rFonts w:ascii="XCCW Joined PC7a" w:hAnsi="XCCW Joined PC7a"/>
                <w:sz w:val="16"/>
              </w:rPr>
              <w:t>aty</w:t>
            </w:r>
            <w:r w:rsidRPr="009B125C">
              <w:rPr>
                <w:rFonts w:ascii="XCCW Joined PC7c" w:hAnsi="XCCW Joined PC7c"/>
                <w:sz w:val="16"/>
              </w:rPr>
              <w:t xml:space="preserve"> o</w:t>
            </w:r>
            <w:r w:rsidRPr="009B125C">
              <w:rPr>
                <w:rFonts w:ascii="XCCW Joined PC7b" w:hAnsi="XCCW Joined PC7b"/>
                <w:sz w:val="16"/>
              </w:rPr>
              <w:t xml:space="preserve">f </w:t>
            </w:r>
            <w:r w:rsidRPr="009B125C">
              <w:rPr>
                <w:rFonts w:ascii="XCCW Joined PC7c" w:hAnsi="XCCW Joined PC7c"/>
                <w:sz w:val="16"/>
              </w:rPr>
              <w:t>Ve</w:t>
            </w:r>
            <w:r w:rsidRPr="009B125C">
              <w:rPr>
                <w:rFonts w:ascii="XCCW Joined PC7a" w:hAnsi="XCCW Joined PC7a"/>
                <w:sz w:val="16"/>
              </w:rPr>
              <w:t>r</w:t>
            </w:r>
            <w:r w:rsidRPr="009B125C">
              <w:rPr>
                <w:rFonts w:ascii="XCCW Joined PC7b" w:hAnsi="XCCW Joined PC7b"/>
                <w:sz w:val="16"/>
              </w:rPr>
              <w:t>s</w:t>
            </w:r>
            <w:r w:rsidRPr="009B125C">
              <w:rPr>
                <w:rFonts w:ascii="XCCW Joined PC7a" w:hAnsi="XCCW Joined PC7a"/>
                <w:sz w:val="16"/>
              </w:rPr>
              <w:t>ailles.</w:t>
            </w:r>
          </w:p>
        </w:tc>
      </w:tr>
      <w:tr w:rsidR="009B125C" w:rsidTr="006965BB">
        <w:trPr>
          <w:trHeight w:val="423"/>
        </w:trPr>
        <w:tc>
          <w:tcPr>
            <w:tcW w:w="1384" w:type="dxa"/>
            <w:vAlign w:val="center"/>
          </w:tcPr>
          <w:p w:rsidR="009B125C" w:rsidRPr="009B125C" w:rsidRDefault="009B125C" w:rsidP="009B125C">
            <w:pPr>
              <w:spacing w:after="0"/>
              <w:rPr>
                <w:rFonts w:ascii="XCCW Joined PC7c" w:hAnsi="XCCW Joined PC7c"/>
                <w:b/>
                <w:sz w:val="16"/>
              </w:rPr>
            </w:pPr>
            <w:r w:rsidRPr="009B125C">
              <w:rPr>
                <w:rFonts w:ascii="XCCW Joined PC7c" w:hAnsi="XCCW Joined PC7c"/>
                <w:b/>
                <w:sz w:val="16"/>
              </w:rPr>
              <w:t>1938</w:t>
            </w:r>
          </w:p>
        </w:tc>
        <w:tc>
          <w:tcPr>
            <w:tcW w:w="5699" w:type="dxa"/>
            <w:vAlign w:val="center"/>
          </w:tcPr>
          <w:p w:rsidR="009B125C" w:rsidRPr="009B125C" w:rsidRDefault="009B125C" w:rsidP="009B125C">
            <w:pPr>
              <w:spacing w:after="0"/>
              <w:rPr>
                <w:rFonts w:ascii="XCCW Joined PC7c" w:hAnsi="XCCW Joined PC7c"/>
                <w:sz w:val="16"/>
              </w:rPr>
            </w:pPr>
            <w:r w:rsidRPr="009B125C">
              <w:rPr>
                <w:rFonts w:ascii="XCCW Joined PC7c" w:hAnsi="XCCW Joined PC7c"/>
                <w:sz w:val="16"/>
              </w:rPr>
              <w:t>Ge</w:t>
            </w:r>
            <w:r w:rsidRPr="009B125C">
              <w:rPr>
                <w:rFonts w:ascii="XCCW Joined PC7a" w:hAnsi="XCCW Joined PC7a"/>
                <w:sz w:val="16"/>
              </w:rPr>
              <w:t>r</w:t>
            </w:r>
            <w:r w:rsidRPr="009B125C">
              <w:rPr>
                <w:rFonts w:ascii="XCCW Joined PC7b" w:hAnsi="XCCW Joined PC7b"/>
                <w:sz w:val="16"/>
              </w:rPr>
              <w:t>m</w:t>
            </w:r>
            <w:r w:rsidRPr="009B125C">
              <w:rPr>
                <w:rFonts w:ascii="XCCW Joined PC7a" w:hAnsi="XCCW Joined PC7a"/>
                <w:sz w:val="16"/>
              </w:rPr>
              <w:t xml:space="preserve">an </w:t>
            </w:r>
            <w:r w:rsidRPr="009B125C">
              <w:rPr>
                <w:rFonts w:ascii="XCCW Joined PC7c" w:hAnsi="XCCW Joined PC7c"/>
                <w:sz w:val="16"/>
              </w:rPr>
              <w:t>t</w:t>
            </w:r>
            <w:r w:rsidRPr="009B125C">
              <w:rPr>
                <w:rFonts w:ascii="XCCW Joined PC7a" w:hAnsi="XCCW Joined PC7a"/>
                <w:sz w:val="16"/>
              </w:rPr>
              <w:t>r</w:t>
            </w:r>
            <w:r w:rsidRPr="009B125C">
              <w:rPr>
                <w:rFonts w:ascii="XCCW Joined PC7b" w:hAnsi="XCCW Joined PC7b"/>
                <w:sz w:val="16"/>
              </w:rPr>
              <w:t>oop</w:t>
            </w:r>
            <w:r w:rsidRPr="009B125C">
              <w:rPr>
                <w:rFonts w:ascii="XCCW Joined PC7a" w:hAnsi="XCCW Joined PC7a"/>
                <w:sz w:val="16"/>
              </w:rPr>
              <w:t xml:space="preserve">s </w:t>
            </w:r>
            <w:r w:rsidRPr="009B125C">
              <w:rPr>
                <w:rFonts w:ascii="XCCW Joined PC7c" w:hAnsi="XCCW Joined PC7c"/>
                <w:sz w:val="16"/>
              </w:rPr>
              <w:t>i</w:t>
            </w:r>
            <w:r w:rsidRPr="009B125C">
              <w:rPr>
                <w:rFonts w:ascii="XCCW Joined PC7a" w:hAnsi="XCCW Joined PC7a"/>
                <w:sz w:val="16"/>
              </w:rPr>
              <w:t>nv</w:t>
            </w:r>
            <w:r w:rsidRPr="009B125C">
              <w:rPr>
                <w:rFonts w:ascii="XCCW Joined PC7b" w:hAnsi="XCCW Joined PC7b"/>
                <w:sz w:val="16"/>
              </w:rPr>
              <w:t>a</w:t>
            </w:r>
            <w:r w:rsidRPr="009B125C">
              <w:rPr>
                <w:rFonts w:ascii="XCCW Joined PC7a" w:hAnsi="XCCW Joined PC7a"/>
                <w:sz w:val="16"/>
              </w:rPr>
              <w:t xml:space="preserve">ded </w:t>
            </w:r>
            <w:r w:rsidRPr="009B125C">
              <w:rPr>
                <w:rFonts w:ascii="XCCW Joined PC7c" w:hAnsi="XCCW Joined PC7c"/>
                <w:sz w:val="16"/>
              </w:rPr>
              <w:t>Au</w:t>
            </w:r>
            <w:r w:rsidRPr="009B125C">
              <w:rPr>
                <w:rFonts w:ascii="XCCW Joined PC7a" w:hAnsi="XCCW Joined PC7a"/>
                <w:sz w:val="16"/>
              </w:rPr>
              <w:t>str</w:t>
            </w:r>
            <w:r w:rsidRPr="009B125C">
              <w:rPr>
                <w:rFonts w:ascii="XCCW Joined PC7b" w:hAnsi="XCCW Joined PC7b"/>
                <w:sz w:val="16"/>
              </w:rPr>
              <w:t>i</w:t>
            </w:r>
            <w:r w:rsidRPr="009B125C">
              <w:rPr>
                <w:rFonts w:ascii="XCCW Joined PC7a" w:hAnsi="XCCW Joined PC7a"/>
                <w:sz w:val="16"/>
              </w:rPr>
              <w:t>a.</w:t>
            </w:r>
          </w:p>
        </w:tc>
      </w:tr>
      <w:tr w:rsidR="009B125C" w:rsidTr="006965BB">
        <w:trPr>
          <w:trHeight w:val="557"/>
        </w:trPr>
        <w:tc>
          <w:tcPr>
            <w:tcW w:w="1384" w:type="dxa"/>
            <w:vAlign w:val="center"/>
          </w:tcPr>
          <w:p w:rsidR="009B125C" w:rsidRPr="009B125C" w:rsidRDefault="009B125C" w:rsidP="009B125C">
            <w:pPr>
              <w:spacing w:after="0"/>
              <w:rPr>
                <w:rFonts w:ascii="XCCW Joined PC7c" w:hAnsi="XCCW Joined PC7c"/>
                <w:b/>
                <w:sz w:val="16"/>
              </w:rPr>
            </w:pPr>
            <w:r w:rsidRPr="009B125C">
              <w:rPr>
                <w:rFonts w:ascii="XCCW Joined PC7c" w:hAnsi="XCCW Joined PC7c"/>
                <w:b/>
                <w:sz w:val="16"/>
              </w:rPr>
              <w:t>1939</w:t>
            </w:r>
          </w:p>
        </w:tc>
        <w:tc>
          <w:tcPr>
            <w:tcW w:w="5699" w:type="dxa"/>
            <w:vAlign w:val="center"/>
          </w:tcPr>
          <w:p w:rsidR="009B125C" w:rsidRPr="009B125C" w:rsidRDefault="009B125C" w:rsidP="009B125C">
            <w:pPr>
              <w:spacing w:after="0"/>
              <w:rPr>
                <w:rFonts w:ascii="XCCW Joined PC7c" w:hAnsi="XCCW Joined PC7c"/>
                <w:sz w:val="16"/>
              </w:rPr>
            </w:pPr>
            <w:r w:rsidRPr="009B125C">
              <w:rPr>
                <w:rFonts w:ascii="XCCW Joined PC7c" w:hAnsi="XCCW Joined PC7c"/>
                <w:sz w:val="16"/>
              </w:rPr>
              <w:t>Ge</w:t>
            </w:r>
            <w:r w:rsidRPr="009B125C">
              <w:rPr>
                <w:rFonts w:ascii="XCCW Joined PC7a" w:hAnsi="XCCW Joined PC7a"/>
                <w:sz w:val="16"/>
              </w:rPr>
              <w:t>r</w:t>
            </w:r>
            <w:r w:rsidRPr="009B125C">
              <w:rPr>
                <w:rFonts w:ascii="XCCW Joined PC7b" w:hAnsi="XCCW Joined PC7b"/>
                <w:sz w:val="16"/>
              </w:rPr>
              <w:t>m</w:t>
            </w:r>
            <w:r w:rsidRPr="009B125C">
              <w:rPr>
                <w:rFonts w:ascii="XCCW Joined PC7a" w:hAnsi="XCCW Joined PC7a"/>
                <w:sz w:val="16"/>
              </w:rPr>
              <w:t xml:space="preserve">an </w:t>
            </w:r>
            <w:r w:rsidRPr="009B125C">
              <w:rPr>
                <w:rFonts w:ascii="XCCW Joined PC7c" w:hAnsi="XCCW Joined PC7c"/>
                <w:sz w:val="16"/>
              </w:rPr>
              <w:t>t</w:t>
            </w:r>
            <w:r w:rsidRPr="009B125C">
              <w:rPr>
                <w:rFonts w:ascii="XCCW Joined PC7a" w:hAnsi="XCCW Joined PC7a"/>
                <w:sz w:val="16"/>
              </w:rPr>
              <w:t>r</w:t>
            </w:r>
            <w:r w:rsidRPr="009B125C">
              <w:rPr>
                <w:rFonts w:ascii="XCCW Joined PC7b" w:hAnsi="XCCW Joined PC7b"/>
                <w:sz w:val="16"/>
              </w:rPr>
              <w:t>oop</w:t>
            </w:r>
            <w:r w:rsidRPr="009B125C">
              <w:rPr>
                <w:rFonts w:ascii="XCCW Joined PC7a" w:hAnsi="XCCW Joined PC7a"/>
                <w:sz w:val="16"/>
              </w:rPr>
              <w:t xml:space="preserve">s </w:t>
            </w:r>
            <w:r w:rsidRPr="009B125C">
              <w:rPr>
                <w:rFonts w:ascii="XCCW Joined PC7c" w:hAnsi="XCCW Joined PC7c"/>
                <w:sz w:val="16"/>
              </w:rPr>
              <w:t>i</w:t>
            </w:r>
            <w:r w:rsidRPr="009B125C">
              <w:rPr>
                <w:rFonts w:ascii="XCCW Joined PC7a" w:hAnsi="XCCW Joined PC7a"/>
                <w:sz w:val="16"/>
              </w:rPr>
              <w:t>nv</w:t>
            </w:r>
            <w:r w:rsidRPr="009B125C">
              <w:rPr>
                <w:rFonts w:ascii="XCCW Joined PC7b" w:hAnsi="XCCW Joined PC7b"/>
                <w:sz w:val="16"/>
              </w:rPr>
              <w:t>a</w:t>
            </w:r>
            <w:r w:rsidRPr="009B125C">
              <w:rPr>
                <w:rFonts w:ascii="XCCW Joined PC7a" w:hAnsi="XCCW Joined PC7a"/>
                <w:sz w:val="16"/>
              </w:rPr>
              <w:t xml:space="preserve">ded </w:t>
            </w:r>
            <w:r w:rsidRPr="009B125C">
              <w:rPr>
                <w:rFonts w:ascii="XCCW Joined PC7c" w:hAnsi="XCCW Joined PC7c"/>
                <w:sz w:val="16"/>
              </w:rPr>
              <w:t>Cz</w:t>
            </w:r>
            <w:r w:rsidRPr="009B125C">
              <w:rPr>
                <w:rFonts w:ascii="XCCW Joined PC7a" w:hAnsi="XCCW Joined PC7a"/>
                <w:sz w:val="16"/>
              </w:rPr>
              <w:t>echo</w:t>
            </w:r>
            <w:r w:rsidRPr="009B125C">
              <w:rPr>
                <w:rFonts w:ascii="XCCW Joined PC7b" w:hAnsi="XCCW Joined PC7b"/>
                <w:sz w:val="16"/>
              </w:rPr>
              <w:t>s</w:t>
            </w:r>
            <w:r w:rsidRPr="009B125C">
              <w:rPr>
                <w:rFonts w:ascii="XCCW Joined PC7a" w:hAnsi="XCCW Joined PC7a"/>
                <w:sz w:val="16"/>
              </w:rPr>
              <w:t>lo</w:t>
            </w:r>
            <w:r w:rsidRPr="009B125C">
              <w:rPr>
                <w:rFonts w:ascii="XCCW Joined PC7b" w:hAnsi="XCCW Joined PC7b"/>
                <w:sz w:val="16"/>
              </w:rPr>
              <w:t>va</w:t>
            </w:r>
            <w:r w:rsidRPr="009B125C">
              <w:rPr>
                <w:rFonts w:ascii="XCCW Joined PC7a" w:hAnsi="XCCW Joined PC7a"/>
                <w:sz w:val="16"/>
              </w:rPr>
              <w:t>kia.</w:t>
            </w:r>
          </w:p>
        </w:tc>
      </w:tr>
      <w:tr w:rsidR="009B125C" w:rsidTr="006965BB">
        <w:trPr>
          <w:trHeight w:val="409"/>
        </w:trPr>
        <w:tc>
          <w:tcPr>
            <w:tcW w:w="1384" w:type="dxa"/>
            <w:vAlign w:val="center"/>
          </w:tcPr>
          <w:p w:rsidR="009B125C" w:rsidRPr="009B125C" w:rsidRDefault="009B125C" w:rsidP="009B125C">
            <w:pPr>
              <w:spacing w:after="0"/>
              <w:rPr>
                <w:rFonts w:ascii="XCCW Joined PC7c" w:hAnsi="XCCW Joined PC7c"/>
                <w:b/>
                <w:sz w:val="16"/>
              </w:rPr>
            </w:pPr>
            <w:r w:rsidRPr="009B125C">
              <w:rPr>
                <w:rFonts w:ascii="XCCW Joined PC7c" w:hAnsi="XCCW Joined PC7c"/>
                <w:b/>
                <w:sz w:val="16"/>
              </w:rPr>
              <w:t>1s</w:t>
            </w:r>
            <w:r w:rsidRPr="009B125C">
              <w:rPr>
                <w:rFonts w:ascii="XCCW Joined PC7a" w:hAnsi="XCCW Joined PC7a"/>
                <w:b/>
                <w:sz w:val="16"/>
              </w:rPr>
              <w:t xml:space="preserve">t </w:t>
            </w:r>
            <w:r w:rsidRPr="009B125C">
              <w:rPr>
                <w:rFonts w:ascii="XCCW Joined PC7c" w:hAnsi="XCCW Joined PC7c"/>
                <w:b/>
                <w:sz w:val="16"/>
              </w:rPr>
              <w:t>Se</w:t>
            </w:r>
            <w:r w:rsidRPr="009B125C">
              <w:rPr>
                <w:rFonts w:ascii="XCCW Joined PC7a" w:hAnsi="XCCW Joined PC7a"/>
                <w:b/>
                <w:sz w:val="16"/>
              </w:rPr>
              <w:t xml:space="preserve">p </w:t>
            </w:r>
            <w:r w:rsidRPr="009B125C">
              <w:rPr>
                <w:rFonts w:ascii="XCCW Joined PC7c" w:hAnsi="XCCW Joined PC7c"/>
                <w:b/>
                <w:sz w:val="16"/>
              </w:rPr>
              <w:t>1939</w:t>
            </w:r>
          </w:p>
        </w:tc>
        <w:tc>
          <w:tcPr>
            <w:tcW w:w="5699" w:type="dxa"/>
            <w:vAlign w:val="center"/>
          </w:tcPr>
          <w:p w:rsidR="009B125C" w:rsidRPr="009B125C" w:rsidRDefault="009B125C" w:rsidP="009B125C">
            <w:pPr>
              <w:spacing w:after="0"/>
              <w:rPr>
                <w:rFonts w:ascii="XCCW Joined PC7a" w:hAnsi="XCCW Joined PC7a"/>
                <w:sz w:val="16"/>
              </w:rPr>
            </w:pPr>
            <w:r w:rsidRPr="009B125C">
              <w:rPr>
                <w:rFonts w:ascii="XCCW Joined PC7c" w:hAnsi="XCCW Joined PC7c"/>
                <w:sz w:val="16"/>
              </w:rPr>
              <w:t>Ge</w:t>
            </w:r>
            <w:r w:rsidRPr="009B125C">
              <w:rPr>
                <w:rFonts w:ascii="XCCW Joined PC7a" w:hAnsi="XCCW Joined PC7a"/>
                <w:sz w:val="16"/>
              </w:rPr>
              <w:t>r</w:t>
            </w:r>
            <w:r w:rsidRPr="009B125C">
              <w:rPr>
                <w:rFonts w:ascii="XCCW Joined PC7b" w:hAnsi="XCCW Joined PC7b"/>
                <w:sz w:val="16"/>
              </w:rPr>
              <w:t>m</w:t>
            </w:r>
            <w:r w:rsidRPr="009B125C">
              <w:rPr>
                <w:rFonts w:ascii="XCCW Joined PC7a" w:hAnsi="XCCW Joined PC7a"/>
                <w:sz w:val="16"/>
              </w:rPr>
              <w:t xml:space="preserve">an </w:t>
            </w:r>
            <w:r w:rsidRPr="009B125C">
              <w:rPr>
                <w:rFonts w:ascii="XCCW Joined PC7c" w:hAnsi="XCCW Joined PC7c"/>
                <w:sz w:val="16"/>
              </w:rPr>
              <w:t>t</w:t>
            </w:r>
            <w:r w:rsidRPr="009B125C">
              <w:rPr>
                <w:rFonts w:ascii="XCCW Joined PC7a" w:hAnsi="XCCW Joined PC7a"/>
                <w:sz w:val="16"/>
              </w:rPr>
              <w:t>r</w:t>
            </w:r>
            <w:r w:rsidRPr="009B125C">
              <w:rPr>
                <w:rFonts w:ascii="XCCW Joined PC7b" w:hAnsi="XCCW Joined PC7b"/>
                <w:sz w:val="16"/>
              </w:rPr>
              <w:t>oop</w:t>
            </w:r>
            <w:r w:rsidRPr="009B125C">
              <w:rPr>
                <w:rFonts w:ascii="XCCW Joined PC7a" w:hAnsi="XCCW Joined PC7a"/>
                <w:sz w:val="16"/>
              </w:rPr>
              <w:t xml:space="preserve">s </w:t>
            </w:r>
            <w:r w:rsidRPr="009B125C">
              <w:rPr>
                <w:rFonts w:ascii="XCCW Joined PC7c" w:hAnsi="XCCW Joined PC7c"/>
                <w:sz w:val="16"/>
              </w:rPr>
              <w:t>i</w:t>
            </w:r>
            <w:r w:rsidRPr="009B125C">
              <w:rPr>
                <w:rFonts w:ascii="XCCW Joined PC7a" w:hAnsi="XCCW Joined PC7a"/>
                <w:sz w:val="16"/>
              </w:rPr>
              <w:t>nv</w:t>
            </w:r>
            <w:r w:rsidRPr="009B125C">
              <w:rPr>
                <w:rFonts w:ascii="XCCW Joined PC7b" w:hAnsi="XCCW Joined PC7b"/>
                <w:sz w:val="16"/>
              </w:rPr>
              <w:t>a</w:t>
            </w:r>
            <w:r w:rsidRPr="009B125C">
              <w:rPr>
                <w:rFonts w:ascii="XCCW Joined PC7a" w:hAnsi="XCCW Joined PC7a"/>
                <w:sz w:val="16"/>
              </w:rPr>
              <w:t xml:space="preserve">ded </w:t>
            </w:r>
            <w:r w:rsidRPr="009B125C">
              <w:rPr>
                <w:rFonts w:ascii="XCCW Joined PC7c" w:hAnsi="XCCW Joined PC7c"/>
                <w:sz w:val="16"/>
              </w:rPr>
              <w:t>Po</w:t>
            </w:r>
            <w:r w:rsidRPr="009B125C">
              <w:rPr>
                <w:rFonts w:ascii="XCCW Joined PC7b" w:hAnsi="XCCW Joined PC7b"/>
                <w:sz w:val="16"/>
              </w:rPr>
              <w:t>l</w:t>
            </w:r>
            <w:r w:rsidRPr="009B125C">
              <w:rPr>
                <w:rFonts w:ascii="XCCW Joined PC7a" w:hAnsi="XCCW Joined PC7a"/>
                <w:sz w:val="16"/>
              </w:rPr>
              <w:t>and</w:t>
            </w:r>
            <w:r w:rsidR="000A6D8C">
              <w:rPr>
                <w:rFonts w:ascii="XCCW Joined PC7a" w:hAnsi="XCCW Joined PC7a"/>
                <w:sz w:val="16"/>
              </w:rPr>
              <w:t>.</w:t>
            </w:r>
          </w:p>
        </w:tc>
      </w:tr>
      <w:tr w:rsidR="009B125C" w:rsidTr="006965BB">
        <w:trPr>
          <w:trHeight w:val="927"/>
        </w:trPr>
        <w:tc>
          <w:tcPr>
            <w:tcW w:w="1384" w:type="dxa"/>
            <w:vAlign w:val="center"/>
          </w:tcPr>
          <w:p w:rsidR="009B125C" w:rsidRPr="009B125C" w:rsidRDefault="009B125C" w:rsidP="009B125C">
            <w:pPr>
              <w:spacing w:after="0"/>
              <w:rPr>
                <w:rFonts w:ascii="XCCW Joined PC7c" w:hAnsi="XCCW Joined PC7c"/>
                <w:b/>
                <w:sz w:val="16"/>
              </w:rPr>
            </w:pPr>
            <w:r w:rsidRPr="009B125C">
              <w:rPr>
                <w:rFonts w:ascii="XCCW Joined PC7c" w:hAnsi="XCCW Joined PC7c"/>
                <w:b/>
                <w:sz w:val="16"/>
              </w:rPr>
              <w:t>3r</w:t>
            </w:r>
            <w:r w:rsidRPr="009B125C">
              <w:rPr>
                <w:rFonts w:ascii="XCCW Joined PC7b" w:hAnsi="XCCW Joined PC7b"/>
                <w:b/>
                <w:sz w:val="16"/>
              </w:rPr>
              <w:t>d</w:t>
            </w:r>
            <w:r w:rsidRPr="009B125C">
              <w:rPr>
                <w:rFonts w:ascii="XCCW Joined PC7a" w:hAnsi="XCCW Joined PC7a"/>
                <w:b/>
                <w:sz w:val="16"/>
              </w:rPr>
              <w:t xml:space="preserve"> </w:t>
            </w:r>
            <w:r w:rsidRPr="009B125C">
              <w:rPr>
                <w:rFonts w:ascii="XCCW Joined PC7c" w:hAnsi="XCCW Joined PC7c"/>
                <w:b/>
                <w:sz w:val="16"/>
              </w:rPr>
              <w:t>Se</w:t>
            </w:r>
            <w:r w:rsidRPr="009B125C">
              <w:rPr>
                <w:rFonts w:ascii="XCCW Joined PC7a" w:hAnsi="XCCW Joined PC7a"/>
                <w:b/>
                <w:sz w:val="16"/>
              </w:rPr>
              <w:t>p</w:t>
            </w:r>
            <w:r w:rsidRPr="009B125C">
              <w:rPr>
                <w:rFonts w:ascii="XCCW Joined PC7b" w:hAnsi="XCCW Joined PC7b"/>
                <w:b/>
                <w:sz w:val="16"/>
              </w:rPr>
              <w:t xml:space="preserve"> </w:t>
            </w:r>
            <w:r w:rsidRPr="009B125C">
              <w:rPr>
                <w:rFonts w:ascii="XCCW Joined PC7c" w:hAnsi="XCCW Joined PC7c"/>
                <w:b/>
                <w:sz w:val="16"/>
              </w:rPr>
              <w:t>1939</w:t>
            </w:r>
          </w:p>
        </w:tc>
        <w:tc>
          <w:tcPr>
            <w:tcW w:w="5699" w:type="dxa"/>
            <w:vAlign w:val="center"/>
          </w:tcPr>
          <w:p w:rsidR="009B125C" w:rsidRPr="009B125C" w:rsidRDefault="009B125C" w:rsidP="009B125C">
            <w:pPr>
              <w:spacing w:after="0"/>
              <w:rPr>
                <w:rFonts w:ascii="XCCW Joined PC7c" w:hAnsi="XCCW Joined PC7c"/>
                <w:sz w:val="16"/>
              </w:rPr>
            </w:pPr>
            <w:r w:rsidRPr="009B125C">
              <w:rPr>
                <w:rFonts w:ascii="XCCW Joined PC7c" w:hAnsi="XCCW Joined PC7c"/>
                <w:sz w:val="16"/>
              </w:rPr>
              <w:t>Br</w:t>
            </w:r>
            <w:r w:rsidRPr="009B125C">
              <w:rPr>
                <w:rFonts w:ascii="XCCW Joined PC7b" w:hAnsi="XCCW Joined PC7b"/>
                <w:sz w:val="16"/>
              </w:rPr>
              <w:t>i</w:t>
            </w:r>
            <w:r w:rsidRPr="009B125C">
              <w:rPr>
                <w:rFonts w:ascii="XCCW Joined PC7a" w:hAnsi="XCCW Joined PC7a"/>
                <w:sz w:val="16"/>
              </w:rPr>
              <w:t xml:space="preserve">tain </w:t>
            </w:r>
            <w:r w:rsidRPr="009B125C">
              <w:rPr>
                <w:rFonts w:ascii="XCCW Joined PC7c" w:hAnsi="XCCW Joined PC7c"/>
                <w:sz w:val="16"/>
              </w:rPr>
              <w:t>d</w:t>
            </w:r>
            <w:r w:rsidRPr="009B125C">
              <w:rPr>
                <w:rFonts w:ascii="XCCW Joined PC7a" w:hAnsi="XCCW Joined PC7a"/>
                <w:sz w:val="16"/>
              </w:rPr>
              <w:t>eclar</w:t>
            </w:r>
            <w:r w:rsidRPr="009B125C">
              <w:rPr>
                <w:rFonts w:ascii="XCCW Joined PC7b" w:hAnsi="XCCW Joined PC7b"/>
                <w:sz w:val="16"/>
              </w:rPr>
              <w:t>e</w:t>
            </w:r>
            <w:r w:rsidRPr="009B125C">
              <w:rPr>
                <w:rFonts w:ascii="XCCW Joined PC7a" w:hAnsi="XCCW Joined PC7a"/>
                <w:sz w:val="16"/>
              </w:rPr>
              <w:t xml:space="preserve">d </w:t>
            </w:r>
            <w:r w:rsidRPr="009B125C">
              <w:rPr>
                <w:rFonts w:ascii="XCCW Joined PC7c" w:hAnsi="XCCW Joined PC7c"/>
                <w:sz w:val="16"/>
              </w:rPr>
              <w:t>w</w:t>
            </w:r>
            <w:r w:rsidRPr="009B125C">
              <w:rPr>
                <w:rFonts w:ascii="XCCW Joined PC7b" w:hAnsi="XCCW Joined PC7b"/>
                <w:sz w:val="16"/>
              </w:rPr>
              <w:t>a</w:t>
            </w:r>
            <w:r w:rsidRPr="009B125C">
              <w:rPr>
                <w:rFonts w:ascii="XCCW Joined PC7a" w:hAnsi="XCCW Joined PC7a"/>
                <w:sz w:val="16"/>
              </w:rPr>
              <w:t>r</w:t>
            </w:r>
            <w:r w:rsidRPr="009B125C">
              <w:rPr>
                <w:rFonts w:ascii="XCCW Joined PC7b" w:hAnsi="XCCW Joined PC7b"/>
                <w:sz w:val="16"/>
              </w:rPr>
              <w:t xml:space="preserve"> </w:t>
            </w:r>
            <w:r w:rsidRPr="009B125C">
              <w:rPr>
                <w:rFonts w:ascii="XCCW Joined PC7c" w:hAnsi="XCCW Joined PC7c"/>
                <w:sz w:val="16"/>
              </w:rPr>
              <w:t>o</w:t>
            </w:r>
            <w:r w:rsidRPr="009B125C">
              <w:rPr>
                <w:rFonts w:ascii="XCCW Joined PC7b" w:hAnsi="XCCW Joined PC7b"/>
                <w:sz w:val="16"/>
              </w:rPr>
              <w:t>n</w:t>
            </w:r>
            <w:r w:rsidRPr="009B125C">
              <w:rPr>
                <w:rFonts w:ascii="XCCW Joined PC7a" w:hAnsi="XCCW Joined PC7a"/>
                <w:sz w:val="16"/>
              </w:rPr>
              <w:t xml:space="preserve"> </w:t>
            </w:r>
            <w:r w:rsidRPr="009B125C">
              <w:rPr>
                <w:rFonts w:ascii="XCCW Joined PC7c" w:hAnsi="XCCW Joined PC7c"/>
                <w:sz w:val="16"/>
              </w:rPr>
              <w:t>Ge</w:t>
            </w:r>
            <w:r w:rsidRPr="009B125C">
              <w:rPr>
                <w:rFonts w:ascii="XCCW Joined PC7a" w:hAnsi="XCCW Joined PC7a"/>
                <w:sz w:val="16"/>
              </w:rPr>
              <w:t>r</w:t>
            </w:r>
            <w:r w:rsidRPr="009B125C">
              <w:rPr>
                <w:rFonts w:ascii="XCCW Joined PC7b" w:hAnsi="XCCW Joined PC7b"/>
                <w:sz w:val="16"/>
              </w:rPr>
              <w:t>m</w:t>
            </w:r>
            <w:r w:rsidRPr="009B125C">
              <w:rPr>
                <w:rFonts w:ascii="XCCW Joined PC7a" w:hAnsi="XCCW Joined PC7a"/>
                <w:sz w:val="16"/>
              </w:rPr>
              <w:t>any</w:t>
            </w:r>
            <w:r w:rsidRPr="009B125C">
              <w:rPr>
                <w:rFonts w:ascii="XCCW Joined PC7c" w:hAnsi="XCCW Joined PC7c"/>
                <w:sz w:val="16"/>
              </w:rPr>
              <w:t xml:space="preserve"> b</w:t>
            </w:r>
            <w:r w:rsidRPr="009B125C">
              <w:rPr>
                <w:rFonts w:ascii="XCCW Joined PC7a" w:hAnsi="XCCW Joined PC7a"/>
                <w:sz w:val="16"/>
              </w:rPr>
              <w:t xml:space="preserve">ecause </w:t>
            </w:r>
            <w:r w:rsidRPr="009B125C">
              <w:rPr>
                <w:rFonts w:ascii="XCCW Joined PC7c" w:hAnsi="XCCW Joined PC7c"/>
                <w:sz w:val="16"/>
              </w:rPr>
              <w:t>t</w:t>
            </w:r>
            <w:r w:rsidRPr="009B125C">
              <w:rPr>
                <w:rFonts w:ascii="XCCW Joined PC7a" w:hAnsi="XCCW Joined PC7a"/>
                <w:sz w:val="16"/>
              </w:rPr>
              <w:t>hey</w:t>
            </w:r>
            <w:r w:rsidRPr="009B125C">
              <w:rPr>
                <w:rFonts w:ascii="XCCW Joined PC7c" w:hAnsi="XCCW Joined PC7c"/>
                <w:sz w:val="16"/>
              </w:rPr>
              <w:t xml:space="preserve"> h</w:t>
            </w:r>
            <w:r w:rsidRPr="009B125C">
              <w:rPr>
                <w:rFonts w:ascii="XCCW Joined PC7a" w:hAnsi="XCCW Joined PC7a"/>
                <w:sz w:val="16"/>
              </w:rPr>
              <w:t xml:space="preserve">ad </w:t>
            </w:r>
            <w:r w:rsidRPr="009B125C">
              <w:rPr>
                <w:rFonts w:ascii="XCCW Joined PC7c" w:hAnsi="XCCW Joined PC7c"/>
                <w:sz w:val="16"/>
              </w:rPr>
              <w:t>i</w:t>
            </w:r>
            <w:r w:rsidRPr="009B125C">
              <w:rPr>
                <w:rFonts w:ascii="XCCW Joined PC7a" w:hAnsi="XCCW Joined PC7a"/>
                <w:sz w:val="16"/>
              </w:rPr>
              <w:t>nv</w:t>
            </w:r>
            <w:r w:rsidRPr="009B125C">
              <w:rPr>
                <w:rFonts w:ascii="XCCW Joined PC7b" w:hAnsi="XCCW Joined PC7b"/>
                <w:sz w:val="16"/>
              </w:rPr>
              <w:t>a</w:t>
            </w:r>
            <w:r w:rsidRPr="009B125C">
              <w:rPr>
                <w:rFonts w:ascii="XCCW Joined PC7a" w:hAnsi="XCCW Joined PC7a"/>
                <w:sz w:val="16"/>
              </w:rPr>
              <w:t xml:space="preserve">ded </w:t>
            </w:r>
            <w:r w:rsidRPr="009B125C">
              <w:rPr>
                <w:rFonts w:ascii="XCCW Joined PC7c" w:hAnsi="XCCW Joined PC7c"/>
                <w:sz w:val="16"/>
              </w:rPr>
              <w:t>Po</w:t>
            </w:r>
            <w:r w:rsidRPr="009B125C">
              <w:rPr>
                <w:rFonts w:ascii="XCCW Joined PC7b" w:hAnsi="XCCW Joined PC7b"/>
                <w:sz w:val="16"/>
              </w:rPr>
              <w:t>l</w:t>
            </w:r>
            <w:r w:rsidRPr="009B125C">
              <w:rPr>
                <w:rFonts w:ascii="XCCW Joined PC7a" w:hAnsi="XCCW Joined PC7a"/>
                <w:sz w:val="16"/>
              </w:rPr>
              <w:t>and.</w:t>
            </w:r>
          </w:p>
          <w:p w:rsidR="009B125C" w:rsidRPr="009B125C" w:rsidRDefault="009B125C" w:rsidP="009B125C">
            <w:pPr>
              <w:spacing w:after="0"/>
              <w:rPr>
                <w:rFonts w:ascii="XCCW Joined PC7c" w:hAnsi="XCCW Joined PC7c"/>
                <w:sz w:val="16"/>
              </w:rPr>
            </w:pPr>
            <w:r w:rsidRPr="009B125C">
              <w:rPr>
                <w:rFonts w:ascii="XCCW Joined PC7c" w:hAnsi="XCCW Joined PC7c"/>
                <w:sz w:val="16"/>
              </w:rPr>
              <w:t>Th</w:t>
            </w:r>
            <w:r w:rsidRPr="009B125C">
              <w:rPr>
                <w:rFonts w:ascii="XCCW Joined PC7a" w:hAnsi="XCCW Joined PC7a"/>
                <w:sz w:val="16"/>
              </w:rPr>
              <w:t xml:space="preserve">e </w:t>
            </w:r>
            <w:r w:rsidRPr="009B125C">
              <w:rPr>
                <w:rFonts w:ascii="XCCW Joined PC7c" w:hAnsi="XCCW Joined PC7c"/>
                <w:sz w:val="16"/>
              </w:rPr>
              <w:t>Se</w:t>
            </w:r>
            <w:r w:rsidRPr="009B125C">
              <w:rPr>
                <w:rFonts w:ascii="XCCW Joined PC7a" w:hAnsi="XCCW Joined PC7a"/>
                <w:sz w:val="16"/>
              </w:rPr>
              <w:t>co</w:t>
            </w:r>
            <w:r w:rsidRPr="009B125C">
              <w:rPr>
                <w:rFonts w:ascii="XCCW Joined PC7b" w:hAnsi="XCCW Joined PC7b"/>
                <w:sz w:val="16"/>
              </w:rPr>
              <w:t>n</w:t>
            </w:r>
            <w:r w:rsidRPr="009B125C">
              <w:rPr>
                <w:rFonts w:ascii="XCCW Joined PC7a" w:hAnsi="XCCW Joined PC7a"/>
                <w:sz w:val="16"/>
              </w:rPr>
              <w:t xml:space="preserve">d </w:t>
            </w:r>
            <w:r w:rsidRPr="009B125C">
              <w:rPr>
                <w:rFonts w:ascii="XCCW Joined PC7c" w:hAnsi="XCCW Joined PC7c"/>
                <w:sz w:val="16"/>
              </w:rPr>
              <w:t>Wo</w:t>
            </w:r>
            <w:r w:rsidRPr="009B125C">
              <w:rPr>
                <w:rFonts w:ascii="XCCW Joined PC7b" w:hAnsi="XCCW Joined PC7b"/>
                <w:sz w:val="16"/>
              </w:rPr>
              <w:t>rl</w:t>
            </w:r>
            <w:r w:rsidRPr="009B125C">
              <w:rPr>
                <w:rFonts w:ascii="XCCW Joined PC7a" w:hAnsi="XCCW Joined PC7a"/>
                <w:sz w:val="16"/>
              </w:rPr>
              <w:t xml:space="preserve">d </w:t>
            </w:r>
            <w:r w:rsidRPr="009B125C">
              <w:rPr>
                <w:rFonts w:ascii="XCCW Joined PC7c" w:hAnsi="XCCW Joined PC7c"/>
                <w:sz w:val="16"/>
              </w:rPr>
              <w:t>Wa</w:t>
            </w:r>
            <w:r w:rsidRPr="009B125C">
              <w:rPr>
                <w:rFonts w:ascii="XCCW Joined PC7a" w:hAnsi="XCCW Joined PC7a"/>
                <w:sz w:val="16"/>
              </w:rPr>
              <w:t>r</w:t>
            </w:r>
            <w:r w:rsidRPr="009B125C">
              <w:rPr>
                <w:rFonts w:ascii="XCCW Joined PC7b" w:hAnsi="XCCW Joined PC7b"/>
                <w:sz w:val="16"/>
              </w:rPr>
              <w:t xml:space="preserve"> </w:t>
            </w:r>
            <w:r w:rsidRPr="009B125C">
              <w:rPr>
                <w:rFonts w:ascii="XCCW Joined PC7c" w:hAnsi="XCCW Joined PC7c"/>
                <w:sz w:val="16"/>
              </w:rPr>
              <w:t>s</w:t>
            </w:r>
            <w:r w:rsidRPr="009B125C">
              <w:rPr>
                <w:rFonts w:ascii="XCCW Joined PC7a" w:hAnsi="XCCW Joined PC7a"/>
                <w:sz w:val="16"/>
              </w:rPr>
              <w:t>tar</w:t>
            </w:r>
            <w:r w:rsidRPr="009B125C">
              <w:rPr>
                <w:rFonts w:ascii="XCCW Joined PC7b" w:hAnsi="XCCW Joined PC7b"/>
                <w:sz w:val="16"/>
              </w:rPr>
              <w:t>t</w:t>
            </w:r>
            <w:r w:rsidRPr="009B125C">
              <w:rPr>
                <w:rFonts w:ascii="XCCW Joined PC7a" w:hAnsi="XCCW Joined PC7a"/>
                <w:sz w:val="16"/>
              </w:rPr>
              <w:t>ed.</w:t>
            </w:r>
          </w:p>
        </w:tc>
      </w:tr>
      <w:tr w:rsidR="009B125C" w:rsidTr="006965BB">
        <w:trPr>
          <w:trHeight w:val="927"/>
        </w:trPr>
        <w:tc>
          <w:tcPr>
            <w:tcW w:w="1384" w:type="dxa"/>
            <w:vAlign w:val="center"/>
          </w:tcPr>
          <w:p w:rsidR="009B125C" w:rsidRPr="009B125C" w:rsidRDefault="009B125C" w:rsidP="009B125C">
            <w:pPr>
              <w:spacing w:after="0"/>
              <w:rPr>
                <w:rFonts w:ascii="XCCW Joined PC7c" w:hAnsi="XCCW Joined PC7c"/>
                <w:b/>
                <w:sz w:val="16"/>
              </w:rPr>
            </w:pPr>
            <w:r w:rsidRPr="009B125C">
              <w:rPr>
                <w:rFonts w:ascii="XCCW Joined PC7c" w:hAnsi="XCCW Joined PC7c"/>
                <w:b/>
                <w:sz w:val="16"/>
              </w:rPr>
              <w:t>26t</w:t>
            </w:r>
            <w:r w:rsidRPr="009B125C">
              <w:rPr>
                <w:rFonts w:ascii="XCCW Joined PC7a" w:hAnsi="XCCW Joined PC7a"/>
                <w:b/>
                <w:sz w:val="16"/>
              </w:rPr>
              <w:t xml:space="preserve">h </w:t>
            </w:r>
            <w:r w:rsidRPr="009B125C">
              <w:rPr>
                <w:rFonts w:ascii="XCCW Joined PC7c" w:hAnsi="XCCW Joined PC7c"/>
                <w:b/>
                <w:sz w:val="16"/>
              </w:rPr>
              <w:t>Ma</w:t>
            </w:r>
            <w:r w:rsidRPr="009B125C">
              <w:rPr>
                <w:rFonts w:ascii="XCCW Joined PC7a" w:hAnsi="XCCW Joined PC7a"/>
                <w:b/>
                <w:sz w:val="16"/>
              </w:rPr>
              <w:t>y</w:t>
            </w:r>
            <w:r w:rsidRPr="009B125C">
              <w:rPr>
                <w:rFonts w:ascii="XCCW Joined PC7c" w:hAnsi="XCCW Joined PC7c"/>
                <w:b/>
                <w:sz w:val="16"/>
              </w:rPr>
              <w:t xml:space="preserve"> – 4t</w:t>
            </w:r>
            <w:r w:rsidRPr="009B125C">
              <w:rPr>
                <w:rFonts w:ascii="XCCW Joined PC7a" w:hAnsi="XCCW Joined PC7a"/>
                <w:b/>
                <w:sz w:val="16"/>
              </w:rPr>
              <w:t xml:space="preserve">h </w:t>
            </w:r>
            <w:r w:rsidRPr="009B125C">
              <w:rPr>
                <w:rFonts w:ascii="XCCW Joined PC7c" w:hAnsi="XCCW Joined PC7c"/>
                <w:b/>
                <w:sz w:val="16"/>
              </w:rPr>
              <w:t>Ju</w:t>
            </w:r>
            <w:r w:rsidRPr="009B125C">
              <w:rPr>
                <w:rFonts w:ascii="XCCW Joined PC7a" w:hAnsi="XCCW Joined PC7a"/>
                <w:b/>
                <w:sz w:val="16"/>
              </w:rPr>
              <w:t xml:space="preserve">ne </w:t>
            </w:r>
            <w:r w:rsidRPr="009B125C">
              <w:rPr>
                <w:rFonts w:ascii="XCCW Joined PC7c" w:hAnsi="XCCW Joined PC7c"/>
                <w:b/>
                <w:sz w:val="16"/>
              </w:rPr>
              <w:t>1940</w:t>
            </w:r>
          </w:p>
        </w:tc>
        <w:tc>
          <w:tcPr>
            <w:tcW w:w="5699" w:type="dxa"/>
            <w:vAlign w:val="center"/>
          </w:tcPr>
          <w:p w:rsidR="009B125C" w:rsidRPr="009B125C" w:rsidRDefault="009B125C" w:rsidP="009B125C">
            <w:pPr>
              <w:spacing w:after="0"/>
              <w:rPr>
                <w:rFonts w:ascii="XCCW Joined PC7c" w:hAnsi="XCCW Joined PC7c"/>
                <w:sz w:val="16"/>
              </w:rPr>
            </w:pPr>
            <w:r w:rsidRPr="009B125C">
              <w:rPr>
                <w:rFonts w:ascii="XCCW Joined PC7c" w:hAnsi="XCCW Joined PC7c"/>
                <w:sz w:val="16"/>
              </w:rPr>
              <w:t>Ba</w:t>
            </w:r>
            <w:r w:rsidRPr="009B125C">
              <w:rPr>
                <w:rFonts w:ascii="XCCW Joined PC7a" w:hAnsi="XCCW Joined PC7a"/>
                <w:sz w:val="16"/>
              </w:rPr>
              <w:t xml:space="preserve">ttle </w:t>
            </w:r>
            <w:r w:rsidRPr="009B125C">
              <w:rPr>
                <w:rFonts w:ascii="XCCW Joined PC7c" w:hAnsi="XCCW Joined PC7c"/>
                <w:sz w:val="16"/>
              </w:rPr>
              <w:t>o</w:t>
            </w:r>
            <w:r w:rsidRPr="009B125C">
              <w:rPr>
                <w:rFonts w:ascii="XCCW Joined PC7b" w:hAnsi="XCCW Joined PC7b"/>
                <w:sz w:val="16"/>
              </w:rPr>
              <w:t xml:space="preserve">f </w:t>
            </w:r>
            <w:r w:rsidRPr="009B125C">
              <w:rPr>
                <w:rFonts w:ascii="XCCW Joined PC7c" w:hAnsi="XCCW Joined PC7c"/>
                <w:sz w:val="16"/>
              </w:rPr>
              <w:t>Du</w:t>
            </w:r>
            <w:r w:rsidRPr="009B125C">
              <w:rPr>
                <w:rFonts w:ascii="XCCW Joined PC7a" w:hAnsi="XCCW Joined PC7a"/>
                <w:sz w:val="16"/>
              </w:rPr>
              <w:t>nkir</w:t>
            </w:r>
            <w:r w:rsidRPr="009B125C">
              <w:rPr>
                <w:rFonts w:ascii="XCCW Joined PC7b" w:hAnsi="XCCW Joined PC7b"/>
                <w:sz w:val="16"/>
              </w:rPr>
              <w:t>k</w:t>
            </w:r>
            <w:r w:rsidRPr="009B125C">
              <w:rPr>
                <w:rFonts w:ascii="XCCW Joined PC7a" w:hAnsi="XCCW Joined PC7a"/>
                <w:sz w:val="16"/>
              </w:rPr>
              <w:t>.</w:t>
            </w:r>
          </w:p>
          <w:p w:rsidR="009B125C" w:rsidRPr="009B125C" w:rsidRDefault="0037583B" w:rsidP="0037583B">
            <w:pPr>
              <w:spacing w:after="0"/>
              <w:rPr>
                <w:rFonts w:ascii="XCCW Joined PC7c" w:hAnsi="XCCW Joined PC7c"/>
                <w:sz w:val="16"/>
              </w:rPr>
            </w:pPr>
            <w:r>
              <w:rPr>
                <w:rFonts w:ascii="XCCW Joined PC7c" w:hAnsi="XCCW Joined PC7c"/>
                <w:sz w:val="16"/>
              </w:rPr>
              <w:t>E</w:t>
            </w:r>
            <w:r w:rsidR="009B125C" w:rsidRPr="009B125C">
              <w:rPr>
                <w:rFonts w:ascii="XCCW Joined PC7a" w:hAnsi="XCCW Joined PC7a"/>
                <w:sz w:val="16"/>
              </w:rPr>
              <w:t>v</w:t>
            </w:r>
            <w:r w:rsidR="009B125C" w:rsidRPr="009B125C">
              <w:rPr>
                <w:rFonts w:ascii="XCCW Joined PC7b" w:hAnsi="XCCW Joined PC7b"/>
                <w:sz w:val="16"/>
              </w:rPr>
              <w:t>a</w:t>
            </w:r>
            <w:r w:rsidR="009B125C" w:rsidRPr="009B125C">
              <w:rPr>
                <w:rFonts w:ascii="XCCW Joined PC7a" w:hAnsi="XCCW Joined PC7a"/>
                <w:sz w:val="16"/>
              </w:rPr>
              <w:t>cuatio</w:t>
            </w:r>
            <w:r w:rsidR="009B125C" w:rsidRPr="009B125C">
              <w:rPr>
                <w:rFonts w:ascii="XCCW Joined PC7b" w:hAnsi="XCCW Joined PC7b"/>
                <w:sz w:val="16"/>
              </w:rPr>
              <w:t>n</w:t>
            </w:r>
            <w:r w:rsidR="009B125C" w:rsidRPr="009B125C">
              <w:rPr>
                <w:rFonts w:ascii="XCCW Joined PC7a" w:hAnsi="XCCW Joined PC7a"/>
                <w:sz w:val="16"/>
              </w:rPr>
              <w:t xml:space="preserve"> </w:t>
            </w:r>
            <w:r w:rsidR="009B125C" w:rsidRPr="009B125C">
              <w:rPr>
                <w:rFonts w:ascii="XCCW Joined PC7c" w:hAnsi="XCCW Joined PC7c"/>
                <w:sz w:val="16"/>
              </w:rPr>
              <w:t>o</w:t>
            </w:r>
            <w:r w:rsidR="009B125C" w:rsidRPr="009B125C">
              <w:rPr>
                <w:rFonts w:ascii="XCCW Joined PC7b" w:hAnsi="XCCW Joined PC7b"/>
                <w:sz w:val="16"/>
              </w:rPr>
              <w:t xml:space="preserve">f </w:t>
            </w:r>
            <w:r w:rsidR="009B125C" w:rsidRPr="009B125C">
              <w:rPr>
                <w:rFonts w:ascii="XCCW Joined PC7c" w:hAnsi="XCCW Joined PC7c"/>
                <w:sz w:val="16"/>
              </w:rPr>
              <w:t>Br</w:t>
            </w:r>
            <w:r w:rsidR="009B125C" w:rsidRPr="009B125C">
              <w:rPr>
                <w:rFonts w:ascii="XCCW Joined PC7b" w:hAnsi="XCCW Joined PC7b"/>
                <w:sz w:val="16"/>
              </w:rPr>
              <w:t>i</w:t>
            </w:r>
            <w:r w:rsidR="009B125C" w:rsidRPr="009B125C">
              <w:rPr>
                <w:rFonts w:ascii="XCCW Joined PC7a" w:hAnsi="XCCW Joined PC7a"/>
                <w:sz w:val="16"/>
              </w:rPr>
              <w:t xml:space="preserve">tish </w:t>
            </w:r>
            <w:r w:rsidR="009B125C" w:rsidRPr="009B125C">
              <w:rPr>
                <w:rFonts w:ascii="XCCW Joined PC7c" w:hAnsi="XCCW Joined PC7c"/>
                <w:sz w:val="16"/>
              </w:rPr>
              <w:t>Exp</w:t>
            </w:r>
            <w:r w:rsidR="009B125C" w:rsidRPr="009B125C">
              <w:rPr>
                <w:rFonts w:ascii="XCCW Joined PC7a" w:hAnsi="XCCW Joined PC7a"/>
                <w:sz w:val="16"/>
              </w:rPr>
              <w:t>editio</w:t>
            </w:r>
            <w:r w:rsidR="009B125C" w:rsidRPr="009B125C">
              <w:rPr>
                <w:rFonts w:ascii="XCCW Joined PC7b" w:hAnsi="XCCW Joined PC7b"/>
                <w:sz w:val="16"/>
              </w:rPr>
              <w:t>n</w:t>
            </w:r>
            <w:r w:rsidR="009B125C" w:rsidRPr="009B125C">
              <w:rPr>
                <w:rFonts w:ascii="XCCW Joined PC7a" w:hAnsi="XCCW Joined PC7a"/>
                <w:sz w:val="16"/>
              </w:rPr>
              <w:t>ar</w:t>
            </w:r>
            <w:r w:rsidR="009B125C" w:rsidRPr="009B125C">
              <w:rPr>
                <w:rFonts w:ascii="XCCW Joined PC7b" w:hAnsi="XCCW Joined PC7b"/>
                <w:sz w:val="16"/>
              </w:rPr>
              <w:t>y</w:t>
            </w:r>
            <w:r w:rsidR="009B125C" w:rsidRPr="009B125C">
              <w:rPr>
                <w:rFonts w:ascii="XCCW Joined PC7c" w:hAnsi="XCCW Joined PC7c"/>
                <w:sz w:val="16"/>
              </w:rPr>
              <w:t xml:space="preserve"> Fo</w:t>
            </w:r>
            <w:r w:rsidR="009B125C" w:rsidRPr="009B125C">
              <w:rPr>
                <w:rFonts w:ascii="XCCW Joined PC7b" w:hAnsi="XCCW Joined PC7b"/>
                <w:sz w:val="16"/>
              </w:rPr>
              <w:t>rc</w:t>
            </w:r>
            <w:r w:rsidR="009B125C" w:rsidRPr="009B125C">
              <w:rPr>
                <w:rFonts w:ascii="XCCW Joined PC7a" w:hAnsi="XCCW Joined PC7a"/>
                <w:sz w:val="16"/>
              </w:rPr>
              <w:t xml:space="preserve">e </w:t>
            </w:r>
            <w:r w:rsidR="009B125C" w:rsidRPr="009B125C">
              <w:rPr>
                <w:rFonts w:ascii="XCCW Joined PC7c" w:hAnsi="XCCW Joined PC7c"/>
                <w:sz w:val="16"/>
              </w:rPr>
              <w:t>a</w:t>
            </w:r>
            <w:r w:rsidR="009B125C" w:rsidRPr="009B125C">
              <w:rPr>
                <w:rFonts w:ascii="XCCW Joined PC7a" w:hAnsi="XCCW Joined PC7a"/>
                <w:sz w:val="16"/>
              </w:rPr>
              <w:t xml:space="preserve">nd </w:t>
            </w:r>
            <w:r w:rsidR="009B125C" w:rsidRPr="009B125C">
              <w:rPr>
                <w:rFonts w:ascii="XCCW Joined PC7c" w:hAnsi="XCCW Joined PC7c"/>
                <w:sz w:val="16"/>
              </w:rPr>
              <w:t>o</w:t>
            </w:r>
            <w:r w:rsidR="009B125C" w:rsidRPr="009B125C">
              <w:rPr>
                <w:rFonts w:ascii="XCCW Joined PC7b" w:hAnsi="XCCW Joined PC7b"/>
                <w:sz w:val="16"/>
              </w:rPr>
              <w:t>t</w:t>
            </w:r>
            <w:r w:rsidR="009B125C" w:rsidRPr="009B125C">
              <w:rPr>
                <w:rFonts w:ascii="XCCW Joined PC7a" w:hAnsi="XCCW Joined PC7a"/>
                <w:sz w:val="16"/>
              </w:rPr>
              <w:t>her</w:t>
            </w:r>
            <w:r w:rsidR="009B125C" w:rsidRPr="009B125C">
              <w:rPr>
                <w:rFonts w:ascii="XCCW Joined PC7b" w:hAnsi="XCCW Joined PC7b"/>
                <w:sz w:val="16"/>
              </w:rPr>
              <w:t xml:space="preserve"> </w:t>
            </w:r>
            <w:r w:rsidR="009B125C" w:rsidRPr="009B125C">
              <w:rPr>
                <w:rFonts w:ascii="XCCW Joined PC7c" w:hAnsi="XCCW Joined PC7c"/>
                <w:sz w:val="16"/>
              </w:rPr>
              <w:t>Al</w:t>
            </w:r>
            <w:r w:rsidR="009B125C" w:rsidRPr="009B125C">
              <w:rPr>
                <w:rFonts w:ascii="XCCW Joined PC7a" w:hAnsi="XCCW Joined PC7a"/>
                <w:sz w:val="16"/>
              </w:rPr>
              <w:t xml:space="preserve">lied </w:t>
            </w:r>
            <w:r w:rsidR="009B125C" w:rsidRPr="009B125C">
              <w:rPr>
                <w:rFonts w:ascii="XCCW Joined PC7c" w:hAnsi="XCCW Joined PC7c"/>
                <w:sz w:val="16"/>
              </w:rPr>
              <w:t>t</w:t>
            </w:r>
            <w:r w:rsidR="009B125C" w:rsidRPr="009B125C">
              <w:rPr>
                <w:rFonts w:ascii="XCCW Joined PC7a" w:hAnsi="XCCW Joined PC7a"/>
                <w:sz w:val="16"/>
              </w:rPr>
              <w:t>r</w:t>
            </w:r>
            <w:r w:rsidR="009B125C" w:rsidRPr="009B125C">
              <w:rPr>
                <w:rFonts w:ascii="XCCW Joined PC7b" w:hAnsi="XCCW Joined PC7b"/>
                <w:sz w:val="16"/>
              </w:rPr>
              <w:t>oop</w:t>
            </w:r>
            <w:r w:rsidR="009B125C" w:rsidRPr="009B125C">
              <w:rPr>
                <w:rFonts w:ascii="XCCW Joined PC7a" w:hAnsi="XCCW Joined PC7a"/>
                <w:sz w:val="16"/>
              </w:rPr>
              <w:t xml:space="preserve">s </w:t>
            </w:r>
            <w:r w:rsidR="009B125C" w:rsidRPr="009B125C">
              <w:rPr>
                <w:rFonts w:ascii="XCCW Joined PC7c" w:hAnsi="XCCW Joined PC7c"/>
                <w:sz w:val="16"/>
              </w:rPr>
              <w:t>f</w:t>
            </w:r>
            <w:r w:rsidR="009B125C" w:rsidRPr="009B125C">
              <w:rPr>
                <w:rFonts w:ascii="XCCW Joined PC7b" w:hAnsi="XCCW Joined PC7b"/>
                <w:sz w:val="16"/>
              </w:rPr>
              <w:t>rom</w:t>
            </w:r>
            <w:r w:rsidR="009B125C" w:rsidRPr="009B125C">
              <w:rPr>
                <w:rFonts w:ascii="XCCW Joined PC7a" w:hAnsi="XCCW Joined PC7a"/>
                <w:sz w:val="16"/>
              </w:rPr>
              <w:t xml:space="preserve"> </w:t>
            </w:r>
            <w:r w:rsidR="009B125C" w:rsidRPr="009B125C">
              <w:rPr>
                <w:rFonts w:ascii="XCCW Joined PC7c" w:hAnsi="XCCW Joined PC7c"/>
                <w:sz w:val="16"/>
              </w:rPr>
              <w:t>Du</w:t>
            </w:r>
            <w:r w:rsidR="009B125C" w:rsidRPr="009B125C">
              <w:rPr>
                <w:rFonts w:ascii="XCCW Joined PC7a" w:hAnsi="XCCW Joined PC7a"/>
                <w:sz w:val="16"/>
              </w:rPr>
              <w:t>nkir</w:t>
            </w:r>
            <w:r w:rsidR="009B125C" w:rsidRPr="009B125C">
              <w:rPr>
                <w:rFonts w:ascii="XCCW Joined PC7b" w:hAnsi="XCCW Joined PC7b"/>
                <w:sz w:val="16"/>
              </w:rPr>
              <w:t>k</w:t>
            </w:r>
            <w:r w:rsidR="009B125C" w:rsidRPr="009B125C">
              <w:rPr>
                <w:rFonts w:ascii="XCCW Joined PC7a" w:hAnsi="XCCW Joined PC7a"/>
                <w:sz w:val="16"/>
              </w:rPr>
              <w:t xml:space="preserve"> </w:t>
            </w:r>
            <w:r w:rsidR="009B125C" w:rsidRPr="009B125C">
              <w:rPr>
                <w:rFonts w:ascii="XCCW Joined PC7c" w:hAnsi="XCCW Joined PC7c"/>
                <w:sz w:val="16"/>
              </w:rPr>
              <w:t>t</w:t>
            </w:r>
            <w:r w:rsidR="009B125C" w:rsidRPr="009B125C">
              <w:rPr>
                <w:rFonts w:ascii="XCCW Joined PC7a" w:hAnsi="XCCW Joined PC7a"/>
                <w:sz w:val="16"/>
              </w:rPr>
              <w:t>o</w:t>
            </w:r>
            <w:r w:rsidR="009B125C" w:rsidRPr="009B125C">
              <w:rPr>
                <w:rFonts w:ascii="XCCW Joined PC7b" w:hAnsi="XCCW Joined PC7b"/>
                <w:sz w:val="16"/>
              </w:rPr>
              <w:t xml:space="preserve"> </w:t>
            </w:r>
            <w:r w:rsidR="009B125C" w:rsidRPr="009B125C">
              <w:rPr>
                <w:rFonts w:ascii="XCCW Joined PC7c" w:hAnsi="XCCW Joined PC7c"/>
                <w:sz w:val="16"/>
              </w:rPr>
              <w:t>En</w:t>
            </w:r>
            <w:r w:rsidR="009B125C" w:rsidRPr="009B125C">
              <w:rPr>
                <w:rFonts w:ascii="XCCW Joined PC7a" w:hAnsi="XCCW Joined PC7a"/>
                <w:sz w:val="16"/>
              </w:rPr>
              <w:t>g</w:t>
            </w:r>
            <w:r w:rsidR="009B125C" w:rsidRPr="009B125C">
              <w:rPr>
                <w:rFonts w:ascii="XCCW Joined PC7c" w:hAnsi="XCCW Joined PC7c"/>
                <w:sz w:val="16"/>
              </w:rPr>
              <w:t>l</w:t>
            </w:r>
            <w:r w:rsidR="009B125C" w:rsidRPr="009B125C">
              <w:rPr>
                <w:rFonts w:ascii="XCCW Joined PC7a" w:hAnsi="XCCW Joined PC7a"/>
                <w:sz w:val="16"/>
              </w:rPr>
              <w:t>and.</w:t>
            </w:r>
          </w:p>
        </w:tc>
      </w:tr>
      <w:tr w:rsidR="009B125C" w:rsidTr="006965BB">
        <w:trPr>
          <w:trHeight w:val="684"/>
        </w:trPr>
        <w:tc>
          <w:tcPr>
            <w:tcW w:w="1384" w:type="dxa"/>
            <w:vAlign w:val="center"/>
          </w:tcPr>
          <w:p w:rsidR="009B125C" w:rsidRPr="009B125C" w:rsidRDefault="009B125C" w:rsidP="009B125C">
            <w:pPr>
              <w:spacing w:after="0"/>
              <w:rPr>
                <w:rFonts w:ascii="XCCW Joined PC7c" w:hAnsi="XCCW Joined PC7c"/>
                <w:b/>
                <w:sz w:val="16"/>
              </w:rPr>
            </w:pPr>
            <w:r w:rsidRPr="009B125C">
              <w:rPr>
                <w:rFonts w:ascii="XCCW Joined PC7c" w:hAnsi="XCCW Joined PC7c"/>
                <w:b/>
                <w:sz w:val="16"/>
              </w:rPr>
              <w:t>Ju</w:t>
            </w:r>
            <w:r w:rsidRPr="009B125C">
              <w:rPr>
                <w:rFonts w:ascii="XCCW Joined PC7a" w:hAnsi="XCCW Joined PC7a"/>
                <w:b/>
                <w:sz w:val="16"/>
              </w:rPr>
              <w:t>ly</w:t>
            </w:r>
            <w:r w:rsidRPr="009B125C">
              <w:rPr>
                <w:rFonts w:ascii="XCCW Joined PC7c" w:hAnsi="XCCW Joined PC7c"/>
                <w:b/>
                <w:sz w:val="16"/>
              </w:rPr>
              <w:t xml:space="preserve"> – Oc</w:t>
            </w:r>
            <w:r w:rsidRPr="009B125C">
              <w:rPr>
                <w:rFonts w:ascii="XCCW Joined PC7a" w:hAnsi="XCCW Joined PC7a"/>
                <w:b/>
                <w:sz w:val="16"/>
              </w:rPr>
              <w:t>t</w:t>
            </w:r>
            <w:r w:rsidRPr="009B125C">
              <w:rPr>
                <w:rFonts w:ascii="XCCW Joined PC7b" w:hAnsi="XCCW Joined PC7b"/>
                <w:b/>
                <w:sz w:val="16"/>
              </w:rPr>
              <w:t xml:space="preserve"> </w:t>
            </w:r>
            <w:r w:rsidRPr="009B125C">
              <w:rPr>
                <w:rFonts w:ascii="XCCW Joined PC7c" w:hAnsi="XCCW Joined PC7c"/>
                <w:b/>
                <w:sz w:val="16"/>
              </w:rPr>
              <w:t>1940</w:t>
            </w:r>
          </w:p>
        </w:tc>
        <w:tc>
          <w:tcPr>
            <w:tcW w:w="5699" w:type="dxa"/>
            <w:vAlign w:val="center"/>
          </w:tcPr>
          <w:p w:rsidR="009B125C" w:rsidRPr="009B125C" w:rsidRDefault="009B125C" w:rsidP="009B125C">
            <w:pPr>
              <w:spacing w:after="0"/>
              <w:rPr>
                <w:rFonts w:ascii="XCCW Joined PC7a" w:hAnsi="XCCW Joined PC7a"/>
                <w:sz w:val="16"/>
              </w:rPr>
            </w:pPr>
            <w:r w:rsidRPr="009B125C">
              <w:rPr>
                <w:rFonts w:ascii="XCCW Joined PC7c" w:hAnsi="XCCW Joined PC7c"/>
                <w:sz w:val="16"/>
              </w:rPr>
              <w:t>Th</w:t>
            </w:r>
            <w:r w:rsidRPr="009B125C">
              <w:rPr>
                <w:rFonts w:ascii="XCCW Joined PC7a" w:hAnsi="XCCW Joined PC7a"/>
                <w:sz w:val="16"/>
              </w:rPr>
              <w:t xml:space="preserve">e </w:t>
            </w:r>
            <w:r w:rsidRPr="009B125C">
              <w:rPr>
                <w:rFonts w:ascii="XCCW Joined PC7c" w:hAnsi="XCCW Joined PC7c"/>
                <w:sz w:val="16"/>
              </w:rPr>
              <w:t>Ba</w:t>
            </w:r>
            <w:r w:rsidRPr="009B125C">
              <w:rPr>
                <w:rFonts w:ascii="XCCW Joined PC7a" w:hAnsi="XCCW Joined PC7a"/>
                <w:sz w:val="16"/>
              </w:rPr>
              <w:t xml:space="preserve">ttle </w:t>
            </w:r>
            <w:r w:rsidRPr="009B125C">
              <w:rPr>
                <w:rFonts w:ascii="XCCW Joined PC7c" w:hAnsi="XCCW Joined PC7c"/>
                <w:sz w:val="16"/>
              </w:rPr>
              <w:t>o</w:t>
            </w:r>
            <w:r w:rsidRPr="009B125C">
              <w:rPr>
                <w:rFonts w:ascii="XCCW Joined PC7b" w:hAnsi="XCCW Joined PC7b"/>
                <w:sz w:val="16"/>
              </w:rPr>
              <w:t xml:space="preserve">f </w:t>
            </w:r>
            <w:r w:rsidRPr="009B125C">
              <w:rPr>
                <w:rFonts w:ascii="XCCW Joined PC7c" w:hAnsi="XCCW Joined PC7c"/>
                <w:sz w:val="16"/>
              </w:rPr>
              <w:t>Br</w:t>
            </w:r>
            <w:r w:rsidRPr="009B125C">
              <w:rPr>
                <w:rFonts w:ascii="XCCW Joined PC7b" w:hAnsi="XCCW Joined PC7b"/>
                <w:sz w:val="16"/>
              </w:rPr>
              <w:t>i</w:t>
            </w:r>
            <w:r w:rsidRPr="009B125C">
              <w:rPr>
                <w:rFonts w:ascii="XCCW Joined PC7a" w:hAnsi="XCCW Joined PC7a"/>
                <w:sz w:val="16"/>
              </w:rPr>
              <w:t xml:space="preserve">tain. </w:t>
            </w:r>
            <w:r w:rsidRPr="009B125C">
              <w:rPr>
                <w:rFonts w:ascii="XCCW Joined PC7c" w:hAnsi="XCCW Joined PC7c"/>
                <w:sz w:val="16"/>
              </w:rPr>
              <w:t>At</w:t>
            </w:r>
            <w:r w:rsidRPr="009B125C">
              <w:rPr>
                <w:rFonts w:ascii="XCCW Joined PC7a" w:hAnsi="XCCW Joined PC7a"/>
                <w:sz w:val="16"/>
              </w:rPr>
              <w:t xml:space="preserve">tacks </w:t>
            </w:r>
            <w:r w:rsidRPr="009B125C">
              <w:rPr>
                <w:rFonts w:ascii="XCCW Joined PC7c" w:hAnsi="XCCW Joined PC7c"/>
                <w:sz w:val="16"/>
              </w:rPr>
              <w:t>o</w:t>
            </w:r>
            <w:r w:rsidRPr="009B125C">
              <w:rPr>
                <w:rFonts w:ascii="XCCW Joined PC7b" w:hAnsi="XCCW Joined PC7b"/>
                <w:sz w:val="16"/>
              </w:rPr>
              <w:t>n</w:t>
            </w:r>
            <w:r w:rsidRPr="009B125C">
              <w:rPr>
                <w:rFonts w:ascii="XCCW Joined PC7a" w:hAnsi="XCCW Joined PC7a"/>
                <w:sz w:val="16"/>
              </w:rPr>
              <w:t xml:space="preserve"> </w:t>
            </w:r>
            <w:r w:rsidRPr="009B125C">
              <w:rPr>
                <w:rFonts w:ascii="XCCW Joined PC7c" w:hAnsi="XCCW Joined PC7c"/>
                <w:sz w:val="16"/>
              </w:rPr>
              <w:t>Br</w:t>
            </w:r>
            <w:r w:rsidRPr="009B125C">
              <w:rPr>
                <w:rFonts w:ascii="XCCW Joined PC7b" w:hAnsi="XCCW Joined PC7b"/>
                <w:sz w:val="16"/>
              </w:rPr>
              <w:t>i</w:t>
            </w:r>
            <w:r w:rsidRPr="009B125C">
              <w:rPr>
                <w:rFonts w:ascii="XCCW Joined PC7a" w:hAnsi="XCCW Joined PC7a"/>
                <w:sz w:val="16"/>
              </w:rPr>
              <w:t xml:space="preserve">tish </w:t>
            </w:r>
            <w:r w:rsidRPr="009B125C">
              <w:rPr>
                <w:rFonts w:ascii="XCCW Joined PC7c" w:hAnsi="XCCW Joined PC7c"/>
                <w:sz w:val="16"/>
              </w:rPr>
              <w:t>t</w:t>
            </w:r>
            <w:r w:rsidRPr="009B125C">
              <w:rPr>
                <w:rFonts w:ascii="XCCW Joined PC7a" w:hAnsi="XCCW Joined PC7a"/>
                <w:sz w:val="16"/>
              </w:rPr>
              <w:t>o</w:t>
            </w:r>
            <w:r w:rsidRPr="009B125C">
              <w:rPr>
                <w:rFonts w:ascii="XCCW Joined PC7b" w:hAnsi="XCCW Joined PC7b"/>
                <w:sz w:val="16"/>
              </w:rPr>
              <w:t>wn</w:t>
            </w:r>
            <w:r w:rsidRPr="009B125C">
              <w:rPr>
                <w:rFonts w:ascii="XCCW Joined PC7a" w:hAnsi="XCCW Joined PC7a"/>
                <w:sz w:val="16"/>
              </w:rPr>
              <w:t>s,</w:t>
            </w:r>
            <w:r w:rsidRPr="009B125C">
              <w:rPr>
                <w:rFonts w:ascii="XCCW Joined PC7c" w:hAnsi="XCCW Joined PC7c"/>
                <w:sz w:val="16"/>
              </w:rPr>
              <w:t xml:space="preserve"> c</w:t>
            </w:r>
            <w:r w:rsidRPr="009B125C">
              <w:rPr>
                <w:rFonts w:ascii="XCCW Joined PC7a" w:hAnsi="XCCW Joined PC7a"/>
                <w:sz w:val="16"/>
              </w:rPr>
              <w:t xml:space="preserve">ities </w:t>
            </w:r>
            <w:r w:rsidRPr="009B125C">
              <w:rPr>
                <w:rFonts w:ascii="XCCW Joined PC7c" w:hAnsi="XCCW Joined PC7c"/>
                <w:sz w:val="16"/>
              </w:rPr>
              <w:t>a</w:t>
            </w:r>
            <w:r w:rsidRPr="009B125C">
              <w:rPr>
                <w:rFonts w:ascii="XCCW Joined PC7a" w:hAnsi="XCCW Joined PC7a"/>
                <w:sz w:val="16"/>
              </w:rPr>
              <w:t xml:space="preserve">nd </w:t>
            </w:r>
            <w:r w:rsidRPr="009B125C">
              <w:rPr>
                <w:rFonts w:ascii="XCCW Joined PC7c" w:hAnsi="XCCW Joined PC7c"/>
                <w:sz w:val="16"/>
              </w:rPr>
              <w:t>p</w:t>
            </w:r>
            <w:r w:rsidRPr="009B125C">
              <w:rPr>
                <w:rFonts w:ascii="XCCW Joined PC7a" w:hAnsi="XCCW Joined PC7a"/>
                <w:sz w:val="16"/>
              </w:rPr>
              <w:t>o</w:t>
            </w:r>
            <w:r w:rsidRPr="009B125C">
              <w:rPr>
                <w:rFonts w:ascii="XCCW Joined PC7b" w:hAnsi="XCCW Joined PC7b"/>
                <w:sz w:val="16"/>
              </w:rPr>
              <w:t>rt</w:t>
            </w:r>
            <w:r w:rsidRPr="009B125C">
              <w:rPr>
                <w:rFonts w:ascii="XCCW Joined PC7a" w:hAnsi="XCCW Joined PC7a"/>
                <w:sz w:val="16"/>
              </w:rPr>
              <w:t xml:space="preserve">s </w:t>
            </w:r>
            <w:r w:rsidRPr="009B125C">
              <w:rPr>
                <w:rFonts w:ascii="XCCW Joined PC7c" w:hAnsi="XCCW Joined PC7c"/>
                <w:sz w:val="16"/>
              </w:rPr>
              <w:t>f</w:t>
            </w:r>
            <w:r w:rsidRPr="009B125C">
              <w:rPr>
                <w:rFonts w:ascii="XCCW Joined PC7b" w:hAnsi="XCCW Joined PC7b"/>
                <w:sz w:val="16"/>
              </w:rPr>
              <w:t>rom</w:t>
            </w:r>
            <w:r w:rsidRPr="009B125C">
              <w:rPr>
                <w:rFonts w:ascii="XCCW Joined PC7a" w:hAnsi="XCCW Joined PC7a"/>
                <w:sz w:val="16"/>
              </w:rPr>
              <w:t xml:space="preserve"> </w:t>
            </w:r>
            <w:r w:rsidRPr="009B125C">
              <w:rPr>
                <w:rFonts w:ascii="XCCW Joined PC7c" w:hAnsi="XCCW Joined PC7c"/>
                <w:sz w:val="16"/>
              </w:rPr>
              <w:t>t</w:t>
            </w:r>
            <w:r w:rsidRPr="009B125C">
              <w:rPr>
                <w:rFonts w:ascii="XCCW Joined PC7a" w:hAnsi="XCCW Joined PC7a"/>
                <w:sz w:val="16"/>
              </w:rPr>
              <w:t xml:space="preserve">he </w:t>
            </w:r>
            <w:r w:rsidRPr="009B125C">
              <w:rPr>
                <w:rFonts w:ascii="XCCW Joined PC7c" w:hAnsi="XCCW Joined PC7c"/>
                <w:sz w:val="16"/>
              </w:rPr>
              <w:t>Ge</w:t>
            </w:r>
            <w:r w:rsidRPr="009B125C">
              <w:rPr>
                <w:rFonts w:ascii="XCCW Joined PC7a" w:hAnsi="XCCW Joined PC7a"/>
                <w:sz w:val="16"/>
              </w:rPr>
              <w:t>r</w:t>
            </w:r>
            <w:r w:rsidRPr="009B125C">
              <w:rPr>
                <w:rFonts w:ascii="XCCW Joined PC7b" w:hAnsi="XCCW Joined PC7b"/>
                <w:sz w:val="16"/>
              </w:rPr>
              <w:t>m</w:t>
            </w:r>
            <w:r w:rsidRPr="009B125C">
              <w:rPr>
                <w:rFonts w:ascii="XCCW Joined PC7a" w:hAnsi="XCCW Joined PC7a"/>
                <w:sz w:val="16"/>
              </w:rPr>
              <w:t xml:space="preserve">an </w:t>
            </w:r>
            <w:r w:rsidRPr="009B125C">
              <w:rPr>
                <w:rFonts w:ascii="XCCW Joined PC7c" w:hAnsi="XCCW Joined PC7c"/>
                <w:sz w:val="16"/>
              </w:rPr>
              <w:t>a</w:t>
            </w:r>
            <w:r w:rsidRPr="009B125C">
              <w:rPr>
                <w:rFonts w:ascii="XCCW Joined PC7a" w:hAnsi="XCCW Joined PC7a"/>
                <w:sz w:val="16"/>
              </w:rPr>
              <w:t>ir</w:t>
            </w:r>
            <w:r w:rsidRPr="009B125C">
              <w:rPr>
                <w:rFonts w:ascii="XCCW Joined PC7b" w:hAnsi="XCCW Joined PC7b"/>
                <w:sz w:val="16"/>
              </w:rPr>
              <w:t xml:space="preserve"> </w:t>
            </w:r>
            <w:r w:rsidRPr="009B125C">
              <w:rPr>
                <w:rFonts w:ascii="XCCW Joined PC7c" w:hAnsi="XCCW Joined PC7c"/>
                <w:sz w:val="16"/>
              </w:rPr>
              <w:t>f</w:t>
            </w:r>
            <w:r w:rsidRPr="009B125C">
              <w:rPr>
                <w:rFonts w:ascii="XCCW Joined PC7b" w:hAnsi="XCCW Joined PC7b"/>
                <w:sz w:val="16"/>
              </w:rPr>
              <w:t>orc</w:t>
            </w:r>
            <w:r w:rsidRPr="009B125C">
              <w:rPr>
                <w:rFonts w:ascii="XCCW Joined PC7a" w:hAnsi="XCCW Joined PC7a"/>
                <w:sz w:val="16"/>
              </w:rPr>
              <w:t>e</w:t>
            </w:r>
            <w:r w:rsidR="000A6D8C">
              <w:rPr>
                <w:rFonts w:ascii="XCCW Joined PC7a" w:hAnsi="XCCW Joined PC7a"/>
                <w:sz w:val="16"/>
              </w:rPr>
              <w:t>.</w:t>
            </w:r>
          </w:p>
        </w:tc>
      </w:tr>
      <w:tr w:rsidR="009B125C" w:rsidTr="006965BB">
        <w:trPr>
          <w:trHeight w:val="709"/>
        </w:trPr>
        <w:tc>
          <w:tcPr>
            <w:tcW w:w="1384" w:type="dxa"/>
            <w:vAlign w:val="center"/>
          </w:tcPr>
          <w:p w:rsidR="009B125C" w:rsidRPr="009B125C" w:rsidRDefault="009B125C" w:rsidP="009B125C">
            <w:pPr>
              <w:spacing w:after="0"/>
              <w:rPr>
                <w:rFonts w:ascii="XCCW Joined PC7c" w:hAnsi="XCCW Joined PC7c"/>
                <w:b/>
                <w:sz w:val="16"/>
              </w:rPr>
            </w:pPr>
            <w:r w:rsidRPr="009B125C">
              <w:rPr>
                <w:rFonts w:ascii="XCCW Joined PC7c" w:hAnsi="XCCW Joined PC7c"/>
                <w:b/>
                <w:sz w:val="16"/>
              </w:rPr>
              <w:t>Se</w:t>
            </w:r>
            <w:r w:rsidRPr="009B125C">
              <w:rPr>
                <w:rFonts w:ascii="XCCW Joined PC7a" w:hAnsi="XCCW Joined PC7a"/>
                <w:b/>
                <w:sz w:val="16"/>
              </w:rPr>
              <w:t>p</w:t>
            </w:r>
            <w:r w:rsidRPr="009B125C">
              <w:rPr>
                <w:rFonts w:ascii="XCCW Joined PC7b" w:hAnsi="XCCW Joined PC7b"/>
                <w:b/>
                <w:sz w:val="16"/>
              </w:rPr>
              <w:t xml:space="preserve"> </w:t>
            </w:r>
            <w:r w:rsidRPr="009B125C">
              <w:rPr>
                <w:rFonts w:ascii="XCCW Joined PC7c" w:hAnsi="XCCW Joined PC7c"/>
                <w:b/>
                <w:sz w:val="16"/>
              </w:rPr>
              <w:t>1940 – Ma</w:t>
            </w:r>
            <w:r w:rsidRPr="009B125C">
              <w:rPr>
                <w:rFonts w:ascii="XCCW Joined PC7a" w:hAnsi="XCCW Joined PC7a"/>
                <w:b/>
                <w:sz w:val="16"/>
              </w:rPr>
              <w:t>y</w:t>
            </w:r>
            <w:r w:rsidRPr="009B125C">
              <w:rPr>
                <w:rFonts w:ascii="XCCW Joined PC7c" w:hAnsi="XCCW Joined PC7c"/>
                <w:b/>
                <w:sz w:val="16"/>
              </w:rPr>
              <w:t xml:space="preserve"> 1941</w:t>
            </w:r>
          </w:p>
        </w:tc>
        <w:tc>
          <w:tcPr>
            <w:tcW w:w="5699" w:type="dxa"/>
            <w:vAlign w:val="center"/>
          </w:tcPr>
          <w:p w:rsidR="009B125C" w:rsidRPr="009B125C" w:rsidRDefault="009B125C" w:rsidP="009B125C">
            <w:pPr>
              <w:spacing w:after="0"/>
              <w:rPr>
                <w:rFonts w:ascii="XCCW Joined PC7c" w:hAnsi="XCCW Joined PC7c"/>
                <w:sz w:val="16"/>
              </w:rPr>
            </w:pPr>
            <w:r w:rsidRPr="009B125C">
              <w:rPr>
                <w:rFonts w:ascii="XCCW Joined PC7c" w:hAnsi="XCCW Joined PC7c"/>
                <w:sz w:val="16"/>
              </w:rPr>
              <w:t>Th</w:t>
            </w:r>
            <w:r w:rsidRPr="009B125C">
              <w:rPr>
                <w:rFonts w:ascii="XCCW Joined PC7a" w:hAnsi="XCCW Joined PC7a"/>
                <w:sz w:val="16"/>
              </w:rPr>
              <w:t xml:space="preserve">e </w:t>
            </w:r>
            <w:r w:rsidRPr="009B125C">
              <w:rPr>
                <w:rFonts w:ascii="XCCW Joined PC7c" w:hAnsi="XCCW Joined PC7c"/>
                <w:sz w:val="16"/>
              </w:rPr>
              <w:t>Bl</w:t>
            </w:r>
            <w:r w:rsidRPr="009B125C">
              <w:rPr>
                <w:rFonts w:ascii="XCCW Joined PC7a" w:hAnsi="XCCW Joined PC7a"/>
                <w:sz w:val="16"/>
              </w:rPr>
              <w:t xml:space="preserve">itz </w:t>
            </w:r>
            <w:r w:rsidRPr="009B125C">
              <w:rPr>
                <w:rFonts w:ascii="XCCW Joined PC7c" w:hAnsi="XCCW Joined PC7c"/>
                <w:sz w:val="16"/>
              </w:rPr>
              <w:t>a</w:t>
            </w:r>
            <w:r w:rsidRPr="009B125C">
              <w:rPr>
                <w:rFonts w:ascii="XCCW Joined PC7a" w:hAnsi="XCCW Joined PC7a"/>
                <w:sz w:val="16"/>
              </w:rPr>
              <w:t xml:space="preserve">ttacks. </w:t>
            </w:r>
            <w:r w:rsidRPr="009B125C">
              <w:rPr>
                <w:rFonts w:ascii="XCCW Joined PC7c" w:hAnsi="XCCW Joined PC7c"/>
                <w:sz w:val="16"/>
              </w:rPr>
              <w:t>Ge</w:t>
            </w:r>
            <w:r w:rsidRPr="009B125C">
              <w:rPr>
                <w:rFonts w:ascii="XCCW Joined PC7a" w:hAnsi="XCCW Joined PC7a"/>
                <w:sz w:val="16"/>
              </w:rPr>
              <w:t>r</w:t>
            </w:r>
            <w:r w:rsidRPr="009B125C">
              <w:rPr>
                <w:rFonts w:ascii="XCCW Joined PC7b" w:hAnsi="XCCW Joined PC7b"/>
                <w:sz w:val="16"/>
              </w:rPr>
              <w:t>m</w:t>
            </w:r>
            <w:r w:rsidRPr="009B125C">
              <w:rPr>
                <w:rFonts w:ascii="XCCW Joined PC7a" w:hAnsi="XCCW Joined PC7a"/>
                <w:sz w:val="16"/>
              </w:rPr>
              <w:t xml:space="preserve">an </w:t>
            </w:r>
            <w:r w:rsidRPr="009B125C">
              <w:rPr>
                <w:rFonts w:ascii="XCCW Joined PC7c" w:hAnsi="XCCW Joined PC7c"/>
                <w:sz w:val="16"/>
              </w:rPr>
              <w:t>b</w:t>
            </w:r>
            <w:r w:rsidRPr="009B125C">
              <w:rPr>
                <w:rFonts w:ascii="XCCW Joined PC7a" w:hAnsi="XCCW Joined PC7a"/>
                <w:sz w:val="16"/>
              </w:rPr>
              <w:t>o</w:t>
            </w:r>
            <w:r w:rsidRPr="009B125C">
              <w:rPr>
                <w:rFonts w:ascii="XCCW Joined PC7b" w:hAnsi="XCCW Joined PC7b"/>
                <w:sz w:val="16"/>
              </w:rPr>
              <w:t>m</w:t>
            </w:r>
            <w:r w:rsidRPr="009B125C">
              <w:rPr>
                <w:rFonts w:ascii="XCCW Joined PC7a" w:hAnsi="XCCW Joined PC7a"/>
                <w:sz w:val="16"/>
              </w:rPr>
              <w:t>ber</w:t>
            </w:r>
            <w:r w:rsidRPr="009B125C">
              <w:rPr>
                <w:rFonts w:ascii="XCCW Joined PC7b" w:hAnsi="XCCW Joined PC7b"/>
                <w:sz w:val="16"/>
              </w:rPr>
              <w:t xml:space="preserve"> </w:t>
            </w:r>
            <w:r w:rsidRPr="009B125C">
              <w:rPr>
                <w:rFonts w:ascii="XCCW Joined PC7c" w:hAnsi="XCCW Joined PC7c"/>
                <w:sz w:val="16"/>
              </w:rPr>
              <w:t>p</w:t>
            </w:r>
            <w:r w:rsidRPr="009B125C">
              <w:rPr>
                <w:rFonts w:ascii="XCCW Joined PC7a" w:hAnsi="XCCW Joined PC7a"/>
                <w:sz w:val="16"/>
              </w:rPr>
              <w:t xml:space="preserve">lanes </w:t>
            </w:r>
            <w:r w:rsidRPr="009B125C">
              <w:rPr>
                <w:rFonts w:ascii="XCCW Joined PC7c" w:hAnsi="XCCW Joined PC7c"/>
                <w:sz w:val="16"/>
              </w:rPr>
              <w:t>a</w:t>
            </w:r>
            <w:r w:rsidRPr="009B125C">
              <w:rPr>
                <w:rFonts w:ascii="XCCW Joined PC7a" w:hAnsi="XCCW Joined PC7a"/>
                <w:sz w:val="16"/>
              </w:rPr>
              <w:t xml:space="preserve">ttacked </w:t>
            </w:r>
            <w:r w:rsidRPr="009B125C">
              <w:rPr>
                <w:rFonts w:ascii="XCCW Joined PC7c" w:hAnsi="XCCW Joined PC7c"/>
                <w:sz w:val="16"/>
              </w:rPr>
              <w:t>Br</w:t>
            </w:r>
            <w:r w:rsidRPr="009B125C">
              <w:rPr>
                <w:rFonts w:ascii="XCCW Joined PC7b" w:hAnsi="XCCW Joined PC7b"/>
                <w:sz w:val="16"/>
              </w:rPr>
              <w:t>i</w:t>
            </w:r>
            <w:r w:rsidRPr="009B125C">
              <w:rPr>
                <w:rFonts w:ascii="XCCW Joined PC7a" w:hAnsi="XCCW Joined PC7a"/>
                <w:sz w:val="16"/>
              </w:rPr>
              <w:t xml:space="preserve">tain </w:t>
            </w:r>
            <w:r w:rsidRPr="009B125C">
              <w:rPr>
                <w:rFonts w:ascii="XCCW Joined PC7c" w:hAnsi="XCCW Joined PC7c"/>
                <w:sz w:val="16"/>
              </w:rPr>
              <w:t>a</w:t>
            </w:r>
            <w:r w:rsidRPr="009B125C">
              <w:rPr>
                <w:rFonts w:ascii="XCCW Joined PC7a" w:hAnsi="XCCW Joined PC7a"/>
                <w:sz w:val="16"/>
              </w:rPr>
              <w:t xml:space="preserve">t </w:t>
            </w:r>
            <w:r w:rsidRPr="009B125C">
              <w:rPr>
                <w:rFonts w:ascii="XCCW Joined PC7c" w:hAnsi="XCCW Joined PC7c"/>
                <w:sz w:val="16"/>
              </w:rPr>
              <w:t>n</w:t>
            </w:r>
            <w:r w:rsidRPr="009B125C">
              <w:rPr>
                <w:rFonts w:ascii="XCCW Joined PC7a" w:hAnsi="XCCW Joined PC7a"/>
                <w:sz w:val="16"/>
              </w:rPr>
              <w:t>ig</w:t>
            </w:r>
            <w:r w:rsidRPr="009B125C">
              <w:rPr>
                <w:rFonts w:ascii="XCCW Joined PC7c" w:hAnsi="XCCW Joined PC7c"/>
                <w:sz w:val="16"/>
              </w:rPr>
              <w:t>h</w:t>
            </w:r>
            <w:r w:rsidRPr="009B125C">
              <w:rPr>
                <w:rFonts w:ascii="XCCW Joined PC7a" w:hAnsi="XCCW Joined PC7a"/>
                <w:sz w:val="16"/>
              </w:rPr>
              <w:t>t.</w:t>
            </w:r>
          </w:p>
        </w:tc>
      </w:tr>
      <w:tr w:rsidR="009B125C" w:rsidTr="006965BB">
        <w:trPr>
          <w:trHeight w:val="691"/>
        </w:trPr>
        <w:tc>
          <w:tcPr>
            <w:tcW w:w="1384" w:type="dxa"/>
            <w:vAlign w:val="center"/>
          </w:tcPr>
          <w:p w:rsidR="009B125C" w:rsidRPr="009B125C" w:rsidRDefault="009B125C" w:rsidP="009B125C">
            <w:pPr>
              <w:spacing w:after="0"/>
              <w:rPr>
                <w:rFonts w:ascii="XCCW Joined PC7c" w:hAnsi="XCCW Joined PC7c"/>
                <w:b/>
                <w:sz w:val="16"/>
              </w:rPr>
            </w:pPr>
            <w:r w:rsidRPr="009B125C">
              <w:rPr>
                <w:rFonts w:ascii="XCCW Joined PC7c" w:hAnsi="XCCW Joined PC7c"/>
                <w:b/>
                <w:sz w:val="16"/>
              </w:rPr>
              <w:t>8t</w:t>
            </w:r>
            <w:r w:rsidRPr="009B125C">
              <w:rPr>
                <w:rFonts w:ascii="XCCW Joined PC7a" w:hAnsi="XCCW Joined PC7a"/>
                <w:b/>
                <w:sz w:val="16"/>
              </w:rPr>
              <w:t xml:space="preserve">h </w:t>
            </w:r>
            <w:r w:rsidRPr="009B125C">
              <w:rPr>
                <w:rFonts w:ascii="XCCW Joined PC7c" w:hAnsi="XCCW Joined PC7c"/>
                <w:b/>
                <w:sz w:val="16"/>
              </w:rPr>
              <w:t>Ma</w:t>
            </w:r>
            <w:r w:rsidRPr="009B125C">
              <w:rPr>
                <w:rFonts w:ascii="XCCW Joined PC7a" w:hAnsi="XCCW Joined PC7a"/>
                <w:b/>
                <w:sz w:val="16"/>
              </w:rPr>
              <w:t>y</w:t>
            </w:r>
            <w:r w:rsidRPr="009B125C">
              <w:rPr>
                <w:rFonts w:ascii="XCCW Joined PC7c" w:hAnsi="XCCW Joined PC7c"/>
                <w:b/>
                <w:sz w:val="16"/>
              </w:rPr>
              <w:t xml:space="preserve"> 1945</w:t>
            </w:r>
          </w:p>
        </w:tc>
        <w:tc>
          <w:tcPr>
            <w:tcW w:w="5699" w:type="dxa"/>
            <w:vAlign w:val="center"/>
          </w:tcPr>
          <w:p w:rsidR="009B125C" w:rsidRPr="009B125C" w:rsidRDefault="009B125C" w:rsidP="0037583B">
            <w:pPr>
              <w:spacing w:after="0"/>
              <w:rPr>
                <w:rFonts w:ascii="XCCW Joined PC7c" w:hAnsi="XCCW Joined PC7c"/>
                <w:sz w:val="16"/>
              </w:rPr>
            </w:pPr>
            <w:r w:rsidRPr="009B125C">
              <w:rPr>
                <w:rFonts w:ascii="XCCW Joined PC7c" w:hAnsi="XCCW Joined PC7c"/>
                <w:sz w:val="16"/>
              </w:rPr>
              <w:t>Vi</w:t>
            </w:r>
            <w:r w:rsidRPr="009B125C">
              <w:rPr>
                <w:rFonts w:ascii="XCCW Joined PC7a" w:hAnsi="XCCW Joined PC7a"/>
                <w:sz w:val="16"/>
              </w:rPr>
              <w:t>cto</w:t>
            </w:r>
            <w:r w:rsidRPr="009B125C">
              <w:rPr>
                <w:rFonts w:ascii="XCCW Joined PC7b" w:hAnsi="XCCW Joined PC7b"/>
                <w:sz w:val="16"/>
              </w:rPr>
              <w:t>ri</w:t>
            </w:r>
            <w:r w:rsidRPr="009B125C">
              <w:rPr>
                <w:rFonts w:ascii="XCCW Joined PC7a" w:hAnsi="XCCW Joined PC7a"/>
                <w:sz w:val="16"/>
              </w:rPr>
              <w:t xml:space="preserve">a </w:t>
            </w:r>
            <w:r w:rsidRPr="009B125C">
              <w:rPr>
                <w:rFonts w:ascii="XCCW Joined PC7c" w:hAnsi="XCCW Joined PC7c"/>
                <w:sz w:val="16"/>
              </w:rPr>
              <w:t>Da</w:t>
            </w:r>
            <w:r w:rsidRPr="009B125C">
              <w:rPr>
                <w:rFonts w:ascii="XCCW Joined PC7a" w:hAnsi="XCCW Joined PC7a"/>
                <w:sz w:val="16"/>
              </w:rPr>
              <w:t>y</w:t>
            </w:r>
            <w:r w:rsidRPr="009B125C">
              <w:rPr>
                <w:rFonts w:ascii="XCCW Joined PC7c" w:hAnsi="XCCW Joined PC7c"/>
                <w:sz w:val="16"/>
              </w:rPr>
              <w:t xml:space="preserve"> i</w:t>
            </w:r>
            <w:r w:rsidRPr="009B125C">
              <w:rPr>
                <w:rFonts w:ascii="XCCW Joined PC7a" w:hAnsi="XCCW Joined PC7a"/>
                <w:sz w:val="16"/>
              </w:rPr>
              <w:t xml:space="preserve">n </w:t>
            </w:r>
            <w:r w:rsidRPr="009B125C">
              <w:rPr>
                <w:rFonts w:ascii="XCCW Joined PC7c" w:hAnsi="XCCW Joined PC7c"/>
                <w:sz w:val="16"/>
              </w:rPr>
              <w:t>Eu</w:t>
            </w:r>
            <w:r w:rsidRPr="009B125C">
              <w:rPr>
                <w:rFonts w:ascii="XCCW Joined PC7a" w:hAnsi="XCCW Joined PC7a"/>
                <w:sz w:val="16"/>
              </w:rPr>
              <w:t>r</w:t>
            </w:r>
            <w:r w:rsidRPr="009B125C">
              <w:rPr>
                <w:rFonts w:ascii="XCCW Joined PC7b" w:hAnsi="XCCW Joined PC7b"/>
                <w:sz w:val="16"/>
              </w:rPr>
              <w:t>op</w:t>
            </w:r>
            <w:r w:rsidRPr="009B125C">
              <w:rPr>
                <w:rFonts w:ascii="XCCW Joined PC7a" w:hAnsi="XCCW Joined PC7a"/>
                <w:sz w:val="16"/>
              </w:rPr>
              <w:t xml:space="preserve">e </w:t>
            </w:r>
            <w:r w:rsidRPr="009B125C">
              <w:rPr>
                <w:rFonts w:ascii="XCCW Joined PC7c" w:hAnsi="XCCW Joined PC7c"/>
                <w:sz w:val="16"/>
              </w:rPr>
              <w:t>(VE Da</w:t>
            </w:r>
            <w:r w:rsidRPr="009B125C">
              <w:rPr>
                <w:rFonts w:ascii="XCCW Joined PC7a" w:hAnsi="XCCW Joined PC7a"/>
                <w:sz w:val="16"/>
              </w:rPr>
              <w:t>y</w:t>
            </w:r>
            <w:r w:rsidRPr="009B125C">
              <w:rPr>
                <w:rFonts w:ascii="XCCW Joined PC7c" w:hAnsi="XCCW Joined PC7c"/>
                <w:sz w:val="16"/>
              </w:rPr>
              <w:t>)</w:t>
            </w:r>
            <w:r w:rsidR="000A6D8C">
              <w:rPr>
                <w:rFonts w:ascii="XCCW Joined PC7c" w:hAnsi="XCCW Joined PC7c"/>
                <w:sz w:val="16"/>
              </w:rPr>
              <w:t>.</w:t>
            </w:r>
          </w:p>
        </w:tc>
      </w:tr>
      <w:tr w:rsidR="009B125C" w:rsidTr="006965BB">
        <w:trPr>
          <w:trHeight w:val="559"/>
        </w:trPr>
        <w:tc>
          <w:tcPr>
            <w:tcW w:w="7083" w:type="dxa"/>
            <w:gridSpan w:val="2"/>
            <w:vAlign w:val="center"/>
          </w:tcPr>
          <w:p w:rsidR="001B6555" w:rsidRPr="001B6555" w:rsidRDefault="001B6555" w:rsidP="001B6555">
            <w:pPr>
              <w:spacing w:after="0"/>
              <w:jc w:val="center"/>
              <w:rPr>
                <w:rFonts w:ascii="XCCW Joined PC7c" w:hAnsi="XCCW Joined PC7c" w:cs="Arial"/>
                <w:b/>
                <w:sz w:val="20"/>
                <w:u w:val="single"/>
              </w:rPr>
            </w:pPr>
            <w:r w:rsidRPr="001B6555">
              <w:rPr>
                <w:rFonts w:ascii="XCCW Joined PC7c" w:hAnsi="XCCW Joined PC7c" w:cs="Arial"/>
                <w:b/>
                <w:sz w:val="20"/>
                <w:u w:val="single"/>
              </w:rPr>
              <w:t>The Home Front</w:t>
            </w:r>
          </w:p>
          <w:p w:rsidR="001B6555" w:rsidRPr="00C06372" w:rsidRDefault="001B6555" w:rsidP="001B6555">
            <w:pPr>
              <w:rPr>
                <w:rFonts w:ascii="XCCW Joined PC7c" w:hAnsi="XCCW Joined PC7c" w:cs="Arial"/>
                <w:sz w:val="18"/>
              </w:rPr>
            </w:pPr>
            <w:r w:rsidRPr="00C06372">
              <w:rPr>
                <w:rFonts w:ascii="XCCW Joined PC7c" w:hAnsi="XCCW Joined PC7c" w:cs="Arial"/>
                <w:sz w:val="18"/>
              </w:rPr>
              <w:t>Th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e </w:t>
            </w:r>
            <w:r w:rsidRPr="00C06372">
              <w:rPr>
                <w:rFonts w:ascii="XCCW Joined PC7c" w:hAnsi="XCCW Joined PC7c" w:cs="Arial"/>
                <w:sz w:val="18"/>
              </w:rPr>
              <w:t>Go</w:t>
            </w:r>
            <w:r w:rsidRPr="00C06372">
              <w:rPr>
                <w:rFonts w:ascii="XCCW Joined PC7b" w:hAnsi="XCCW Joined PC7b" w:cs="Arial"/>
                <w:sz w:val="18"/>
              </w:rPr>
              <w:t>ve</w:t>
            </w:r>
            <w:r w:rsidRPr="00C06372">
              <w:rPr>
                <w:rFonts w:ascii="XCCW Joined PC7a" w:hAnsi="XCCW Joined PC7a" w:cs="Arial"/>
                <w:sz w:val="18"/>
              </w:rPr>
              <w:t>r</w:t>
            </w:r>
            <w:r w:rsidRPr="00C06372">
              <w:rPr>
                <w:rFonts w:ascii="XCCW Joined PC7b" w:hAnsi="XCCW Joined PC7b" w:cs="Arial"/>
                <w:sz w:val="18"/>
              </w:rPr>
              <w:t>n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ment </w:t>
            </w:r>
            <w:r w:rsidRPr="00C06372">
              <w:rPr>
                <w:rFonts w:ascii="XCCW Joined PC7c" w:hAnsi="XCCW Joined PC7c" w:cs="Arial"/>
                <w:sz w:val="18"/>
              </w:rPr>
              <w:t>i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ssued </w:t>
            </w:r>
            <w:r w:rsidRPr="00C06372">
              <w:rPr>
                <w:rFonts w:ascii="XCCW Joined PC7c" w:hAnsi="XCCW Joined PC7c" w:cs="Arial"/>
                <w:b/>
                <w:sz w:val="18"/>
              </w:rPr>
              <w:t>ga</w:t>
            </w:r>
            <w:r w:rsidRPr="00C06372">
              <w:rPr>
                <w:rFonts w:ascii="XCCW Joined PC7a" w:hAnsi="XCCW Joined PC7a" w:cs="Arial"/>
                <w:b/>
                <w:sz w:val="18"/>
              </w:rPr>
              <w:t xml:space="preserve">s </w:t>
            </w:r>
            <w:r w:rsidRPr="00C06372">
              <w:rPr>
                <w:rFonts w:ascii="XCCW Joined PC7c" w:hAnsi="XCCW Joined PC7c" w:cs="Arial"/>
                <w:b/>
                <w:sz w:val="18"/>
              </w:rPr>
              <w:t>m</w:t>
            </w:r>
            <w:r w:rsidRPr="00C06372">
              <w:rPr>
                <w:rFonts w:ascii="XCCW Joined PC7a" w:hAnsi="XCCW Joined PC7a" w:cs="Arial"/>
                <w:b/>
                <w:sz w:val="18"/>
              </w:rPr>
              <w:t>asks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t</w:t>
            </w:r>
            <w:r w:rsidRPr="00C06372">
              <w:rPr>
                <w:rFonts w:ascii="XCCW Joined PC7a" w:hAnsi="XCCW Joined PC7a" w:cs="Arial"/>
                <w:sz w:val="18"/>
              </w:rPr>
              <w:t>o</w:t>
            </w:r>
            <w:r w:rsidRPr="00C06372">
              <w:rPr>
                <w:rFonts w:ascii="XCCW Joined PC7b" w:hAnsi="XCCW Joined PC7b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>v</w:t>
            </w:r>
            <w:r w:rsidRPr="00C06372">
              <w:rPr>
                <w:rFonts w:ascii="XCCW Joined PC7b" w:hAnsi="XCCW Joined PC7b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>r</w:t>
            </w:r>
            <w:r w:rsidRPr="00C06372">
              <w:rPr>
                <w:rFonts w:ascii="XCCW Joined PC7b" w:hAnsi="XCCW Joined PC7b" w:cs="Arial"/>
                <w:sz w:val="18"/>
              </w:rPr>
              <w:t>y</w:t>
            </w:r>
            <w:r w:rsidRPr="00C06372">
              <w:rPr>
                <w:rFonts w:ascii="XCCW Joined PC7c" w:hAnsi="XCCW Joined PC7c" w:cs="Arial"/>
                <w:sz w:val="18"/>
              </w:rPr>
              <w:t>o</w:t>
            </w:r>
            <w:r w:rsidRPr="00C06372">
              <w:rPr>
                <w:rFonts w:ascii="XCCW Joined PC7b" w:hAnsi="XCCW Joined PC7b" w:cs="Arial"/>
                <w:sz w:val="18"/>
              </w:rPr>
              <w:t>n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e </w:t>
            </w:r>
            <w:r w:rsidRPr="00C06372">
              <w:rPr>
                <w:rFonts w:ascii="XCCW Joined PC7c" w:hAnsi="XCCW Joined PC7c" w:cs="Arial"/>
                <w:sz w:val="18"/>
              </w:rPr>
              <w:t>i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n </w:t>
            </w:r>
            <w:r w:rsidRPr="00C06372">
              <w:rPr>
                <w:rFonts w:ascii="XCCW Joined PC7c" w:hAnsi="XCCW Joined PC7c" w:cs="Arial"/>
                <w:sz w:val="18"/>
              </w:rPr>
              <w:t>Br</w:t>
            </w:r>
            <w:r w:rsidRPr="00C06372">
              <w:rPr>
                <w:rFonts w:ascii="XCCW Joined PC7b" w:hAnsi="XCCW Joined PC7b" w:cs="Arial"/>
                <w:sz w:val="18"/>
              </w:rPr>
              <w:t>i</w:t>
            </w:r>
            <w:r w:rsidRPr="00C06372">
              <w:rPr>
                <w:rFonts w:ascii="XCCW Joined PC7a" w:hAnsi="XCCW Joined PC7a" w:cs="Arial"/>
                <w:sz w:val="18"/>
              </w:rPr>
              <w:t>tain.</w:t>
            </w:r>
          </w:p>
          <w:p w:rsidR="001B6555" w:rsidRPr="00C06372" w:rsidRDefault="001B6555" w:rsidP="001B6555">
            <w:pPr>
              <w:rPr>
                <w:rFonts w:ascii="XCCW Joined PC7c" w:hAnsi="XCCW Joined PC7c" w:cs="Arial"/>
                <w:b/>
                <w:sz w:val="18"/>
              </w:rPr>
            </w:pPr>
            <w:r w:rsidRPr="00C06372">
              <w:rPr>
                <w:rFonts w:ascii="XCCW Joined PC7c" w:hAnsi="XCCW Joined PC7c" w:cs="Arial"/>
                <w:sz w:val="18"/>
              </w:rPr>
              <w:t>Ge</w:t>
            </w:r>
            <w:r w:rsidRPr="00C06372">
              <w:rPr>
                <w:rFonts w:ascii="XCCW Joined PC7a" w:hAnsi="XCCW Joined PC7a" w:cs="Arial"/>
                <w:sz w:val="18"/>
              </w:rPr>
              <w:t>r</w:t>
            </w:r>
            <w:r w:rsidRPr="00C06372">
              <w:rPr>
                <w:rFonts w:ascii="XCCW Joined PC7b" w:hAnsi="XCCW Joined PC7b" w:cs="Arial"/>
                <w:sz w:val="18"/>
              </w:rPr>
              <w:t>m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an </w:t>
            </w:r>
            <w:r w:rsidRPr="00C06372">
              <w:rPr>
                <w:rFonts w:ascii="XCCW Joined PC7c" w:hAnsi="XCCW Joined PC7c" w:cs="Arial"/>
                <w:sz w:val="18"/>
              </w:rPr>
              <w:t>s</w:t>
            </w:r>
            <w:r w:rsidRPr="00C06372">
              <w:rPr>
                <w:rFonts w:ascii="XCCW Joined PC7a" w:hAnsi="XCCW Joined PC7a" w:cs="Arial"/>
                <w:sz w:val="18"/>
              </w:rPr>
              <w:t>ubmar</w:t>
            </w:r>
            <w:r w:rsidRPr="00C06372">
              <w:rPr>
                <w:rFonts w:ascii="XCCW Joined PC7b" w:hAnsi="XCCW Joined PC7b" w:cs="Arial"/>
                <w:sz w:val="18"/>
              </w:rPr>
              <w:t>i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nes </w:t>
            </w:r>
            <w:r w:rsidRPr="00C06372">
              <w:rPr>
                <w:rFonts w:ascii="XCCW Joined PC7c" w:hAnsi="XCCW Joined PC7c" w:cs="Arial"/>
                <w:sz w:val="18"/>
              </w:rPr>
              <w:t>w</w:t>
            </w:r>
            <w:r w:rsidRPr="00C06372">
              <w:rPr>
                <w:rFonts w:ascii="XCCW Joined PC7b" w:hAnsi="XCCW Joined PC7b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>r</w:t>
            </w:r>
            <w:r w:rsidRPr="00C06372">
              <w:rPr>
                <w:rFonts w:ascii="XCCW Joined PC7b" w:hAnsi="XCCW Joined PC7b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a</w:t>
            </w:r>
            <w:r w:rsidRPr="00C06372">
              <w:rPr>
                <w:rFonts w:ascii="XCCW Joined PC7a" w:hAnsi="XCCW Joined PC7a" w:cs="Arial"/>
                <w:sz w:val="18"/>
              </w:rPr>
              <w:t>ttacking</w:t>
            </w:r>
            <w:r w:rsidRPr="00C06372">
              <w:rPr>
                <w:rFonts w:ascii="XCCW Joined PC7c" w:hAnsi="XCCW Joined PC7c" w:cs="Arial"/>
                <w:sz w:val="18"/>
              </w:rPr>
              <w:t xml:space="preserve"> Br</w:t>
            </w:r>
            <w:r w:rsidRPr="00C06372">
              <w:rPr>
                <w:rFonts w:ascii="XCCW Joined PC7b" w:hAnsi="XCCW Joined PC7b" w:cs="Arial"/>
                <w:sz w:val="18"/>
              </w:rPr>
              <w:t>i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tish </w:t>
            </w:r>
            <w:r w:rsidRPr="00C06372">
              <w:rPr>
                <w:rFonts w:ascii="XCCW Joined PC7c" w:hAnsi="XCCW Joined PC7c" w:cs="Arial"/>
                <w:sz w:val="18"/>
              </w:rPr>
              <w:t>s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hips </w:t>
            </w:r>
            <w:r w:rsidRPr="00C06372">
              <w:rPr>
                <w:rFonts w:ascii="XCCW Joined PC7c" w:hAnsi="XCCW Joined PC7c" w:cs="Arial"/>
                <w:sz w:val="18"/>
              </w:rPr>
              <w:t>c</w:t>
            </w:r>
            <w:r w:rsidRPr="00C06372">
              <w:rPr>
                <w:rFonts w:ascii="XCCW Joined PC7a" w:hAnsi="XCCW Joined PC7a" w:cs="Arial"/>
                <w:sz w:val="18"/>
              </w:rPr>
              <w:t>r</w:t>
            </w:r>
            <w:r w:rsidRPr="00C06372">
              <w:rPr>
                <w:rFonts w:ascii="XCCW Joined PC7b" w:hAnsi="XCCW Joined PC7b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>ating</w:t>
            </w:r>
            <w:r w:rsidRPr="00C06372">
              <w:rPr>
                <w:rFonts w:ascii="XCCW Joined PC7c" w:hAnsi="XCCW Joined PC7c" w:cs="Arial"/>
                <w:sz w:val="18"/>
              </w:rPr>
              <w:t xml:space="preserve"> a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s</w:t>
            </w:r>
            <w:r w:rsidRPr="00C06372">
              <w:rPr>
                <w:rFonts w:ascii="XCCW Joined PC7a" w:hAnsi="XCCW Joined PC7a" w:cs="Arial"/>
                <w:sz w:val="18"/>
              </w:rPr>
              <w:t>ho</w:t>
            </w:r>
            <w:r w:rsidRPr="00C06372">
              <w:rPr>
                <w:rFonts w:ascii="XCCW Joined PC7b" w:hAnsi="XCCW Joined PC7b" w:cs="Arial"/>
                <w:sz w:val="18"/>
              </w:rPr>
              <w:t>rt</w:t>
            </w:r>
            <w:r w:rsidRPr="00C06372">
              <w:rPr>
                <w:rFonts w:ascii="XCCW Joined PC7a" w:hAnsi="XCCW Joined PC7a" w:cs="Arial"/>
                <w:sz w:val="18"/>
              </w:rPr>
              <w:t>ag</w:t>
            </w:r>
            <w:r w:rsidRPr="00C06372">
              <w:rPr>
                <w:rFonts w:ascii="XCCW Joined PC7c" w:hAnsi="XCCW Joined PC7c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o</w:t>
            </w:r>
            <w:r w:rsidRPr="00C06372">
              <w:rPr>
                <w:rFonts w:ascii="XCCW Joined PC7b" w:hAnsi="XCCW Joined PC7b" w:cs="Arial"/>
                <w:sz w:val="18"/>
              </w:rPr>
              <w:t xml:space="preserve">f </w:t>
            </w:r>
            <w:r w:rsidRPr="00C06372">
              <w:rPr>
                <w:rFonts w:ascii="XCCW Joined PC7c" w:hAnsi="XCCW Joined PC7c" w:cs="Arial"/>
                <w:sz w:val="18"/>
              </w:rPr>
              <w:t>s</w:t>
            </w:r>
            <w:r w:rsidRPr="00C06372">
              <w:rPr>
                <w:rFonts w:ascii="XCCW Joined PC7a" w:hAnsi="XCCW Joined PC7a" w:cs="Arial"/>
                <w:sz w:val="18"/>
              </w:rPr>
              <w:t>upplies.</w:t>
            </w:r>
            <w:r w:rsidRPr="00C06372">
              <w:rPr>
                <w:rFonts w:ascii="XCCW Joined PC7c" w:hAnsi="XCCW Joined PC7c" w:cs="Arial"/>
                <w:sz w:val="18"/>
              </w:rPr>
              <w:t xml:space="preserve"> Th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is </w:t>
            </w:r>
            <w:r w:rsidRPr="00C06372">
              <w:rPr>
                <w:rFonts w:ascii="XCCW Joined PC7c" w:hAnsi="XCCW Joined PC7c" w:cs="Arial"/>
                <w:sz w:val="18"/>
              </w:rPr>
              <w:t>l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ed </w:t>
            </w:r>
            <w:r w:rsidRPr="00C06372">
              <w:rPr>
                <w:rFonts w:ascii="XCCW Joined PC7c" w:hAnsi="XCCW Joined PC7c" w:cs="Arial"/>
                <w:sz w:val="18"/>
              </w:rPr>
              <w:t>t</w:t>
            </w:r>
            <w:r w:rsidRPr="00C06372">
              <w:rPr>
                <w:rFonts w:ascii="XCCW Joined PC7a" w:hAnsi="XCCW Joined PC7a" w:cs="Arial"/>
                <w:sz w:val="18"/>
              </w:rPr>
              <w:t>o</w:t>
            </w:r>
            <w:r w:rsidRPr="00C06372">
              <w:rPr>
                <w:rFonts w:ascii="XCCW Joined PC7b" w:hAnsi="XCCW Joined PC7b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b/>
                <w:sz w:val="18"/>
              </w:rPr>
              <w:t>r</w:t>
            </w:r>
            <w:r w:rsidRPr="00C06372">
              <w:rPr>
                <w:rFonts w:ascii="XCCW Joined PC7b" w:hAnsi="XCCW Joined PC7b" w:cs="Arial"/>
                <w:b/>
                <w:sz w:val="18"/>
              </w:rPr>
              <w:t>a</w:t>
            </w:r>
            <w:r w:rsidRPr="00C06372">
              <w:rPr>
                <w:rFonts w:ascii="XCCW Joined PC7a" w:hAnsi="XCCW Joined PC7a" w:cs="Arial"/>
                <w:b/>
                <w:sz w:val="18"/>
              </w:rPr>
              <w:t>tio</w:t>
            </w:r>
            <w:r w:rsidRPr="00C06372">
              <w:rPr>
                <w:rFonts w:ascii="XCCW Joined PC7b" w:hAnsi="XCCW Joined PC7b" w:cs="Arial"/>
                <w:b/>
                <w:sz w:val="18"/>
              </w:rPr>
              <w:t>n</w:t>
            </w:r>
            <w:r w:rsidRPr="00C06372">
              <w:rPr>
                <w:rFonts w:ascii="XCCW Joined PC7a" w:hAnsi="XCCW Joined PC7a" w:cs="Arial"/>
                <w:b/>
                <w:sz w:val="18"/>
              </w:rPr>
              <w:t>ing</w:t>
            </w:r>
            <w:r w:rsidRPr="00C06372">
              <w:rPr>
                <w:rFonts w:ascii="XCCW Joined PC7c" w:hAnsi="XCCW Joined PC7c" w:cs="Arial"/>
                <w:sz w:val="18"/>
              </w:rPr>
              <w:t>.</w:t>
            </w:r>
          </w:p>
          <w:p w:rsidR="001B6555" w:rsidRPr="00C06372" w:rsidRDefault="001B6555" w:rsidP="001B6555">
            <w:pPr>
              <w:rPr>
                <w:rFonts w:ascii="XCCW Joined PC7c" w:hAnsi="XCCW Joined PC7c" w:cs="Arial"/>
                <w:sz w:val="18"/>
              </w:rPr>
            </w:pPr>
            <w:r w:rsidRPr="00C06372">
              <w:rPr>
                <w:rFonts w:ascii="XCCW Joined PC7c" w:hAnsi="XCCW Joined PC7c" w:cs="Arial"/>
                <w:b/>
                <w:sz w:val="18"/>
              </w:rPr>
              <w:t>Pr</w:t>
            </w:r>
            <w:r w:rsidRPr="00C06372">
              <w:rPr>
                <w:rFonts w:ascii="XCCW Joined PC7b" w:hAnsi="XCCW Joined PC7b" w:cs="Arial"/>
                <w:b/>
                <w:sz w:val="18"/>
              </w:rPr>
              <w:t>op</w:t>
            </w:r>
            <w:r w:rsidRPr="00C06372">
              <w:rPr>
                <w:rFonts w:ascii="XCCW Joined PC7a" w:hAnsi="XCCW Joined PC7a" w:cs="Arial"/>
                <w:b/>
                <w:sz w:val="18"/>
              </w:rPr>
              <w:t>ag</w:t>
            </w:r>
            <w:r w:rsidRPr="00C06372">
              <w:rPr>
                <w:rFonts w:ascii="XCCW Joined PC7c" w:hAnsi="XCCW Joined PC7c" w:cs="Arial"/>
                <w:b/>
                <w:sz w:val="18"/>
              </w:rPr>
              <w:t>a</w:t>
            </w:r>
            <w:r w:rsidRPr="00C06372">
              <w:rPr>
                <w:rFonts w:ascii="XCCW Joined PC7a" w:hAnsi="XCCW Joined PC7a" w:cs="Arial"/>
                <w:b/>
                <w:sz w:val="18"/>
              </w:rPr>
              <w:t>nda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p</w:t>
            </w:r>
            <w:r w:rsidRPr="00C06372">
              <w:rPr>
                <w:rFonts w:ascii="XCCW Joined PC7a" w:hAnsi="XCCW Joined PC7a" w:cs="Arial"/>
                <w:sz w:val="18"/>
              </w:rPr>
              <w:t>o</w:t>
            </w:r>
            <w:r w:rsidRPr="00C06372">
              <w:rPr>
                <w:rFonts w:ascii="XCCW Joined PC7b" w:hAnsi="XCCW Joined PC7b" w:cs="Arial"/>
                <w:sz w:val="18"/>
              </w:rPr>
              <w:t>s</w:t>
            </w:r>
            <w:r w:rsidRPr="00C06372">
              <w:rPr>
                <w:rFonts w:ascii="XCCW Joined PC7a" w:hAnsi="XCCW Joined PC7a" w:cs="Arial"/>
                <w:sz w:val="18"/>
              </w:rPr>
              <w:t>ter</w:t>
            </w:r>
            <w:r w:rsidRPr="00C06372">
              <w:rPr>
                <w:rFonts w:ascii="XCCW Joined PC7b" w:hAnsi="XCCW Joined PC7b" w:cs="Arial"/>
                <w:sz w:val="18"/>
              </w:rPr>
              <w:t>s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w</w:t>
            </w:r>
            <w:r w:rsidRPr="00C06372">
              <w:rPr>
                <w:rFonts w:ascii="XCCW Joined PC7b" w:hAnsi="XCCW Joined PC7b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>r</w:t>
            </w:r>
            <w:r w:rsidRPr="00C06372">
              <w:rPr>
                <w:rFonts w:ascii="XCCW Joined PC7b" w:hAnsi="XCCW Joined PC7b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u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sed </w:t>
            </w:r>
            <w:r w:rsidRPr="00C06372">
              <w:rPr>
                <w:rFonts w:ascii="XCCW Joined PC7c" w:hAnsi="XCCW Joined PC7c" w:cs="Arial"/>
                <w:sz w:val="18"/>
              </w:rPr>
              <w:t>t</w:t>
            </w:r>
            <w:r w:rsidRPr="00C06372">
              <w:rPr>
                <w:rFonts w:ascii="XCCW Joined PC7a" w:hAnsi="XCCW Joined PC7a" w:cs="Arial"/>
                <w:sz w:val="18"/>
              </w:rPr>
              <w:t>o</w:t>
            </w:r>
            <w:r w:rsidRPr="00C06372">
              <w:rPr>
                <w:rFonts w:ascii="XCCW Joined PC7b" w:hAnsi="XCCW Joined PC7b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>nco</w:t>
            </w:r>
            <w:r w:rsidRPr="00C06372">
              <w:rPr>
                <w:rFonts w:ascii="XCCW Joined PC7b" w:hAnsi="XCCW Joined PC7b" w:cs="Arial"/>
                <w:sz w:val="18"/>
              </w:rPr>
              <w:t>u</w:t>
            </w:r>
            <w:r w:rsidRPr="00C06372">
              <w:rPr>
                <w:rFonts w:ascii="XCCW Joined PC7a" w:hAnsi="XCCW Joined PC7a" w:cs="Arial"/>
                <w:sz w:val="18"/>
              </w:rPr>
              <w:t>r</w:t>
            </w:r>
            <w:r w:rsidRPr="00C06372">
              <w:rPr>
                <w:rFonts w:ascii="XCCW Joined PC7b" w:hAnsi="XCCW Joined PC7b" w:cs="Arial"/>
                <w:sz w:val="18"/>
              </w:rPr>
              <w:t>a</w:t>
            </w:r>
            <w:r w:rsidRPr="00C06372">
              <w:rPr>
                <w:rFonts w:ascii="XCCW Joined PC7a" w:hAnsi="XCCW Joined PC7a" w:cs="Arial"/>
                <w:sz w:val="18"/>
              </w:rPr>
              <w:t>g</w:t>
            </w:r>
            <w:r w:rsidRPr="00C06372">
              <w:rPr>
                <w:rFonts w:ascii="XCCW Joined PC7c" w:hAnsi="XCCW Joined PC7c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c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itizens </w:t>
            </w:r>
            <w:r w:rsidRPr="00C06372">
              <w:rPr>
                <w:rFonts w:ascii="XCCW Joined PC7c" w:hAnsi="XCCW Joined PC7c" w:cs="Arial"/>
                <w:sz w:val="18"/>
              </w:rPr>
              <w:t>t</w:t>
            </w:r>
            <w:r w:rsidRPr="00C06372">
              <w:rPr>
                <w:rFonts w:ascii="XCCW Joined PC7a" w:hAnsi="XCCW Joined PC7a" w:cs="Arial"/>
                <w:sz w:val="18"/>
              </w:rPr>
              <w:t>o</w:t>
            </w:r>
            <w:r w:rsidRPr="00C06372">
              <w:rPr>
                <w:rFonts w:ascii="XCCW Joined PC7b" w:hAnsi="XCCW Joined PC7b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a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ct </w:t>
            </w:r>
            <w:r w:rsidRPr="00C06372">
              <w:rPr>
                <w:rFonts w:ascii="XCCW Joined PC7c" w:hAnsi="XCCW Joined PC7c" w:cs="Arial"/>
                <w:sz w:val="18"/>
              </w:rPr>
              <w:t>s</w:t>
            </w:r>
            <w:r w:rsidRPr="00C06372">
              <w:rPr>
                <w:rFonts w:ascii="XCCW Joined PC7a" w:hAnsi="XCCW Joined PC7a" w:cs="Arial"/>
                <w:sz w:val="18"/>
              </w:rPr>
              <w:t>af</w:t>
            </w:r>
            <w:r w:rsidRPr="00C06372">
              <w:rPr>
                <w:rFonts w:ascii="XCCW Joined PC7b" w:hAnsi="XCCW Joined PC7b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>ly</w:t>
            </w:r>
            <w:r w:rsidRPr="00C06372">
              <w:rPr>
                <w:rFonts w:ascii="XCCW Joined PC7c" w:hAnsi="XCCW Joined PC7c" w:cs="Arial"/>
                <w:sz w:val="18"/>
              </w:rPr>
              <w:t xml:space="preserve"> a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nd </w:t>
            </w:r>
            <w:r w:rsidRPr="00C06372">
              <w:rPr>
                <w:rFonts w:ascii="XCCW Joined PC7c" w:hAnsi="XCCW Joined PC7c" w:cs="Arial"/>
                <w:sz w:val="18"/>
              </w:rPr>
              <w:t>s</w:t>
            </w:r>
            <w:r w:rsidRPr="00C06372">
              <w:rPr>
                <w:rFonts w:ascii="XCCW Joined PC7a" w:hAnsi="XCCW Joined PC7a" w:cs="Arial"/>
                <w:sz w:val="18"/>
              </w:rPr>
              <w:t>uppo</w:t>
            </w:r>
            <w:r w:rsidRPr="00C06372">
              <w:rPr>
                <w:rFonts w:ascii="XCCW Joined PC7b" w:hAnsi="XCCW Joined PC7b" w:cs="Arial"/>
                <w:sz w:val="18"/>
              </w:rPr>
              <w:t>rt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t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he </w:t>
            </w:r>
            <w:r w:rsidRPr="00C06372">
              <w:rPr>
                <w:rFonts w:ascii="XCCW Joined PC7c" w:hAnsi="XCCW Joined PC7c" w:cs="Arial"/>
                <w:sz w:val="18"/>
              </w:rPr>
              <w:t>w</w:t>
            </w:r>
            <w:r w:rsidRPr="00C06372">
              <w:rPr>
                <w:rFonts w:ascii="XCCW Joined PC7b" w:hAnsi="XCCW Joined PC7b" w:cs="Arial"/>
                <w:sz w:val="18"/>
              </w:rPr>
              <w:t>a</w:t>
            </w:r>
            <w:r w:rsidRPr="00C06372">
              <w:rPr>
                <w:rFonts w:ascii="XCCW Joined PC7a" w:hAnsi="XCCW Joined PC7a" w:cs="Arial"/>
                <w:sz w:val="18"/>
              </w:rPr>
              <w:t>r</w:t>
            </w:r>
            <w:r w:rsidRPr="00C06372">
              <w:rPr>
                <w:rFonts w:ascii="XCCW Joined PC7b" w:hAnsi="XCCW Joined PC7b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>f</w:t>
            </w:r>
            <w:r w:rsidRPr="00C06372">
              <w:rPr>
                <w:rFonts w:ascii="XCCW Joined PC7b" w:hAnsi="XCCW Joined PC7b" w:cs="Arial"/>
                <w:sz w:val="18"/>
              </w:rPr>
              <w:t>fort</w:t>
            </w:r>
            <w:r w:rsidRPr="00C06372">
              <w:rPr>
                <w:rFonts w:ascii="XCCW Joined PC7a" w:hAnsi="XCCW Joined PC7a" w:cs="Arial"/>
                <w:sz w:val="18"/>
              </w:rPr>
              <w:t>.</w:t>
            </w:r>
          </w:p>
          <w:p w:rsidR="009B125C" w:rsidRPr="0037583B" w:rsidRDefault="001B6555" w:rsidP="001B6555">
            <w:pPr>
              <w:spacing w:after="0"/>
              <w:rPr>
                <w:rFonts w:ascii="XCCW Joined PC7c" w:hAnsi="XCCW Joined PC7c"/>
                <w:sz w:val="16"/>
                <w:u w:val="single"/>
              </w:rPr>
            </w:pPr>
            <w:r w:rsidRPr="00C06372">
              <w:rPr>
                <w:rFonts w:ascii="XCCW Joined PC7c" w:hAnsi="XCCW Joined PC7c" w:cs="Arial"/>
                <w:sz w:val="18"/>
              </w:rPr>
              <w:t>Ai</w:t>
            </w:r>
            <w:r w:rsidRPr="00C06372">
              <w:rPr>
                <w:rFonts w:ascii="XCCW Joined PC7a" w:hAnsi="XCCW Joined PC7a" w:cs="Arial"/>
                <w:sz w:val="18"/>
              </w:rPr>
              <w:t>r</w:t>
            </w:r>
            <w:r w:rsidRPr="00C06372">
              <w:rPr>
                <w:rFonts w:ascii="XCCW Joined PC7b" w:hAnsi="XCCW Joined PC7b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r</w:t>
            </w:r>
            <w:r w:rsidRPr="00C06372">
              <w:rPr>
                <w:rFonts w:ascii="XCCW Joined PC7b" w:hAnsi="XCCW Joined PC7b" w:cs="Arial"/>
                <w:sz w:val="18"/>
              </w:rPr>
              <w:t>a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id </w:t>
            </w:r>
            <w:r w:rsidRPr="00C06372">
              <w:rPr>
                <w:rFonts w:ascii="XCCW Joined PC7c" w:hAnsi="XCCW Joined PC7c" w:cs="Arial"/>
                <w:sz w:val="18"/>
              </w:rPr>
              <w:t>s</w:t>
            </w:r>
            <w:r w:rsidRPr="00C06372">
              <w:rPr>
                <w:rFonts w:ascii="XCCW Joined PC7a" w:hAnsi="XCCW Joined PC7a" w:cs="Arial"/>
                <w:sz w:val="18"/>
              </w:rPr>
              <w:t>helter</w:t>
            </w:r>
            <w:r w:rsidRPr="00C06372">
              <w:rPr>
                <w:rFonts w:ascii="XCCW Joined PC7b" w:hAnsi="XCCW Joined PC7b" w:cs="Arial"/>
                <w:sz w:val="18"/>
              </w:rPr>
              <w:t>s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w</w:t>
            </w:r>
            <w:r w:rsidRPr="00C06372">
              <w:rPr>
                <w:rFonts w:ascii="XCCW Joined PC7b" w:hAnsi="XCCW Joined PC7b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>r</w:t>
            </w:r>
            <w:r w:rsidRPr="00C06372">
              <w:rPr>
                <w:rFonts w:ascii="XCCW Joined PC7b" w:hAnsi="XCCW Joined PC7b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b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uilt </w:t>
            </w:r>
            <w:r w:rsidRPr="00C06372">
              <w:rPr>
                <w:rFonts w:ascii="XCCW Joined PC7c" w:hAnsi="XCCW Joined PC7c" w:cs="Arial"/>
                <w:sz w:val="18"/>
              </w:rPr>
              <w:t>i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n </w:t>
            </w:r>
            <w:r w:rsidRPr="00C06372">
              <w:rPr>
                <w:rFonts w:ascii="XCCW Joined PC7c" w:hAnsi="XCCW Joined PC7c" w:cs="Arial"/>
                <w:sz w:val="18"/>
              </w:rPr>
              <w:t>ga</w:t>
            </w:r>
            <w:r w:rsidRPr="00C06372">
              <w:rPr>
                <w:rFonts w:ascii="XCCW Joined PC7a" w:hAnsi="XCCW Joined PC7a" w:cs="Arial"/>
                <w:sz w:val="18"/>
              </w:rPr>
              <w:t>r</w:t>
            </w:r>
            <w:r w:rsidRPr="00C06372">
              <w:rPr>
                <w:rFonts w:ascii="XCCW Joined PC7b" w:hAnsi="XCCW Joined PC7b" w:cs="Arial"/>
                <w:sz w:val="18"/>
              </w:rPr>
              <w:t>d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ens </w:t>
            </w:r>
            <w:r w:rsidRPr="00C06372">
              <w:rPr>
                <w:rFonts w:ascii="XCCW Joined PC7c" w:hAnsi="XCCW Joined PC7c" w:cs="Arial"/>
                <w:sz w:val="18"/>
              </w:rPr>
              <w:t>c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alled </w:t>
            </w:r>
            <w:r w:rsidRPr="00C06372">
              <w:rPr>
                <w:rFonts w:ascii="XCCW Joined PC7c" w:hAnsi="XCCW Joined PC7c" w:cs="Arial"/>
                <w:b/>
                <w:sz w:val="18"/>
              </w:rPr>
              <w:t>An</w:t>
            </w:r>
            <w:r w:rsidRPr="00C06372">
              <w:rPr>
                <w:rFonts w:ascii="XCCW Joined PC7a" w:hAnsi="XCCW Joined PC7a" w:cs="Arial"/>
                <w:b/>
                <w:sz w:val="18"/>
              </w:rPr>
              <w:t>der</w:t>
            </w:r>
            <w:r w:rsidRPr="00C06372">
              <w:rPr>
                <w:rFonts w:ascii="XCCW Joined PC7b" w:hAnsi="XCCW Joined PC7b" w:cs="Arial"/>
                <w:b/>
                <w:sz w:val="18"/>
              </w:rPr>
              <w:t>s</w:t>
            </w:r>
            <w:r w:rsidRPr="00C06372">
              <w:rPr>
                <w:rFonts w:ascii="XCCW Joined PC7a" w:hAnsi="XCCW Joined PC7a" w:cs="Arial"/>
                <w:b/>
                <w:sz w:val="18"/>
              </w:rPr>
              <w:t>o</w:t>
            </w:r>
            <w:r w:rsidRPr="00C06372">
              <w:rPr>
                <w:rFonts w:ascii="XCCW Joined PC7b" w:hAnsi="XCCW Joined PC7b" w:cs="Arial"/>
                <w:b/>
                <w:sz w:val="18"/>
              </w:rPr>
              <w:t>n</w:t>
            </w:r>
            <w:r w:rsidRPr="00C06372">
              <w:rPr>
                <w:rFonts w:ascii="XCCW Joined PC7a" w:hAnsi="XCCW Joined PC7a" w:cs="Arial"/>
                <w:b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b/>
                <w:sz w:val="18"/>
              </w:rPr>
              <w:t>Sh</w:t>
            </w:r>
            <w:r w:rsidRPr="00C06372">
              <w:rPr>
                <w:rFonts w:ascii="XCCW Joined PC7a" w:hAnsi="XCCW Joined PC7a" w:cs="Arial"/>
                <w:b/>
                <w:sz w:val="18"/>
              </w:rPr>
              <w:t>elter</w:t>
            </w:r>
            <w:r w:rsidRPr="00C06372">
              <w:rPr>
                <w:rFonts w:ascii="XCCW Joined PC7b" w:hAnsi="XCCW Joined PC7b" w:cs="Arial"/>
                <w:b/>
                <w:sz w:val="18"/>
              </w:rPr>
              <w:t>s.</w:t>
            </w:r>
          </w:p>
        </w:tc>
      </w:tr>
      <w:tr w:rsidR="0037583B" w:rsidTr="006965BB">
        <w:trPr>
          <w:trHeight w:val="927"/>
        </w:trPr>
        <w:tc>
          <w:tcPr>
            <w:tcW w:w="7083" w:type="dxa"/>
            <w:gridSpan w:val="2"/>
          </w:tcPr>
          <w:p w:rsidR="0037583B" w:rsidRDefault="001B6555" w:rsidP="009B125C">
            <w:pPr>
              <w:spacing w:after="0"/>
              <w:jc w:val="center"/>
              <w:rPr>
                <w:rFonts w:ascii="XCCW Joined PC7b" w:hAnsi="XCCW Joined PC7b" w:cs="Arial"/>
              </w:rPr>
            </w:pPr>
            <w:r w:rsidRPr="00C06372">
              <w:rPr>
                <w:rFonts w:ascii="XCCW Joined PC7c" w:hAnsi="XCCW Joined PC7c" w:cs="Arial"/>
                <w:b/>
                <w:u w:val="single"/>
              </w:rPr>
              <w:t>Pr</w:t>
            </w:r>
            <w:r w:rsidRPr="00C06372">
              <w:rPr>
                <w:rFonts w:ascii="XCCW Joined PC7b" w:hAnsi="XCCW Joined PC7b" w:cs="Arial"/>
                <w:b/>
                <w:u w:val="single"/>
              </w:rPr>
              <w:t>op</w:t>
            </w:r>
            <w:r w:rsidRPr="00C06372">
              <w:rPr>
                <w:rFonts w:ascii="XCCW Joined PC7a" w:hAnsi="XCCW Joined PC7a" w:cs="Arial"/>
                <w:b/>
                <w:u w:val="single"/>
              </w:rPr>
              <w:t>ag</w:t>
            </w:r>
            <w:r w:rsidRPr="00C06372">
              <w:rPr>
                <w:rFonts w:ascii="XCCW Joined PC7c" w:hAnsi="XCCW Joined PC7c" w:cs="Arial"/>
                <w:b/>
                <w:u w:val="single"/>
              </w:rPr>
              <w:t>a</w:t>
            </w:r>
            <w:r w:rsidRPr="00C06372">
              <w:rPr>
                <w:rFonts w:ascii="XCCW Joined PC7a" w:hAnsi="XCCW Joined PC7a" w:cs="Arial"/>
                <w:b/>
                <w:u w:val="single"/>
              </w:rPr>
              <w:t xml:space="preserve">nda </w:t>
            </w:r>
            <w:r w:rsidRPr="00C06372">
              <w:rPr>
                <w:rFonts w:ascii="XCCW Joined PC7c" w:hAnsi="XCCW Joined PC7c" w:cs="Arial"/>
                <w:b/>
                <w:u w:val="single"/>
              </w:rPr>
              <w:t>Po</w:t>
            </w:r>
            <w:r w:rsidRPr="00C06372">
              <w:rPr>
                <w:rFonts w:ascii="XCCW Joined PC7b" w:hAnsi="XCCW Joined PC7b" w:cs="Arial"/>
                <w:b/>
                <w:u w:val="single"/>
              </w:rPr>
              <w:t>s</w:t>
            </w:r>
            <w:r w:rsidRPr="00C06372">
              <w:rPr>
                <w:rFonts w:ascii="XCCW Joined PC7a" w:hAnsi="XCCW Joined PC7a" w:cs="Arial"/>
                <w:b/>
                <w:u w:val="single"/>
              </w:rPr>
              <w:t>ter</w:t>
            </w:r>
            <w:r w:rsidRPr="00C06372">
              <w:rPr>
                <w:rFonts w:ascii="XCCW Joined PC7b" w:hAnsi="XCCW Joined PC7b" w:cs="Arial"/>
                <w:b/>
                <w:u w:val="single"/>
              </w:rPr>
              <w:t>s</w:t>
            </w:r>
          </w:p>
          <w:p w:rsidR="00C06372" w:rsidRPr="00C06372" w:rsidRDefault="00C06372" w:rsidP="009B125C">
            <w:pPr>
              <w:spacing w:after="0"/>
              <w:jc w:val="center"/>
              <w:rPr>
                <w:rFonts w:ascii="XCCW Joined PC7c" w:hAnsi="XCCW Joined PC7c" w:cs="Arial"/>
                <w:sz w:val="18"/>
              </w:rPr>
            </w:pPr>
            <w:r w:rsidRPr="00C06372">
              <w:rPr>
                <w:rFonts w:ascii="XCCW Joined PC7c" w:hAnsi="XCCW Joined PC7c" w:cs="Arial"/>
                <w:sz w:val="18"/>
              </w:rPr>
              <w:t>‘Make Do and Mend’</w:t>
            </w:r>
          </w:p>
          <w:p w:rsidR="00C06372" w:rsidRPr="00C06372" w:rsidRDefault="00C06372" w:rsidP="009B125C">
            <w:pPr>
              <w:spacing w:after="0"/>
              <w:jc w:val="center"/>
              <w:rPr>
                <w:rFonts w:ascii="XCCW Joined PC7c" w:hAnsi="XCCW Joined PC7c" w:cs="Arial"/>
                <w:sz w:val="18"/>
              </w:rPr>
            </w:pPr>
            <w:r w:rsidRPr="00C06372">
              <w:rPr>
                <w:rFonts w:ascii="XCCW Joined PC7c" w:hAnsi="XCCW Joined PC7c" w:cs="Arial"/>
                <w:sz w:val="18"/>
              </w:rPr>
              <w:t>’Loose Lips Sink Ships’</w:t>
            </w:r>
          </w:p>
          <w:p w:rsidR="00C06372" w:rsidRPr="00C06372" w:rsidRDefault="00C06372" w:rsidP="009B125C">
            <w:pPr>
              <w:spacing w:after="0"/>
              <w:jc w:val="center"/>
              <w:rPr>
                <w:rFonts w:ascii="XCCW Joined PC7c" w:hAnsi="XCCW Joined PC7c" w:cs="Arial"/>
                <w:sz w:val="18"/>
              </w:rPr>
            </w:pPr>
            <w:r w:rsidRPr="00C06372">
              <w:rPr>
                <w:rFonts w:ascii="XCCW Joined PC7c" w:hAnsi="XCCW Joined PC7c" w:cs="Arial"/>
                <w:sz w:val="18"/>
              </w:rPr>
              <w:t>‘Careless Talk Costs Lives’</w:t>
            </w:r>
          </w:p>
          <w:p w:rsidR="001B6555" w:rsidRPr="00C06372" w:rsidRDefault="00C06372" w:rsidP="009B125C">
            <w:pPr>
              <w:spacing w:after="0"/>
              <w:jc w:val="center"/>
              <w:rPr>
                <w:rFonts w:ascii="XCCW Joined PC7b" w:hAnsi="XCCW Joined PC7b" w:cs="Arial"/>
                <w:sz w:val="18"/>
              </w:rPr>
            </w:pPr>
            <w:r w:rsidRPr="00C06372">
              <w:rPr>
                <w:rFonts w:ascii="XCCW Joined PC7c" w:hAnsi="XCCW Joined PC7c" w:cs="Arial"/>
                <w:sz w:val="18"/>
              </w:rPr>
              <w:t>‘</w:t>
            </w:r>
            <w:r w:rsidR="001B6555" w:rsidRPr="00C06372">
              <w:rPr>
                <w:rFonts w:ascii="XCCW Joined PC7c" w:hAnsi="XCCW Joined PC7c" w:cs="Arial"/>
                <w:sz w:val="18"/>
              </w:rPr>
              <w:t>Di</w:t>
            </w:r>
            <w:r w:rsidR="001B6555" w:rsidRPr="00C06372">
              <w:rPr>
                <w:rFonts w:ascii="XCCW Joined PC7a" w:hAnsi="XCCW Joined PC7a" w:cs="Arial"/>
                <w:sz w:val="18"/>
              </w:rPr>
              <w:t>g</w:t>
            </w:r>
            <w:r w:rsidR="001B6555" w:rsidRPr="00C06372">
              <w:rPr>
                <w:rFonts w:ascii="XCCW Joined PC7c" w:hAnsi="XCCW Joined PC7c" w:cs="Arial"/>
                <w:sz w:val="18"/>
              </w:rPr>
              <w:t xml:space="preserve"> f</w:t>
            </w:r>
            <w:r w:rsidR="001B6555" w:rsidRPr="00C06372">
              <w:rPr>
                <w:rFonts w:ascii="XCCW Joined PC7b" w:hAnsi="XCCW Joined PC7b" w:cs="Arial"/>
                <w:sz w:val="18"/>
              </w:rPr>
              <w:t xml:space="preserve">or </w:t>
            </w:r>
            <w:r w:rsidR="001B6555" w:rsidRPr="00C06372">
              <w:rPr>
                <w:rFonts w:ascii="XCCW Joined PC7c" w:hAnsi="XCCW Joined PC7c" w:cs="Arial"/>
                <w:sz w:val="18"/>
              </w:rPr>
              <w:t>Vi</w:t>
            </w:r>
            <w:r w:rsidR="001B6555" w:rsidRPr="00C06372">
              <w:rPr>
                <w:rFonts w:ascii="XCCW Joined PC7a" w:hAnsi="XCCW Joined PC7a" w:cs="Arial"/>
                <w:sz w:val="18"/>
              </w:rPr>
              <w:t>cto</w:t>
            </w:r>
            <w:r w:rsidR="001B6555" w:rsidRPr="00C06372">
              <w:rPr>
                <w:rFonts w:ascii="XCCW Joined PC7b" w:hAnsi="XCCW Joined PC7b" w:cs="Arial"/>
                <w:sz w:val="18"/>
              </w:rPr>
              <w:t>ry</w:t>
            </w:r>
            <w:r w:rsidR="001B6555" w:rsidRPr="00C06372">
              <w:rPr>
                <w:rFonts w:ascii="XCCW Joined PC7c" w:hAnsi="XCCW Joined PC7c" w:cs="Arial"/>
                <w:sz w:val="18"/>
              </w:rPr>
              <w:t>’</w:t>
            </w:r>
          </w:p>
          <w:p w:rsidR="001B6555" w:rsidRPr="009B125C" w:rsidRDefault="001B6555" w:rsidP="009B125C">
            <w:pPr>
              <w:spacing w:after="0"/>
              <w:jc w:val="center"/>
              <w:rPr>
                <w:rFonts w:ascii="XCCW Joined PC7c" w:hAnsi="XCCW Joined PC7c" w:cs="Arial"/>
              </w:rPr>
            </w:pPr>
            <w:r w:rsidRPr="00C06372">
              <w:rPr>
                <w:rFonts w:ascii="XCCW Joined PC7c" w:hAnsi="XCCW Joined PC7c" w:cs="Arial"/>
                <w:sz w:val="18"/>
              </w:rPr>
              <w:t>‘Le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t </w:t>
            </w:r>
            <w:r w:rsidRPr="00C06372">
              <w:rPr>
                <w:rFonts w:ascii="XCCW Joined PC7c" w:hAnsi="XCCW Joined PC7c" w:cs="Arial"/>
                <w:sz w:val="18"/>
              </w:rPr>
              <w:t>u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s </w:t>
            </w:r>
            <w:r w:rsidRPr="00C06372">
              <w:rPr>
                <w:rFonts w:ascii="XCCW Joined PC7c" w:hAnsi="XCCW Joined PC7c" w:cs="Arial"/>
                <w:sz w:val="18"/>
              </w:rPr>
              <w:t>go</w:t>
            </w:r>
            <w:r w:rsidRPr="00C06372">
              <w:rPr>
                <w:rFonts w:ascii="XCCW Joined PC7b" w:hAnsi="XCCW Joined PC7b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f</w:t>
            </w:r>
            <w:r w:rsidRPr="00C06372">
              <w:rPr>
                <w:rFonts w:ascii="XCCW Joined PC7b" w:hAnsi="XCCW Joined PC7b" w:cs="Arial"/>
                <w:sz w:val="18"/>
              </w:rPr>
              <w:t>orwa</w:t>
            </w:r>
            <w:r w:rsidRPr="00C06372">
              <w:rPr>
                <w:rFonts w:ascii="XCCW Joined PC7a" w:hAnsi="XCCW Joined PC7a" w:cs="Arial"/>
                <w:sz w:val="18"/>
              </w:rPr>
              <w:t>r</w:t>
            </w:r>
            <w:r w:rsidRPr="00C06372">
              <w:rPr>
                <w:rFonts w:ascii="XCCW Joined PC7b" w:hAnsi="XCCW Joined PC7b" w:cs="Arial"/>
                <w:sz w:val="18"/>
              </w:rPr>
              <w:t>d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t</w:t>
            </w:r>
            <w:r w:rsidRPr="00C06372">
              <w:rPr>
                <w:rFonts w:ascii="XCCW Joined PC7a" w:hAnsi="XCCW Joined PC7a" w:cs="Arial"/>
                <w:sz w:val="18"/>
              </w:rPr>
              <w:t>o</w:t>
            </w:r>
            <w:r w:rsidRPr="00C06372">
              <w:rPr>
                <w:rFonts w:ascii="XCCW Joined PC7b" w:hAnsi="XCCW Joined PC7b" w:cs="Arial"/>
                <w:sz w:val="18"/>
              </w:rPr>
              <w:t>g</w:t>
            </w:r>
            <w:r w:rsidRPr="00C06372">
              <w:rPr>
                <w:rFonts w:ascii="XCCW Joined PC7c" w:hAnsi="XCCW Joined PC7c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>ther</w:t>
            </w:r>
            <w:r w:rsidRPr="00C06372">
              <w:rPr>
                <w:rFonts w:ascii="XCCW Joined PC7b" w:hAnsi="XCCW Joined PC7b" w:cs="Arial"/>
                <w:sz w:val="18"/>
              </w:rPr>
              <w:t>’</w:t>
            </w:r>
          </w:p>
        </w:tc>
      </w:tr>
      <w:tr w:rsidR="00C06372" w:rsidTr="006965BB">
        <w:trPr>
          <w:trHeight w:val="927"/>
        </w:trPr>
        <w:tc>
          <w:tcPr>
            <w:tcW w:w="7083" w:type="dxa"/>
            <w:gridSpan w:val="2"/>
          </w:tcPr>
          <w:p w:rsidR="00C06372" w:rsidRDefault="00C06372" w:rsidP="009B125C">
            <w:pPr>
              <w:spacing w:after="0"/>
              <w:jc w:val="center"/>
              <w:rPr>
                <w:rFonts w:ascii="XCCW Joined PC7c" w:hAnsi="XCCW Joined PC7c" w:cs="Arial"/>
                <w:b/>
                <w:u w:val="single"/>
              </w:rPr>
            </w:pPr>
            <w:r w:rsidRPr="00C06372">
              <w:rPr>
                <w:rFonts w:ascii="XCCW Joined PC7c" w:hAnsi="XCCW Joined PC7c" w:cs="Arial"/>
                <w:b/>
                <w:u w:val="single"/>
              </w:rPr>
              <w:t>Women and Children at War</w:t>
            </w:r>
          </w:p>
          <w:p w:rsidR="00C06372" w:rsidRPr="00C06372" w:rsidRDefault="00C06372" w:rsidP="00C06372">
            <w:pPr>
              <w:spacing w:after="0"/>
              <w:rPr>
                <w:rFonts w:ascii="XCCW Joined PC7c" w:hAnsi="XCCW Joined PC7c" w:cs="Arial"/>
                <w:sz w:val="18"/>
              </w:rPr>
            </w:pPr>
            <w:r w:rsidRPr="00C06372">
              <w:rPr>
                <w:rFonts w:ascii="XCCW Joined PC7c" w:hAnsi="XCCW Joined PC7c" w:cs="Arial"/>
                <w:sz w:val="18"/>
              </w:rPr>
              <w:t>Children w</w:t>
            </w:r>
            <w:r w:rsidRPr="00C06372">
              <w:rPr>
                <w:rFonts w:ascii="XCCW Joined PC7b" w:hAnsi="XCCW Joined PC7b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>r</w:t>
            </w:r>
            <w:r w:rsidRPr="00C06372">
              <w:rPr>
                <w:rFonts w:ascii="XCCW Joined PC7b" w:hAnsi="XCCW Joined PC7b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t</w:t>
            </w:r>
            <w:r w:rsidRPr="00C06372">
              <w:rPr>
                <w:rFonts w:ascii="XCCW Joined PC7a" w:hAnsi="XCCW Joined PC7a" w:cs="Arial"/>
                <w:sz w:val="18"/>
              </w:rPr>
              <w:t>aug</w:t>
            </w:r>
            <w:r w:rsidRPr="00C06372">
              <w:rPr>
                <w:rFonts w:ascii="XCCW Joined PC7c" w:hAnsi="XCCW Joined PC7c" w:cs="Arial"/>
                <w:sz w:val="18"/>
              </w:rPr>
              <w:t>h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t </w:t>
            </w:r>
            <w:r w:rsidRPr="00C06372">
              <w:rPr>
                <w:rFonts w:ascii="XCCW Joined PC7c" w:hAnsi="XCCW Joined PC7c" w:cs="Arial"/>
                <w:sz w:val="18"/>
              </w:rPr>
              <w:t>d</w:t>
            </w:r>
            <w:r w:rsidRPr="00C06372">
              <w:rPr>
                <w:rFonts w:ascii="XCCW Joined PC7a" w:hAnsi="XCCW Joined PC7a" w:cs="Arial"/>
                <w:sz w:val="18"/>
              </w:rPr>
              <w:t>r</w:t>
            </w:r>
            <w:r w:rsidRPr="00C06372">
              <w:rPr>
                <w:rFonts w:ascii="XCCW Joined PC7b" w:hAnsi="XCCW Joined PC7b" w:cs="Arial"/>
                <w:sz w:val="18"/>
              </w:rPr>
              <w:t>i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lls </w:t>
            </w:r>
            <w:r w:rsidRPr="00C06372">
              <w:rPr>
                <w:rFonts w:ascii="XCCW Joined PC7c" w:hAnsi="XCCW Joined PC7c" w:cs="Arial"/>
                <w:sz w:val="18"/>
              </w:rPr>
              <w:t>o</w:t>
            </w:r>
            <w:r w:rsidRPr="00C06372">
              <w:rPr>
                <w:rFonts w:ascii="XCCW Joined PC7b" w:hAnsi="XCCW Joined PC7b" w:cs="Arial"/>
                <w:sz w:val="18"/>
              </w:rPr>
              <w:t>n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h</w:t>
            </w:r>
            <w:r w:rsidRPr="00C06372">
              <w:rPr>
                <w:rFonts w:ascii="XCCW Joined PC7a" w:hAnsi="XCCW Joined PC7a" w:cs="Arial"/>
                <w:sz w:val="18"/>
              </w:rPr>
              <w:t>o</w:t>
            </w:r>
            <w:r w:rsidRPr="00C06372">
              <w:rPr>
                <w:rFonts w:ascii="XCCW Joined PC7b" w:hAnsi="XCCW Joined PC7b" w:cs="Arial"/>
                <w:sz w:val="18"/>
              </w:rPr>
              <w:t xml:space="preserve">w </w:t>
            </w:r>
            <w:r w:rsidRPr="00C06372">
              <w:rPr>
                <w:rFonts w:ascii="XCCW Joined PC7c" w:hAnsi="XCCW Joined PC7c" w:cs="Arial"/>
                <w:sz w:val="18"/>
              </w:rPr>
              <w:t>t</w:t>
            </w:r>
            <w:r w:rsidRPr="00C06372">
              <w:rPr>
                <w:rFonts w:ascii="XCCW Joined PC7a" w:hAnsi="XCCW Joined PC7a" w:cs="Arial"/>
                <w:sz w:val="18"/>
              </w:rPr>
              <w:t>o</w:t>
            </w:r>
            <w:r w:rsidRPr="00C06372">
              <w:rPr>
                <w:rFonts w:ascii="XCCW Joined PC7b" w:hAnsi="XCCW Joined PC7b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ge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t </w:t>
            </w:r>
            <w:r w:rsidRPr="00C06372">
              <w:rPr>
                <w:rFonts w:ascii="XCCW Joined PC7c" w:hAnsi="XCCW Joined PC7c" w:cs="Arial"/>
                <w:sz w:val="18"/>
              </w:rPr>
              <w:t>t</w:t>
            </w:r>
            <w:r w:rsidRPr="00C06372">
              <w:rPr>
                <w:rFonts w:ascii="XCCW Joined PC7a" w:hAnsi="XCCW Joined PC7a" w:cs="Arial"/>
                <w:sz w:val="18"/>
              </w:rPr>
              <w:t>o</w:t>
            </w:r>
            <w:r w:rsidRPr="00C06372">
              <w:rPr>
                <w:rFonts w:ascii="XCCW Joined PC7b" w:hAnsi="XCCW Joined PC7b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s</w:t>
            </w:r>
            <w:r w:rsidRPr="00C06372">
              <w:rPr>
                <w:rFonts w:ascii="XCCW Joined PC7a" w:hAnsi="XCCW Joined PC7a" w:cs="Arial"/>
                <w:sz w:val="18"/>
              </w:rPr>
              <w:t>af</w:t>
            </w:r>
            <w:r w:rsidRPr="00C06372">
              <w:rPr>
                <w:rFonts w:ascii="XCCW Joined PC7b" w:hAnsi="XCCW Joined PC7b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>ty</w:t>
            </w:r>
            <w:r w:rsidRPr="00C06372">
              <w:rPr>
                <w:rFonts w:ascii="XCCW Joined PC7c" w:hAnsi="XCCW Joined PC7c" w:cs="Arial"/>
                <w:sz w:val="18"/>
              </w:rPr>
              <w:t xml:space="preserve"> i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n </w:t>
            </w:r>
            <w:r w:rsidRPr="00C06372">
              <w:rPr>
                <w:rFonts w:ascii="XCCW Joined PC7c" w:hAnsi="XCCW Joined PC7c" w:cs="Arial"/>
                <w:sz w:val="18"/>
              </w:rPr>
              <w:t>c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ase </w:t>
            </w:r>
            <w:r w:rsidRPr="00C06372">
              <w:rPr>
                <w:rFonts w:ascii="XCCW Joined PC7c" w:hAnsi="XCCW Joined PC7c" w:cs="Arial"/>
                <w:sz w:val="18"/>
              </w:rPr>
              <w:t>o</w:t>
            </w:r>
            <w:r w:rsidRPr="00C06372">
              <w:rPr>
                <w:rFonts w:ascii="XCCW Joined PC7b" w:hAnsi="XCCW Joined PC7b" w:cs="Arial"/>
                <w:sz w:val="18"/>
              </w:rPr>
              <w:t xml:space="preserve">f </w:t>
            </w:r>
            <w:r w:rsidRPr="00C06372">
              <w:rPr>
                <w:rFonts w:ascii="XCCW Joined PC7c" w:hAnsi="XCCW Joined PC7c" w:cs="Arial"/>
                <w:sz w:val="18"/>
              </w:rPr>
              <w:t>a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n </w:t>
            </w:r>
            <w:r w:rsidRPr="00C06372">
              <w:rPr>
                <w:rFonts w:ascii="XCCW Joined PC7c" w:hAnsi="XCCW Joined PC7c" w:cs="Arial"/>
                <w:sz w:val="18"/>
              </w:rPr>
              <w:t>a</w:t>
            </w:r>
            <w:r w:rsidRPr="00C06372">
              <w:rPr>
                <w:rFonts w:ascii="XCCW Joined PC7a" w:hAnsi="XCCW Joined PC7a" w:cs="Arial"/>
                <w:sz w:val="18"/>
              </w:rPr>
              <w:t>ir</w:t>
            </w:r>
            <w:r w:rsidRPr="00C06372">
              <w:rPr>
                <w:rFonts w:ascii="XCCW Joined PC7b" w:hAnsi="XCCW Joined PC7b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r</w:t>
            </w:r>
            <w:r w:rsidRPr="00C06372">
              <w:rPr>
                <w:rFonts w:ascii="XCCW Joined PC7b" w:hAnsi="XCCW Joined PC7b" w:cs="Arial"/>
                <w:sz w:val="18"/>
              </w:rPr>
              <w:t>a</w:t>
            </w:r>
            <w:r w:rsidRPr="00C06372">
              <w:rPr>
                <w:rFonts w:ascii="XCCW Joined PC7a" w:hAnsi="XCCW Joined PC7a" w:cs="Arial"/>
                <w:sz w:val="18"/>
              </w:rPr>
              <w:t>id.</w:t>
            </w:r>
          </w:p>
          <w:p w:rsidR="00C06372" w:rsidRPr="00C06372" w:rsidRDefault="00C06372" w:rsidP="00C06372">
            <w:pPr>
              <w:spacing w:after="0"/>
              <w:rPr>
                <w:rFonts w:ascii="XCCW Joined PC7a" w:hAnsi="XCCW Joined PC7a" w:cs="Arial"/>
                <w:sz w:val="18"/>
              </w:rPr>
            </w:pPr>
            <w:r w:rsidRPr="00C06372">
              <w:rPr>
                <w:rFonts w:ascii="XCCW Joined PC7c" w:hAnsi="XCCW Joined PC7c" w:cs="Arial"/>
                <w:sz w:val="18"/>
              </w:rPr>
              <w:t>Many c</w:t>
            </w:r>
            <w:r w:rsidRPr="00C06372">
              <w:rPr>
                <w:rFonts w:ascii="XCCW Joined PC7a" w:hAnsi="XCCW Joined PC7a" w:cs="Arial"/>
                <w:sz w:val="18"/>
              </w:rPr>
              <w:t>hildr</w:t>
            </w:r>
            <w:r w:rsidRPr="00C06372">
              <w:rPr>
                <w:rFonts w:ascii="XCCW Joined PC7b" w:hAnsi="XCCW Joined PC7b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n </w:t>
            </w:r>
            <w:r w:rsidRPr="00C06372">
              <w:rPr>
                <w:rFonts w:ascii="XCCW Joined PC7c" w:hAnsi="XCCW Joined PC7c" w:cs="Arial"/>
                <w:sz w:val="18"/>
              </w:rPr>
              <w:t>w</w:t>
            </w:r>
            <w:r w:rsidRPr="00C06372">
              <w:rPr>
                <w:rFonts w:ascii="XCCW Joined PC7b" w:hAnsi="XCCW Joined PC7b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>r</w:t>
            </w:r>
            <w:r w:rsidRPr="00C06372">
              <w:rPr>
                <w:rFonts w:ascii="XCCW Joined PC7b" w:hAnsi="XCCW Joined PC7b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>v</w:t>
            </w:r>
            <w:r w:rsidRPr="00C06372">
              <w:rPr>
                <w:rFonts w:ascii="XCCW Joined PC7b" w:hAnsi="XCCW Joined PC7b" w:cs="Arial"/>
                <w:sz w:val="18"/>
              </w:rPr>
              <w:t>a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cuated </w:t>
            </w:r>
            <w:r w:rsidRPr="00C06372">
              <w:rPr>
                <w:rFonts w:ascii="XCCW Joined PC7c" w:hAnsi="XCCW Joined PC7c" w:cs="Arial"/>
                <w:sz w:val="18"/>
              </w:rPr>
              <w:t>f</w:t>
            </w:r>
            <w:r w:rsidRPr="00C06372">
              <w:rPr>
                <w:rFonts w:ascii="XCCW Joined PC7b" w:hAnsi="XCCW Joined PC7b" w:cs="Arial"/>
                <w:sz w:val="18"/>
              </w:rPr>
              <w:t>rom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c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ities </w:t>
            </w:r>
            <w:r w:rsidRPr="00C06372">
              <w:rPr>
                <w:rFonts w:ascii="XCCW Joined PC7c" w:hAnsi="XCCW Joined PC7c" w:cs="Arial"/>
                <w:sz w:val="18"/>
              </w:rPr>
              <w:t>t</w:t>
            </w:r>
            <w:r w:rsidRPr="00C06372">
              <w:rPr>
                <w:rFonts w:ascii="XCCW Joined PC7a" w:hAnsi="XCCW Joined PC7a" w:cs="Arial"/>
                <w:sz w:val="18"/>
              </w:rPr>
              <w:t>o</w:t>
            </w:r>
            <w:r w:rsidRPr="00C06372">
              <w:rPr>
                <w:rFonts w:ascii="XCCW Joined PC7b" w:hAnsi="XCCW Joined PC7b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t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he </w:t>
            </w:r>
            <w:r w:rsidRPr="00C06372">
              <w:rPr>
                <w:rFonts w:ascii="XCCW Joined PC7c" w:hAnsi="XCCW Joined PC7c" w:cs="Arial"/>
                <w:sz w:val="18"/>
              </w:rPr>
              <w:t>c</w:t>
            </w:r>
            <w:r w:rsidRPr="00C06372">
              <w:rPr>
                <w:rFonts w:ascii="XCCW Joined PC7a" w:hAnsi="XCCW Joined PC7a" w:cs="Arial"/>
                <w:sz w:val="18"/>
              </w:rPr>
              <w:t>o</w:t>
            </w:r>
            <w:r w:rsidRPr="00C06372">
              <w:rPr>
                <w:rFonts w:ascii="XCCW Joined PC7b" w:hAnsi="XCCW Joined PC7b" w:cs="Arial"/>
                <w:sz w:val="18"/>
              </w:rPr>
              <w:t>u</w:t>
            </w:r>
            <w:r w:rsidRPr="00C06372">
              <w:rPr>
                <w:rFonts w:ascii="XCCW Joined PC7a" w:hAnsi="XCCW Joined PC7a" w:cs="Arial"/>
                <w:sz w:val="18"/>
              </w:rPr>
              <w:t>ntr</w:t>
            </w:r>
            <w:r w:rsidRPr="00C06372">
              <w:rPr>
                <w:rFonts w:ascii="XCCW Joined PC7b" w:hAnsi="XCCW Joined PC7b" w:cs="Arial"/>
                <w:sz w:val="18"/>
              </w:rPr>
              <w:t>y</w:t>
            </w:r>
            <w:r w:rsidRPr="00C06372">
              <w:rPr>
                <w:rFonts w:ascii="XCCW Joined PC7c" w:hAnsi="XCCW Joined PC7c" w:cs="Arial"/>
                <w:sz w:val="18"/>
              </w:rPr>
              <w:t>s</w:t>
            </w:r>
            <w:r w:rsidRPr="00C06372">
              <w:rPr>
                <w:rFonts w:ascii="XCCW Joined PC7a" w:hAnsi="XCCW Joined PC7a" w:cs="Arial"/>
                <w:sz w:val="18"/>
              </w:rPr>
              <w:t>ide.</w:t>
            </w:r>
          </w:p>
          <w:p w:rsidR="00C06372" w:rsidRPr="00C06372" w:rsidRDefault="00C06372" w:rsidP="00C06372">
            <w:pPr>
              <w:spacing w:after="0"/>
              <w:rPr>
                <w:rFonts w:ascii="XCCW Joined PC7c" w:hAnsi="XCCW Joined PC7c" w:cs="Arial"/>
                <w:sz w:val="18"/>
              </w:rPr>
            </w:pPr>
            <w:r w:rsidRPr="00C06372">
              <w:rPr>
                <w:rFonts w:ascii="XCCW Joined PC7c" w:hAnsi="XCCW Joined PC7c" w:cs="Arial"/>
                <w:sz w:val="18"/>
              </w:rPr>
              <w:t>Wo</w:t>
            </w:r>
            <w:r w:rsidRPr="00C06372">
              <w:rPr>
                <w:rFonts w:ascii="XCCW Joined PC7b" w:hAnsi="XCCW Joined PC7b" w:cs="Arial"/>
                <w:sz w:val="18"/>
              </w:rPr>
              <w:t>m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en </w:t>
            </w:r>
            <w:r w:rsidRPr="00C06372">
              <w:rPr>
                <w:rFonts w:ascii="XCCW Joined PC7c" w:hAnsi="XCCW Joined PC7c" w:cs="Arial"/>
                <w:sz w:val="18"/>
              </w:rPr>
              <w:t>w</w:t>
            </w:r>
            <w:r w:rsidRPr="00C06372">
              <w:rPr>
                <w:rFonts w:ascii="XCCW Joined PC7b" w:hAnsi="XCCW Joined PC7b" w:cs="Arial"/>
                <w:sz w:val="18"/>
              </w:rPr>
              <w:t>ork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ed </w:t>
            </w:r>
            <w:r w:rsidRPr="00C06372">
              <w:rPr>
                <w:rFonts w:ascii="XCCW Joined PC7c" w:hAnsi="XCCW Joined PC7c" w:cs="Arial"/>
                <w:sz w:val="18"/>
              </w:rPr>
              <w:t>i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n </w:t>
            </w:r>
            <w:r w:rsidRPr="00C06372">
              <w:rPr>
                <w:rFonts w:ascii="XCCW Joined PC7c" w:hAnsi="XCCW Joined PC7c" w:cs="Arial"/>
                <w:sz w:val="18"/>
              </w:rPr>
              <w:t>f</w:t>
            </w:r>
            <w:r w:rsidRPr="00C06372">
              <w:rPr>
                <w:rFonts w:ascii="XCCW Joined PC7b" w:hAnsi="XCCW Joined PC7b" w:cs="Arial"/>
                <w:sz w:val="18"/>
              </w:rPr>
              <w:t>a</w:t>
            </w:r>
            <w:r w:rsidRPr="00C06372">
              <w:rPr>
                <w:rFonts w:ascii="XCCW Joined PC7a" w:hAnsi="XCCW Joined PC7a" w:cs="Arial"/>
                <w:sz w:val="18"/>
              </w:rPr>
              <w:t>cto</w:t>
            </w:r>
            <w:r w:rsidRPr="00C06372">
              <w:rPr>
                <w:rFonts w:ascii="XCCW Joined PC7b" w:hAnsi="XCCW Joined PC7b" w:cs="Arial"/>
                <w:sz w:val="18"/>
              </w:rPr>
              <w:t>ri</w:t>
            </w:r>
            <w:r w:rsidRPr="00C06372">
              <w:rPr>
                <w:rFonts w:ascii="XCCW Joined PC7a" w:hAnsi="XCCW Joined PC7a" w:cs="Arial"/>
                <w:sz w:val="18"/>
              </w:rPr>
              <w:t>es,</w:t>
            </w:r>
            <w:r w:rsidRPr="00C06372">
              <w:rPr>
                <w:rFonts w:ascii="XCCW Joined PC7c" w:hAnsi="XCCW Joined PC7c" w:cs="Arial"/>
                <w:sz w:val="18"/>
              </w:rPr>
              <w:t xml:space="preserve"> a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s </w:t>
            </w:r>
            <w:r w:rsidRPr="00C06372">
              <w:rPr>
                <w:rFonts w:ascii="XCCW Joined PC7c" w:hAnsi="XCCW Joined PC7c" w:cs="Arial"/>
                <w:sz w:val="18"/>
              </w:rPr>
              <w:t>m</w:t>
            </w:r>
            <w:r w:rsidRPr="00C06372">
              <w:rPr>
                <w:rFonts w:ascii="XCCW Joined PC7a" w:hAnsi="XCCW Joined PC7a" w:cs="Arial"/>
                <w:sz w:val="18"/>
              </w:rPr>
              <w:t>echanics,</w:t>
            </w:r>
            <w:r w:rsidRPr="00C06372">
              <w:rPr>
                <w:rFonts w:ascii="XCCW Joined PC7c" w:hAnsi="XCCW Joined PC7c" w:cs="Arial"/>
                <w:sz w:val="18"/>
              </w:rPr>
              <w:t xml:space="preserve"> t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he </w:t>
            </w:r>
            <w:r w:rsidRPr="00C06372">
              <w:rPr>
                <w:rFonts w:ascii="XCCW Joined PC7c" w:hAnsi="XCCW Joined PC7c" w:cs="Arial"/>
                <w:sz w:val="18"/>
              </w:rPr>
              <w:t>a</w:t>
            </w:r>
            <w:r w:rsidRPr="00C06372">
              <w:rPr>
                <w:rFonts w:ascii="XCCW Joined PC7a" w:hAnsi="XCCW Joined PC7a" w:cs="Arial"/>
                <w:sz w:val="18"/>
              </w:rPr>
              <w:t>ir</w:t>
            </w:r>
            <w:r w:rsidRPr="00C06372">
              <w:rPr>
                <w:rFonts w:ascii="XCCW Joined PC7b" w:hAnsi="XCCW Joined PC7b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f</w:t>
            </w:r>
            <w:r w:rsidRPr="00C06372">
              <w:rPr>
                <w:rFonts w:ascii="XCCW Joined PC7b" w:hAnsi="XCCW Joined PC7b" w:cs="Arial"/>
                <w:sz w:val="18"/>
              </w:rPr>
              <w:t>orc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e </w:t>
            </w:r>
            <w:r w:rsidRPr="00C06372">
              <w:rPr>
                <w:rFonts w:ascii="XCCW Joined PC7c" w:hAnsi="XCCW Joined PC7c" w:cs="Arial"/>
                <w:sz w:val="18"/>
              </w:rPr>
              <w:t>a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nd </w:t>
            </w:r>
            <w:r w:rsidRPr="00C06372">
              <w:rPr>
                <w:rFonts w:ascii="XCCW Joined PC7c" w:hAnsi="XCCW Joined PC7c" w:cs="Arial"/>
                <w:sz w:val="18"/>
              </w:rPr>
              <w:t>o</w:t>
            </w:r>
            <w:r w:rsidRPr="00C06372">
              <w:rPr>
                <w:rFonts w:ascii="XCCW Joined PC7b" w:hAnsi="XCCW Joined PC7b" w:cs="Arial"/>
                <w:sz w:val="18"/>
              </w:rPr>
              <w:t>n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f</w:t>
            </w:r>
            <w:r w:rsidRPr="00C06372">
              <w:rPr>
                <w:rFonts w:ascii="XCCW Joined PC7b" w:hAnsi="XCCW Joined PC7b" w:cs="Arial"/>
                <w:sz w:val="18"/>
              </w:rPr>
              <w:t>a</w:t>
            </w:r>
            <w:r w:rsidRPr="00C06372">
              <w:rPr>
                <w:rFonts w:ascii="XCCW Joined PC7a" w:hAnsi="XCCW Joined PC7a" w:cs="Arial"/>
                <w:sz w:val="18"/>
              </w:rPr>
              <w:t>r</w:t>
            </w:r>
            <w:r w:rsidRPr="00C06372">
              <w:rPr>
                <w:rFonts w:ascii="XCCW Joined PC7b" w:hAnsi="XCCW Joined PC7b" w:cs="Arial"/>
                <w:sz w:val="18"/>
              </w:rPr>
              <w:t>m</w:t>
            </w:r>
            <w:r w:rsidRPr="00C06372">
              <w:rPr>
                <w:rFonts w:ascii="XCCW Joined PC7a" w:hAnsi="XCCW Joined PC7a" w:cs="Arial"/>
                <w:sz w:val="18"/>
              </w:rPr>
              <w:t>s.</w:t>
            </w:r>
          </w:p>
          <w:p w:rsidR="00C06372" w:rsidRPr="00C06372" w:rsidRDefault="00C06372" w:rsidP="00C06372">
            <w:pPr>
              <w:spacing w:after="0"/>
              <w:rPr>
                <w:rFonts w:ascii="XCCW Joined PC7c" w:hAnsi="XCCW Joined PC7c" w:cs="Arial"/>
                <w:b/>
                <w:u w:val="single"/>
              </w:rPr>
            </w:pPr>
            <w:r w:rsidRPr="00C06372">
              <w:rPr>
                <w:rFonts w:ascii="XCCW Joined PC7c" w:hAnsi="XCCW Joined PC7c" w:cs="Arial"/>
                <w:sz w:val="18"/>
              </w:rPr>
              <w:t>Wo</w:t>
            </w:r>
            <w:r w:rsidRPr="00C06372">
              <w:rPr>
                <w:rFonts w:ascii="XCCW Joined PC7b" w:hAnsi="XCCW Joined PC7b" w:cs="Arial"/>
                <w:sz w:val="18"/>
              </w:rPr>
              <w:t>m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en </w:t>
            </w:r>
            <w:r w:rsidRPr="00C06372">
              <w:rPr>
                <w:rFonts w:ascii="XCCW Joined PC7c" w:hAnsi="XCCW Joined PC7c" w:cs="Arial"/>
                <w:sz w:val="18"/>
              </w:rPr>
              <w:t>b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ecame </w:t>
            </w:r>
            <w:r w:rsidRPr="00C06372">
              <w:rPr>
                <w:rFonts w:ascii="XCCW Joined PC7c" w:hAnsi="XCCW Joined PC7c" w:cs="Arial"/>
                <w:sz w:val="18"/>
              </w:rPr>
              <w:t>m</w:t>
            </w:r>
            <w:r w:rsidRPr="00C06372">
              <w:rPr>
                <w:rFonts w:ascii="XCCW Joined PC7a" w:hAnsi="XCCW Joined PC7a" w:cs="Arial"/>
                <w:sz w:val="18"/>
              </w:rPr>
              <w:t>o</w:t>
            </w:r>
            <w:r w:rsidRPr="00C06372">
              <w:rPr>
                <w:rFonts w:ascii="XCCW Joined PC7b" w:hAnsi="XCCW Joined PC7b" w:cs="Arial"/>
                <w:sz w:val="18"/>
              </w:rPr>
              <w:t>re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i</w:t>
            </w:r>
            <w:r w:rsidRPr="00C06372">
              <w:rPr>
                <w:rFonts w:ascii="XCCW Joined PC7a" w:hAnsi="XCCW Joined PC7a" w:cs="Arial"/>
                <w:sz w:val="18"/>
              </w:rPr>
              <w:t>ndependent,</w:t>
            </w:r>
            <w:r w:rsidRPr="00C06372">
              <w:rPr>
                <w:rFonts w:ascii="XCCW Joined PC7c" w:hAnsi="XCCW Joined PC7c" w:cs="Arial"/>
                <w:sz w:val="18"/>
              </w:rPr>
              <w:t xml:space="preserve"> f</w:t>
            </w:r>
            <w:r w:rsidRPr="00C06372">
              <w:rPr>
                <w:rFonts w:ascii="XCCW Joined PC7b" w:hAnsi="XCCW Joined PC7b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lt </w:t>
            </w:r>
            <w:r w:rsidRPr="00C06372">
              <w:rPr>
                <w:rFonts w:ascii="XCCW Joined PC7c" w:hAnsi="XCCW Joined PC7c" w:cs="Arial"/>
                <w:sz w:val="18"/>
              </w:rPr>
              <w:t>v</w:t>
            </w:r>
            <w:r w:rsidRPr="00C06372">
              <w:rPr>
                <w:rFonts w:ascii="XCCW Joined PC7b" w:hAnsi="XCCW Joined PC7b" w:cs="Arial"/>
                <w:sz w:val="18"/>
              </w:rPr>
              <w:t>a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lued </w:t>
            </w:r>
            <w:r w:rsidRPr="00C06372">
              <w:rPr>
                <w:rFonts w:ascii="XCCW Joined PC7c" w:hAnsi="XCCW Joined PC7c" w:cs="Arial"/>
                <w:sz w:val="18"/>
              </w:rPr>
              <w:t>a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nd </w:t>
            </w:r>
            <w:r w:rsidRPr="00C06372">
              <w:rPr>
                <w:rFonts w:ascii="XCCW Joined PC7c" w:hAnsi="XCCW Joined PC7c" w:cs="Arial"/>
                <w:sz w:val="18"/>
              </w:rPr>
              <w:t>w</w:t>
            </w:r>
            <w:r w:rsidRPr="00C06372">
              <w:rPr>
                <w:rFonts w:ascii="XCCW Joined PC7b" w:hAnsi="XCCW Joined PC7b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>r</w:t>
            </w:r>
            <w:r w:rsidRPr="00C06372">
              <w:rPr>
                <w:rFonts w:ascii="XCCW Joined PC7b" w:hAnsi="XCCW Joined PC7b" w:cs="Arial"/>
                <w:sz w:val="18"/>
              </w:rPr>
              <w:t>e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a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n </w:t>
            </w:r>
            <w:r w:rsidRPr="00C06372">
              <w:rPr>
                <w:rFonts w:ascii="XCCW Joined PC7c" w:hAnsi="XCCW Joined PC7c" w:cs="Arial"/>
                <w:sz w:val="18"/>
              </w:rPr>
              <w:t>i</w:t>
            </w:r>
            <w:r w:rsidRPr="00C06372">
              <w:rPr>
                <w:rFonts w:ascii="XCCW Joined PC7a" w:hAnsi="XCCW Joined PC7a" w:cs="Arial"/>
                <w:sz w:val="18"/>
              </w:rPr>
              <w:t>mpo</w:t>
            </w:r>
            <w:r w:rsidRPr="00C06372">
              <w:rPr>
                <w:rFonts w:ascii="XCCW Joined PC7b" w:hAnsi="XCCW Joined PC7b" w:cs="Arial"/>
                <w:sz w:val="18"/>
              </w:rPr>
              <w:t>rt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ant </w:t>
            </w:r>
            <w:r w:rsidRPr="00C06372">
              <w:rPr>
                <w:rFonts w:ascii="XCCW Joined PC7c" w:hAnsi="XCCW Joined PC7c" w:cs="Arial"/>
                <w:sz w:val="18"/>
              </w:rPr>
              <w:t>p</w:t>
            </w:r>
            <w:r w:rsidRPr="00C06372">
              <w:rPr>
                <w:rFonts w:ascii="XCCW Joined PC7a" w:hAnsi="XCCW Joined PC7a" w:cs="Arial"/>
                <w:sz w:val="18"/>
              </w:rPr>
              <w:t>ar</w:t>
            </w:r>
            <w:r w:rsidRPr="00C06372">
              <w:rPr>
                <w:rFonts w:ascii="XCCW Joined PC7b" w:hAnsi="XCCW Joined PC7b" w:cs="Arial"/>
                <w:sz w:val="18"/>
              </w:rPr>
              <w:t>t</w:t>
            </w:r>
            <w:r w:rsidRPr="00C06372">
              <w:rPr>
                <w:rFonts w:ascii="XCCW Joined PC7a" w:hAnsi="XCCW Joined PC7a" w:cs="Arial"/>
                <w:sz w:val="18"/>
              </w:rPr>
              <w:t xml:space="preserve"> </w:t>
            </w:r>
            <w:r w:rsidRPr="00C06372">
              <w:rPr>
                <w:rFonts w:ascii="XCCW Joined PC7c" w:hAnsi="XCCW Joined PC7c" w:cs="Arial"/>
                <w:sz w:val="18"/>
              </w:rPr>
              <w:t>o</w:t>
            </w:r>
            <w:r w:rsidRPr="00C06372">
              <w:rPr>
                <w:rFonts w:ascii="XCCW Joined PC7b" w:hAnsi="XCCW Joined PC7b" w:cs="Arial"/>
                <w:sz w:val="18"/>
              </w:rPr>
              <w:t xml:space="preserve">f </w:t>
            </w:r>
            <w:r w:rsidRPr="00C06372">
              <w:rPr>
                <w:rFonts w:ascii="XCCW Joined PC7c" w:hAnsi="XCCW Joined PC7c" w:cs="Arial"/>
                <w:sz w:val="18"/>
              </w:rPr>
              <w:t>v</w:t>
            </w:r>
            <w:r w:rsidRPr="00C06372">
              <w:rPr>
                <w:rFonts w:ascii="XCCW Joined PC7b" w:hAnsi="XCCW Joined PC7b" w:cs="Arial"/>
                <w:sz w:val="18"/>
              </w:rPr>
              <w:t>i</w:t>
            </w:r>
            <w:r w:rsidRPr="00C06372">
              <w:rPr>
                <w:rFonts w:ascii="XCCW Joined PC7a" w:hAnsi="XCCW Joined PC7a" w:cs="Arial"/>
                <w:sz w:val="18"/>
              </w:rPr>
              <w:t>cto</w:t>
            </w:r>
            <w:r w:rsidRPr="00C06372">
              <w:rPr>
                <w:rFonts w:ascii="XCCW Joined PC7b" w:hAnsi="XCCW Joined PC7b" w:cs="Arial"/>
                <w:sz w:val="18"/>
              </w:rPr>
              <w:t>ry</w:t>
            </w:r>
            <w:r w:rsidRPr="00C06372">
              <w:rPr>
                <w:rFonts w:ascii="XCCW Joined PC7c" w:hAnsi="XCCW Joined PC7c" w:cs="Arial"/>
                <w:sz w:val="18"/>
              </w:rPr>
              <w:t>.</w:t>
            </w:r>
          </w:p>
        </w:tc>
      </w:tr>
    </w:tbl>
    <w:tbl>
      <w:tblPr>
        <w:tblStyle w:val="TableGrid"/>
        <w:tblpPr w:leftFromText="180" w:rightFromText="180" w:vertAnchor="page" w:horzAnchor="page" w:tblpX="7410" w:tblpY="1197"/>
        <w:tblW w:w="0" w:type="auto"/>
        <w:tblLook w:val="04A0" w:firstRow="1" w:lastRow="0" w:firstColumn="1" w:lastColumn="0" w:noHBand="0" w:noVBand="1"/>
      </w:tblPr>
      <w:tblGrid>
        <w:gridCol w:w="2302"/>
        <w:gridCol w:w="5494"/>
      </w:tblGrid>
      <w:tr w:rsidR="0037583B" w:rsidTr="0037583B">
        <w:trPr>
          <w:trHeight w:val="516"/>
        </w:trPr>
        <w:tc>
          <w:tcPr>
            <w:tcW w:w="7796" w:type="dxa"/>
            <w:gridSpan w:val="2"/>
            <w:shd w:val="clear" w:color="auto" w:fill="F7CAAC"/>
          </w:tcPr>
          <w:p w:rsidR="0037583B" w:rsidRDefault="0037583B" w:rsidP="0037583B">
            <w:pPr>
              <w:jc w:val="center"/>
              <w:rPr>
                <w:rFonts w:ascii="Arial" w:hAnsi="Arial" w:cs="Arial"/>
              </w:rPr>
            </w:pPr>
            <w:r w:rsidRPr="009B125C">
              <w:rPr>
                <w:rFonts w:ascii="XCCW Joined PC7c" w:hAnsi="XCCW Joined PC7c"/>
                <w:b/>
                <w:sz w:val="36"/>
              </w:rPr>
              <w:t>Pe</w:t>
            </w:r>
            <w:r w:rsidRPr="009B125C">
              <w:rPr>
                <w:rFonts w:ascii="XCCW Joined PC7a" w:hAnsi="XCCW Joined PC7a"/>
                <w:b/>
                <w:sz w:val="36"/>
              </w:rPr>
              <w:t>o</w:t>
            </w:r>
            <w:r w:rsidRPr="009B125C">
              <w:rPr>
                <w:rFonts w:ascii="XCCW Joined PC7b" w:hAnsi="XCCW Joined PC7b"/>
                <w:b/>
                <w:sz w:val="36"/>
              </w:rPr>
              <w:t>p</w:t>
            </w:r>
            <w:r w:rsidRPr="009B125C">
              <w:rPr>
                <w:rFonts w:ascii="XCCW Joined PC7a" w:hAnsi="XCCW Joined PC7a"/>
                <w:b/>
                <w:sz w:val="36"/>
              </w:rPr>
              <w:t>le</w:t>
            </w:r>
          </w:p>
        </w:tc>
      </w:tr>
      <w:tr w:rsidR="0037583B" w:rsidTr="0037583B">
        <w:trPr>
          <w:trHeight w:val="286"/>
        </w:trPr>
        <w:tc>
          <w:tcPr>
            <w:tcW w:w="2302" w:type="dxa"/>
          </w:tcPr>
          <w:p w:rsidR="0037583B" w:rsidRDefault="0037583B" w:rsidP="0037583B">
            <w:pPr>
              <w:rPr>
                <w:rFonts w:ascii="XCCW Joined PC7c" w:hAnsi="XCCW Joined PC7c" w:cs="Arial"/>
                <w:sz w:val="20"/>
              </w:rPr>
            </w:pPr>
            <w:r>
              <w:rPr>
                <w:rFonts w:ascii="XCCW Joined PC7c" w:hAnsi="XCCW Joined PC7c" w:cs="Arial"/>
                <w:sz w:val="20"/>
              </w:rPr>
              <w:t>Neville Chamberlain</w:t>
            </w:r>
          </w:p>
        </w:tc>
        <w:tc>
          <w:tcPr>
            <w:tcW w:w="5494" w:type="dxa"/>
          </w:tcPr>
          <w:p w:rsidR="0037583B" w:rsidRPr="0037583B" w:rsidRDefault="0037583B" w:rsidP="0037583B">
            <w:pPr>
              <w:rPr>
                <w:rFonts w:ascii="XCCW Joined PC7c" w:hAnsi="XCCW Joined PC7c" w:cs="Arial"/>
                <w:sz w:val="18"/>
              </w:rPr>
            </w:pPr>
            <w:r w:rsidRPr="0037583B">
              <w:rPr>
                <w:rFonts w:ascii="XCCW Joined PC7c" w:hAnsi="XCCW Joined PC7c" w:cs="Arial"/>
                <w:sz w:val="18"/>
              </w:rPr>
              <w:t>Prime Minister of Britain during the outbreak of WW2.</w:t>
            </w:r>
          </w:p>
        </w:tc>
      </w:tr>
      <w:tr w:rsidR="0037583B" w:rsidTr="0037583B">
        <w:trPr>
          <w:trHeight w:val="300"/>
        </w:trPr>
        <w:tc>
          <w:tcPr>
            <w:tcW w:w="2302" w:type="dxa"/>
          </w:tcPr>
          <w:p w:rsidR="0037583B" w:rsidRDefault="0037583B" w:rsidP="0037583B">
            <w:pPr>
              <w:rPr>
                <w:rFonts w:ascii="XCCW Joined PC7c" w:hAnsi="XCCW Joined PC7c" w:cs="Arial"/>
                <w:sz w:val="20"/>
              </w:rPr>
            </w:pPr>
            <w:r>
              <w:rPr>
                <w:rFonts w:ascii="XCCW Joined PC7c" w:hAnsi="XCCW Joined PC7c" w:cs="Arial"/>
                <w:sz w:val="20"/>
              </w:rPr>
              <w:t xml:space="preserve">Winston Churchill </w:t>
            </w:r>
          </w:p>
        </w:tc>
        <w:tc>
          <w:tcPr>
            <w:tcW w:w="5494" w:type="dxa"/>
          </w:tcPr>
          <w:p w:rsidR="0037583B" w:rsidRPr="0037583B" w:rsidRDefault="0037583B" w:rsidP="0037583B">
            <w:pPr>
              <w:rPr>
                <w:rFonts w:ascii="XCCW Joined PC7c" w:hAnsi="XCCW Joined PC7c" w:cs="Arial"/>
                <w:sz w:val="18"/>
              </w:rPr>
            </w:pPr>
            <w:r w:rsidRPr="0037583B">
              <w:rPr>
                <w:rFonts w:ascii="XCCW Joined PC7c" w:hAnsi="XCCW Joined PC7c" w:cs="Arial"/>
                <w:sz w:val="18"/>
              </w:rPr>
              <w:t>Prime Minister of Britain during the majority of WW2.</w:t>
            </w:r>
          </w:p>
        </w:tc>
      </w:tr>
      <w:tr w:rsidR="0037583B" w:rsidTr="0037583B">
        <w:trPr>
          <w:trHeight w:val="300"/>
        </w:trPr>
        <w:tc>
          <w:tcPr>
            <w:tcW w:w="2302" w:type="dxa"/>
          </w:tcPr>
          <w:p w:rsidR="0037583B" w:rsidRDefault="0037583B" w:rsidP="0037583B">
            <w:pPr>
              <w:rPr>
                <w:rFonts w:ascii="XCCW Joined PC7c" w:hAnsi="XCCW Joined PC7c" w:cs="Arial"/>
                <w:sz w:val="20"/>
              </w:rPr>
            </w:pPr>
            <w:r>
              <w:rPr>
                <w:rFonts w:ascii="XCCW Joined PC7c" w:hAnsi="XCCW Joined PC7c" w:cs="Arial"/>
                <w:sz w:val="20"/>
              </w:rPr>
              <w:t>Franklin D Roosevelt</w:t>
            </w:r>
          </w:p>
        </w:tc>
        <w:tc>
          <w:tcPr>
            <w:tcW w:w="5494" w:type="dxa"/>
          </w:tcPr>
          <w:p w:rsidR="0037583B" w:rsidRPr="0037583B" w:rsidRDefault="0037583B" w:rsidP="0037583B">
            <w:pPr>
              <w:rPr>
                <w:rFonts w:ascii="XCCW Joined PC7c" w:hAnsi="XCCW Joined PC7c" w:cs="Arial"/>
                <w:sz w:val="18"/>
              </w:rPr>
            </w:pPr>
            <w:r w:rsidRPr="0037583B">
              <w:rPr>
                <w:rFonts w:ascii="XCCW Joined PC7c" w:hAnsi="XCCW Joined PC7c" w:cs="Arial"/>
                <w:sz w:val="18"/>
              </w:rPr>
              <w:t>President of the USA during WW2.</w:t>
            </w:r>
          </w:p>
        </w:tc>
      </w:tr>
      <w:tr w:rsidR="0037583B" w:rsidTr="0037583B">
        <w:trPr>
          <w:trHeight w:val="286"/>
        </w:trPr>
        <w:tc>
          <w:tcPr>
            <w:tcW w:w="2302" w:type="dxa"/>
          </w:tcPr>
          <w:p w:rsidR="0037583B" w:rsidRDefault="0037583B" w:rsidP="0037583B">
            <w:pPr>
              <w:rPr>
                <w:rFonts w:ascii="XCCW Joined PC7c" w:hAnsi="XCCW Joined PC7c" w:cs="Arial"/>
                <w:sz w:val="20"/>
              </w:rPr>
            </w:pPr>
            <w:r>
              <w:rPr>
                <w:rFonts w:ascii="XCCW Joined PC7c" w:hAnsi="XCCW Joined PC7c" w:cs="Arial"/>
                <w:sz w:val="20"/>
              </w:rPr>
              <w:t>Joseph Stalin</w:t>
            </w:r>
          </w:p>
        </w:tc>
        <w:tc>
          <w:tcPr>
            <w:tcW w:w="5494" w:type="dxa"/>
          </w:tcPr>
          <w:p w:rsidR="0037583B" w:rsidRPr="0037583B" w:rsidRDefault="0037583B" w:rsidP="0037583B">
            <w:pPr>
              <w:rPr>
                <w:rFonts w:ascii="XCCW Joined PC7c" w:hAnsi="XCCW Joined PC7c" w:cs="Arial"/>
                <w:sz w:val="18"/>
              </w:rPr>
            </w:pPr>
            <w:r w:rsidRPr="0037583B">
              <w:rPr>
                <w:rFonts w:ascii="XCCW Joined PC7c" w:hAnsi="XCCW Joined PC7c" w:cs="Arial"/>
                <w:sz w:val="18"/>
              </w:rPr>
              <w:t>Leader of Russia during WW2.</w:t>
            </w:r>
          </w:p>
        </w:tc>
      </w:tr>
      <w:tr w:rsidR="0037583B" w:rsidTr="0037583B">
        <w:trPr>
          <w:trHeight w:val="300"/>
        </w:trPr>
        <w:tc>
          <w:tcPr>
            <w:tcW w:w="2302" w:type="dxa"/>
          </w:tcPr>
          <w:p w:rsidR="0037583B" w:rsidRDefault="0037583B" w:rsidP="0037583B">
            <w:pPr>
              <w:rPr>
                <w:rFonts w:ascii="XCCW Joined PC7c" w:hAnsi="XCCW Joined PC7c" w:cs="Arial"/>
                <w:sz w:val="20"/>
              </w:rPr>
            </w:pPr>
            <w:r>
              <w:rPr>
                <w:rFonts w:ascii="XCCW Joined PC7c" w:hAnsi="XCCW Joined PC7c" w:cs="Arial"/>
                <w:sz w:val="20"/>
              </w:rPr>
              <w:t>Benito Mussolini</w:t>
            </w:r>
          </w:p>
        </w:tc>
        <w:tc>
          <w:tcPr>
            <w:tcW w:w="5494" w:type="dxa"/>
          </w:tcPr>
          <w:p w:rsidR="0037583B" w:rsidRPr="0037583B" w:rsidRDefault="0037583B" w:rsidP="0037583B">
            <w:pPr>
              <w:rPr>
                <w:rFonts w:ascii="XCCW Joined PC7c" w:hAnsi="XCCW Joined PC7c" w:cs="Arial"/>
                <w:sz w:val="18"/>
              </w:rPr>
            </w:pPr>
            <w:r w:rsidRPr="0037583B">
              <w:rPr>
                <w:rFonts w:ascii="XCCW Joined PC7c" w:hAnsi="XCCW Joined PC7c" w:cs="Arial"/>
                <w:sz w:val="18"/>
              </w:rPr>
              <w:t>Leader of Italy during WW2.</w:t>
            </w:r>
          </w:p>
        </w:tc>
      </w:tr>
      <w:tr w:rsidR="0037583B" w:rsidTr="0037583B">
        <w:trPr>
          <w:trHeight w:val="286"/>
        </w:trPr>
        <w:tc>
          <w:tcPr>
            <w:tcW w:w="2302" w:type="dxa"/>
          </w:tcPr>
          <w:p w:rsidR="0037583B" w:rsidRDefault="0037583B" w:rsidP="0037583B">
            <w:pPr>
              <w:rPr>
                <w:rFonts w:ascii="XCCW Joined PC7c" w:hAnsi="XCCW Joined PC7c" w:cs="Arial"/>
                <w:sz w:val="20"/>
              </w:rPr>
            </w:pPr>
            <w:r>
              <w:rPr>
                <w:rFonts w:ascii="XCCW Joined PC7c" w:hAnsi="XCCW Joined PC7c" w:cs="Arial"/>
                <w:sz w:val="20"/>
              </w:rPr>
              <w:t>Anne Frank</w:t>
            </w:r>
          </w:p>
        </w:tc>
        <w:tc>
          <w:tcPr>
            <w:tcW w:w="5494" w:type="dxa"/>
          </w:tcPr>
          <w:p w:rsidR="0037583B" w:rsidRPr="0037583B" w:rsidRDefault="0037583B" w:rsidP="0037583B">
            <w:pPr>
              <w:rPr>
                <w:rFonts w:ascii="XCCW Joined PC7c" w:hAnsi="XCCW Joined PC7c" w:cs="Arial"/>
                <w:sz w:val="18"/>
              </w:rPr>
            </w:pPr>
            <w:r w:rsidRPr="0037583B">
              <w:rPr>
                <w:rFonts w:ascii="XCCW Joined PC7c" w:hAnsi="XCCW Joined PC7c" w:cs="Arial"/>
                <w:sz w:val="18"/>
              </w:rPr>
              <w:t>A victim of the Holocaust who kept a diary of her time in hiding.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463"/>
        <w:tblW w:w="0" w:type="auto"/>
        <w:tblLook w:val="04A0" w:firstRow="1" w:lastRow="0" w:firstColumn="1" w:lastColumn="0" w:noHBand="0" w:noVBand="1"/>
      </w:tblPr>
      <w:tblGrid>
        <w:gridCol w:w="1976"/>
        <w:gridCol w:w="1976"/>
        <w:gridCol w:w="1976"/>
        <w:gridCol w:w="1977"/>
      </w:tblGrid>
      <w:tr w:rsidR="006965BB" w:rsidTr="006965BB">
        <w:trPr>
          <w:trHeight w:val="647"/>
        </w:trPr>
        <w:tc>
          <w:tcPr>
            <w:tcW w:w="7905" w:type="dxa"/>
            <w:gridSpan w:val="4"/>
            <w:shd w:val="clear" w:color="auto" w:fill="8EAADB" w:themeFill="accent5" w:themeFillTint="99"/>
          </w:tcPr>
          <w:p w:rsidR="006965BB" w:rsidRDefault="006965BB" w:rsidP="006965BB">
            <w:pPr>
              <w:rPr>
                <w:rFonts w:ascii="Arial" w:hAnsi="Arial" w:cs="Arial"/>
              </w:rPr>
            </w:pPr>
            <w:r w:rsidRPr="006965BB">
              <w:rPr>
                <w:rFonts w:ascii="CCW Precursive 7" w:hAnsi="CCW Precursive 7"/>
                <w:b/>
                <w:sz w:val="28"/>
                <w:u w:val="single"/>
              </w:rPr>
              <w:t>Images</w:t>
            </w:r>
          </w:p>
        </w:tc>
      </w:tr>
      <w:tr w:rsidR="006965BB" w:rsidTr="006965BB">
        <w:trPr>
          <w:trHeight w:val="3025"/>
        </w:trPr>
        <w:tc>
          <w:tcPr>
            <w:tcW w:w="7905" w:type="dxa"/>
            <w:gridSpan w:val="4"/>
          </w:tcPr>
          <w:p w:rsidR="006965BB" w:rsidRDefault="006965BB" w:rsidP="006965BB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525DB7E6" wp14:editId="7064DAED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97155</wp:posOffset>
                  </wp:positionV>
                  <wp:extent cx="3445510" cy="2320925"/>
                  <wp:effectExtent l="0" t="0" r="0" b="0"/>
                  <wp:wrapTight wrapText="bothSides">
                    <wp:wrapPolygon edited="0">
                      <wp:start x="0" y="0"/>
                      <wp:lineTo x="0" y="21452"/>
                      <wp:lineTo x="21496" y="21452"/>
                      <wp:lineTo x="21496" y="0"/>
                      <wp:lineTo x="0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510" cy="232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65BB" w:rsidRDefault="006965BB" w:rsidP="006965BB">
            <w:pPr>
              <w:rPr>
                <w:rFonts w:ascii="Arial" w:hAnsi="Arial" w:cs="Arial"/>
              </w:rPr>
            </w:pPr>
          </w:p>
          <w:p w:rsidR="006965BB" w:rsidRDefault="006965BB" w:rsidP="006965BB">
            <w:pPr>
              <w:rPr>
                <w:rFonts w:ascii="Arial" w:hAnsi="Arial" w:cs="Arial"/>
              </w:rPr>
            </w:pPr>
          </w:p>
          <w:p w:rsidR="006965BB" w:rsidRDefault="006965BB" w:rsidP="006965BB">
            <w:pPr>
              <w:rPr>
                <w:rFonts w:ascii="Arial" w:hAnsi="Arial" w:cs="Arial"/>
              </w:rPr>
            </w:pPr>
          </w:p>
          <w:p w:rsidR="006965BB" w:rsidRDefault="006965BB" w:rsidP="006965BB">
            <w:pPr>
              <w:rPr>
                <w:rFonts w:ascii="Arial" w:hAnsi="Arial" w:cs="Arial"/>
              </w:rPr>
            </w:pPr>
          </w:p>
        </w:tc>
      </w:tr>
      <w:tr w:rsidR="006965BB" w:rsidTr="006965BB">
        <w:trPr>
          <w:trHeight w:val="769"/>
        </w:trPr>
        <w:tc>
          <w:tcPr>
            <w:tcW w:w="395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965BB" w:rsidRPr="000D5FC0" w:rsidRDefault="006965BB" w:rsidP="006965BB">
            <w:pPr>
              <w:jc w:val="center"/>
              <w:rPr>
                <w:rFonts w:ascii="XCCW Joined PC7a" w:hAnsi="XCCW Joined PC7a" w:cs="Arial"/>
                <w:b/>
                <w:sz w:val="24"/>
              </w:rPr>
            </w:pPr>
            <w:r w:rsidRPr="000D5FC0">
              <w:rPr>
                <w:rFonts w:ascii="XCCW Joined PC7c" w:hAnsi="XCCW Joined PC7c" w:cs="Arial"/>
                <w:b/>
                <w:sz w:val="24"/>
              </w:rPr>
              <w:t>Al</w:t>
            </w:r>
            <w:r w:rsidRPr="000D5FC0">
              <w:rPr>
                <w:rFonts w:ascii="XCCW Joined PC7a" w:hAnsi="XCCW Joined PC7a" w:cs="Arial"/>
                <w:b/>
                <w:sz w:val="24"/>
              </w:rPr>
              <w:t>lies</w:t>
            </w:r>
          </w:p>
        </w:tc>
        <w:tc>
          <w:tcPr>
            <w:tcW w:w="3953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6965BB" w:rsidRPr="000D5FC0" w:rsidRDefault="006965BB" w:rsidP="006965BB">
            <w:pPr>
              <w:jc w:val="center"/>
              <w:rPr>
                <w:rFonts w:ascii="XCCW Joined PC7a" w:hAnsi="XCCW Joined PC7a" w:cs="Arial"/>
                <w:b/>
                <w:sz w:val="24"/>
              </w:rPr>
            </w:pPr>
            <w:r w:rsidRPr="000D5FC0">
              <w:rPr>
                <w:rFonts w:ascii="XCCW Joined PC7c" w:hAnsi="XCCW Joined PC7c" w:cs="Arial"/>
                <w:b/>
                <w:sz w:val="24"/>
              </w:rPr>
              <w:t>Axi</w:t>
            </w:r>
            <w:r w:rsidRPr="000D5FC0">
              <w:rPr>
                <w:rFonts w:ascii="XCCW Joined PC7a" w:hAnsi="XCCW Joined PC7a" w:cs="Arial"/>
                <w:b/>
                <w:sz w:val="24"/>
              </w:rPr>
              <w:t>s</w:t>
            </w:r>
          </w:p>
        </w:tc>
      </w:tr>
      <w:tr w:rsidR="006965BB" w:rsidTr="006965BB">
        <w:trPr>
          <w:trHeight w:val="769"/>
        </w:trPr>
        <w:tc>
          <w:tcPr>
            <w:tcW w:w="1976" w:type="dxa"/>
            <w:tcBorders>
              <w:top w:val="single" w:sz="36" w:space="0" w:color="auto"/>
              <w:left w:val="single" w:sz="36" w:space="0" w:color="auto"/>
            </w:tcBorders>
          </w:tcPr>
          <w:p w:rsidR="006965BB" w:rsidRPr="009B125C" w:rsidRDefault="006965BB" w:rsidP="006965BB">
            <w:pPr>
              <w:spacing w:after="0"/>
              <w:rPr>
                <w:rFonts w:ascii="XCCW Joined PC7a" w:hAnsi="XCCW Joined PC7a" w:cs="Arial"/>
              </w:rPr>
            </w:pPr>
            <w:r w:rsidRPr="009B125C">
              <w:rPr>
                <w:rFonts w:ascii="XCCW Joined PC7c" w:hAnsi="XCCW Joined PC7c" w:cs="Arial"/>
              </w:rPr>
              <w:t>Gr</w:t>
            </w:r>
            <w:r w:rsidRPr="009B125C">
              <w:rPr>
                <w:rFonts w:ascii="XCCW Joined PC7b" w:hAnsi="XCCW Joined PC7b" w:cs="Arial"/>
              </w:rPr>
              <w:t>e</w:t>
            </w:r>
            <w:r w:rsidRPr="009B125C">
              <w:rPr>
                <w:rFonts w:ascii="XCCW Joined PC7a" w:hAnsi="XCCW Joined PC7a" w:cs="Arial"/>
              </w:rPr>
              <w:t xml:space="preserve">at </w:t>
            </w:r>
            <w:r w:rsidRPr="009B125C">
              <w:rPr>
                <w:rFonts w:ascii="XCCW Joined PC7c" w:hAnsi="XCCW Joined PC7c" w:cs="Arial"/>
              </w:rPr>
              <w:t>Br</w:t>
            </w:r>
            <w:r w:rsidRPr="009B125C">
              <w:rPr>
                <w:rFonts w:ascii="XCCW Joined PC7b" w:hAnsi="XCCW Joined PC7b" w:cs="Arial"/>
              </w:rPr>
              <w:t>i</w:t>
            </w:r>
            <w:r w:rsidRPr="009B125C">
              <w:rPr>
                <w:rFonts w:ascii="XCCW Joined PC7a" w:hAnsi="XCCW Joined PC7a" w:cs="Arial"/>
              </w:rPr>
              <w:t>tain</w:t>
            </w:r>
            <w:r>
              <w:rPr>
                <w:noProof/>
                <w:lang w:eastAsia="en-GB"/>
              </w:rPr>
              <w:t xml:space="preserve"> </w:t>
            </w:r>
            <w:r w:rsidRPr="00EF6107">
              <w:rPr>
                <w:noProof/>
                <w:lang w:eastAsia="en-GB"/>
              </w:rPr>
              <w:drawing>
                <wp:inline distT="0" distB="0" distL="0" distR="0" wp14:anchorId="682FB746" wp14:editId="0996D7F8">
                  <wp:extent cx="795655" cy="403860"/>
                  <wp:effectExtent l="0" t="0" r="0" b="0"/>
                  <wp:docPr id="1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5BB" w:rsidRPr="009B125C" w:rsidRDefault="006965BB" w:rsidP="006965BB">
            <w:pPr>
              <w:spacing w:after="0"/>
              <w:rPr>
                <w:rFonts w:ascii="XCCW Joined PC7c" w:hAnsi="XCCW Joined PC7c" w:cs="Arial"/>
              </w:rPr>
            </w:pPr>
          </w:p>
        </w:tc>
        <w:tc>
          <w:tcPr>
            <w:tcW w:w="1976" w:type="dxa"/>
            <w:tcBorders>
              <w:top w:val="single" w:sz="36" w:space="0" w:color="auto"/>
              <w:right w:val="single" w:sz="36" w:space="0" w:color="auto"/>
            </w:tcBorders>
          </w:tcPr>
          <w:p w:rsidR="006965BB" w:rsidRPr="009B125C" w:rsidRDefault="006965BB" w:rsidP="006965BB">
            <w:pPr>
              <w:spacing w:after="0"/>
              <w:rPr>
                <w:rFonts w:ascii="XCCW Joined PC7a" w:hAnsi="XCCW Joined PC7a" w:cs="Arial"/>
              </w:rPr>
            </w:pPr>
            <w:r w:rsidRPr="009B125C">
              <w:rPr>
                <w:rFonts w:ascii="XCCW Joined PC7c" w:hAnsi="XCCW Joined PC7c" w:cs="Arial"/>
              </w:rPr>
              <w:t>Fr</w:t>
            </w:r>
            <w:r w:rsidRPr="009B125C">
              <w:rPr>
                <w:rFonts w:ascii="XCCW Joined PC7b" w:hAnsi="XCCW Joined PC7b" w:cs="Arial"/>
              </w:rPr>
              <w:t>a</w:t>
            </w:r>
            <w:r w:rsidRPr="009B125C">
              <w:rPr>
                <w:rFonts w:ascii="XCCW Joined PC7a" w:hAnsi="XCCW Joined PC7a" w:cs="Arial"/>
              </w:rPr>
              <w:t>nce</w:t>
            </w:r>
            <w:r>
              <w:rPr>
                <w:noProof/>
                <w:lang w:eastAsia="en-GB"/>
              </w:rPr>
              <w:t xml:space="preserve"> </w:t>
            </w:r>
          </w:p>
          <w:p w:rsidR="006965BB" w:rsidRPr="009B125C" w:rsidRDefault="006965BB" w:rsidP="006965BB">
            <w:pPr>
              <w:spacing w:after="0"/>
              <w:rPr>
                <w:rFonts w:ascii="XCCW Joined PC7c" w:hAnsi="XCCW Joined PC7c" w:cs="Arial"/>
              </w:rPr>
            </w:pPr>
            <w:r w:rsidRPr="00EF6107">
              <w:rPr>
                <w:noProof/>
                <w:lang w:eastAsia="en-GB"/>
              </w:rPr>
              <w:drawing>
                <wp:inline distT="0" distB="0" distL="0" distR="0" wp14:anchorId="7AE7E8E8" wp14:editId="2DDF05BE">
                  <wp:extent cx="819150" cy="474980"/>
                  <wp:effectExtent l="0" t="0" r="0" b="0"/>
                  <wp:docPr id="1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  <w:tcBorders>
              <w:top w:val="single" w:sz="36" w:space="0" w:color="auto"/>
              <w:left w:val="single" w:sz="36" w:space="0" w:color="auto"/>
            </w:tcBorders>
          </w:tcPr>
          <w:p w:rsidR="006965BB" w:rsidRPr="009B125C" w:rsidRDefault="006965BB" w:rsidP="006965BB">
            <w:pPr>
              <w:spacing w:after="0"/>
              <w:rPr>
                <w:rFonts w:ascii="XCCW Joined PC7c" w:hAnsi="XCCW Joined PC7c" w:cs="Arial"/>
              </w:rPr>
            </w:pPr>
            <w:r w:rsidRPr="009B125C">
              <w:rPr>
                <w:rFonts w:ascii="XCCW Joined PC7c" w:hAnsi="XCCW Joined PC7c" w:cs="Arial"/>
              </w:rPr>
              <w:t>Ge</w:t>
            </w:r>
            <w:r w:rsidRPr="009B125C">
              <w:rPr>
                <w:rFonts w:ascii="XCCW Joined PC7a" w:hAnsi="XCCW Joined PC7a" w:cs="Arial"/>
              </w:rPr>
              <w:t>r</w:t>
            </w:r>
            <w:r w:rsidRPr="009B125C">
              <w:rPr>
                <w:rFonts w:ascii="XCCW Joined PC7b" w:hAnsi="XCCW Joined PC7b" w:cs="Arial"/>
              </w:rPr>
              <w:t>m</w:t>
            </w:r>
            <w:r w:rsidRPr="009B125C">
              <w:rPr>
                <w:rFonts w:ascii="XCCW Joined PC7a" w:hAnsi="XCCW Joined PC7a" w:cs="Arial"/>
              </w:rPr>
              <w:t>any</w:t>
            </w:r>
          </w:p>
          <w:p w:rsidR="006965BB" w:rsidRPr="009B125C" w:rsidRDefault="006965BB" w:rsidP="006965BB">
            <w:pPr>
              <w:spacing w:after="0"/>
              <w:rPr>
                <w:rFonts w:ascii="XCCW Joined PC7c" w:hAnsi="XCCW Joined PC7c" w:cs="Arial"/>
              </w:rPr>
            </w:pPr>
            <w:r w:rsidRPr="00EF6107">
              <w:rPr>
                <w:noProof/>
                <w:lang w:eastAsia="en-GB"/>
              </w:rPr>
              <w:drawing>
                <wp:inline distT="0" distB="0" distL="0" distR="0" wp14:anchorId="5FEC0E6E" wp14:editId="7DF28BF1">
                  <wp:extent cx="1104265" cy="570230"/>
                  <wp:effectExtent l="0" t="0" r="0" b="0"/>
                  <wp:docPr id="1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  <w:tcBorders>
              <w:top w:val="single" w:sz="36" w:space="0" w:color="auto"/>
              <w:right w:val="single" w:sz="36" w:space="0" w:color="auto"/>
            </w:tcBorders>
          </w:tcPr>
          <w:p w:rsidR="006965BB" w:rsidRDefault="006965BB" w:rsidP="006965BB">
            <w:pPr>
              <w:spacing w:after="0"/>
              <w:rPr>
                <w:rFonts w:ascii="XCCW Joined PC7a" w:hAnsi="XCCW Joined PC7a" w:cs="Arial"/>
              </w:rPr>
            </w:pPr>
            <w:r w:rsidRPr="009B125C">
              <w:rPr>
                <w:rFonts w:ascii="XCCW Joined PC7c" w:hAnsi="XCCW Joined PC7c" w:cs="Arial"/>
              </w:rPr>
              <w:t>Ja</w:t>
            </w:r>
            <w:r w:rsidRPr="009B125C">
              <w:rPr>
                <w:rFonts w:ascii="XCCW Joined PC7a" w:hAnsi="XCCW Joined PC7a" w:cs="Arial"/>
              </w:rPr>
              <w:t>pan</w:t>
            </w:r>
          </w:p>
          <w:p w:rsidR="006965BB" w:rsidRPr="009B125C" w:rsidRDefault="006965BB" w:rsidP="006965BB">
            <w:pPr>
              <w:spacing w:after="0"/>
              <w:rPr>
                <w:rFonts w:ascii="XCCW Joined PC7c" w:hAnsi="XCCW Joined PC7c" w:cs="Arial"/>
              </w:rPr>
            </w:pPr>
            <w:r w:rsidRPr="00EF6107">
              <w:rPr>
                <w:noProof/>
                <w:lang w:eastAsia="en-GB"/>
              </w:rPr>
              <w:drawing>
                <wp:inline distT="0" distB="0" distL="0" distR="0" wp14:anchorId="5CEF91AA" wp14:editId="6DB3FCFF">
                  <wp:extent cx="1104265" cy="700405"/>
                  <wp:effectExtent l="0" t="0" r="0" b="0"/>
                  <wp:docPr id="1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5BB" w:rsidTr="006965BB">
        <w:trPr>
          <w:trHeight w:val="1066"/>
        </w:trPr>
        <w:tc>
          <w:tcPr>
            <w:tcW w:w="1976" w:type="dxa"/>
            <w:tcBorders>
              <w:left w:val="single" w:sz="36" w:space="0" w:color="auto"/>
              <w:bottom w:val="single" w:sz="36" w:space="0" w:color="auto"/>
            </w:tcBorders>
          </w:tcPr>
          <w:p w:rsidR="006965BB" w:rsidRDefault="006965BB" w:rsidP="006965BB">
            <w:pPr>
              <w:spacing w:after="0"/>
              <w:rPr>
                <w:rFonts w:ascii="XCCW Joined PC7c" w:hAnsi="XCCW Joined PC7c" w:cs="Arial"/>
              </w:rPr>
            </w:pPr>
            <w:r w:rsidRPr="009B125C">
              <w:rPr>
                <w:rFonts w:ascii="XCCW Joined PC7c" w:hAnsi="XCCW Joined PC7c" w:cs="Arial"/>
              </w:rPr>
              <w:t>USA</w:t>
            </w:r>
          </w:p>
          <w:p w:rsidR="006965BB" w:rsidRPr="009B125C" w:rsidRDefault="006965BB" w:rsidP="006965BB">
            <w:pPr>
              <w:spacing w:after="0"/>
              <w:rPr>
                <w:rFonts w:ascii="XCCW Joined PC7c" w:hAnsi="XCCW Joined PC7c" w:cs="Arial"/>
              </w:rPr>
            </w:pPr>
            <w:r w:rsidRPr="00EF6107">
              <w:rPr>
                <w:noProof/>
                <w:lang w:eastAsia="en-GB"/>
              </w:rPr>
              <w:drawing>
                <wp:inline distT="0" distB="0" distL="0" distR="0" wp14:anchorId="2CFDC577" wp14:editId="1E8D1F67">
                  <wp:extent cx="854710" cy="451485"/>
                  <wp:effectExtent l="0" t="0" r="0" b="0"/>
                  <wp:docPr id="1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  <w:tcBorders>
              <w:bottom w:val="single" w:sz="36" w:space="0" w:color="auto"/>
              <w:right w:val="single" w:sz="36" w:space="0" w:color="auto"/>
            </w:tcBorders>
          </w:tcPr>
          <w:p w:rsidR="006965BB" w:rsidRDefault="006965BB" w:rsidP="006965BB">
            <w:pPr>
              <w:spacing w:after="0"/>
              <w:rPr>
                <w:rFonts w:ascii="XCCW Joined PC7a" w:hAnsi="XCCW Joined PC7a" w:cs="Arial"/>
              </w:rPr>
            </w:pPr>
            <w:r w:rsidRPr="009B125C">
              <w:rPr>
                <w:rFonts w:ascii="XCCW Joined PC7c" w:hAnsi="XCCW Joined PC7c" w:cs="Arial"/>
              </w:rPr>
              <w:t>Ru</w:t>
            </w:r>
            <w:r w:rsidRPr="009B125C">
              <w:rPr>
                <w:rFonts w:ascii="XCCW Joined PC7a" w:hAnsi="XCCW Joined PC7a" w:cs="Arial"/>
              </w:rPr>
              <w:t>ssia</w:t>
            </w:r>
          </w:p>
          <w:p w:rsidR="006965BB" w:rsidRPr="009B125C" w:rsidRDefault="006965BB" w:rsidP="006965BB">
            <w:pPr>
              <w:spacing w:after="0"/>
              <w:rPr>
                <w:rFonts w:ascii="XCCW Joined PC7c" w:hAnsi="XCCW Joined PC7c" w:cs="Arial"/>
              </w:rPr>
            </w:pPr>
            <w:r w:rsidRPr="00EF6107">
              <w:rPr>
                <w:noProof/>
                <w:lang w:eastAsia="en-GB"/>
              </w:rPr>
              <w:drawing>
                <wp:inline distT="0" distB="0" distL="0" distR="0" wp14:anchorId="26FA7C99" wp14:editId="728ACCAD">
                  <wp:extent cx="902335" cy="641350"/>
                  <wp:effectExtent l="0" t="0" r="0" b="0"/>
                  <wp:docPr id="1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dxa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965BB" w:rsidRDefault="006965BB" w:rsidP="006965BB">
            <w:pPr>
              <w:spacing w:after="0"/>
              <w:rPr>
                <w:rFonts w:ascii="XCCW Joined PC7a" w:hAnsi="XCCW Joined PC7a" w:cs="Arial"/>
              </w:rPr>
            </w:pPr>
            <w:r w:rsidRPr="009B125C">
              <w:rPr>
                <w:rFonts w:ascii="XCCW Joined PC7c" w:hAnsi="XCCW Joined PC7c" w:cs="Arial"/>
              </w:rPr>
              <w:t>It</w:t>
            </w:r>
            <w:r w:rsidRPr="009B125C">
              <w:rPr>
                <w:rFonts w:ascii="XCCW Joined PC7a" w:hAnsi="XCCW Joined PC7a" w:cs="Arial"/>
              </w:rPr>
              <w:t>aly</w:t>
            </w:r>
          </w:p>
          <w:p w:rsidR="006965BB" w:rsidRPr="009B125C" w:rsidRDefault="006965BB" w:rsidP="006965BB">
            <w:pPr>
              <w:spacing w:after="0"/>
              <w:rPr>
                <w:rFonts w:ascii="XCCW Joined PC7c" w:hAnsi="XCCW Joined PC7c" w:cs="Arial"/>
              </w:rPr>
            </w:pPr>
            <w:r w:rsidRPr="00EF6107">
              <w:rPr>
                <w:noProof/>
                <w:lang w:eastAsia="en-GB"/>
              </w:rPr>
              <w:drawing>
                <wp:inline distT="0" distB="0" distL="0" distR="0" wp14:anchorId="51DAF38B" wp14:editId="57BE0E83">
                  <wp:extent cx="878840" cy="570230"/>
                  <wp:effectExtent l="0" t="0" r="0" b="0"/>
                  <wp:docPr id="1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25C" w:rsidRDefault="009B125C" w:rsidP="00D457FD">
      <w:pPr>
        <w:rPr>
          <w:rFonts w:ascii="Arial" w:hAnsi="Arial" w:cs="Arial"/>
        </w:rPr>
      </w:pPr>
    </w:p>
    <w:p w:rsidR="009B125C" w:rsidRPr="009B125C" w:rsidRDefault="009B125C" w:rsidP="009B125C">
      <w:pPr>
        <w:rPr>
          <w:rFonts w:ascii="Arial" w:hAnsi="Arial" w:cs="Arial"/>
        </w:rPr>
      </w:pPr>
      <w:bookmarkStart w:id="0" w:name="_GoBack"/>
      <w:bookmarkEnd w:id="0"/>
    </w:p>
    <w:p w:rsidR="009B125C" w:rsidRPr="009B125C" w:rsidRDefault="009B125C" w:rsidP="009B125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6139" w:tblpY="-94"/>
        <w:tblW w:w="0" w:type="auto"/>
        <w:tblLook w:val="04A0" w:firstRow="1" w:lastRow="0" w:firstColumn="1" w:lastColumn="0" w:noHBand="0" w:noVBand="1"/>
      </w:tblPr>
      <w:tblGrid>
        <w:gridCol w:w="7093"/>
      </w:tblGrid>
      <w:tr w:rsidR="006965BB" w:rsidTr="006965BB">
        <w:trPr>
          <w:trHeight w:val="589"/>
        </w:trPr>
        <w:tc>
          <w:tcPr>
            <w:tcW w:w="7093" w:type="dxa"/>
            <w:shd w:val="clear" w:color="auto" w:fill="FFD966"/>
          </w:tcPr>
          <w:p w:rsidR="006965BB" w:rsidRPr="009B125C" w:rsidRDefault="006965BB" w:rsidP="006965BB">
            <w:pPr>
              <w:jc w:val="center"/>
              <w:rPr>
                <w:rFonts w:ascii="XCCW Joined PC7c" w:hAnsi="XCCW Joined PC7c" w:cs="Arial"/>
              </w:rPr>
            </w:pPr>
            <w:r w:rsidRPr="006965BB">
              <w:rPr>
                <w:rFonts w:ascii="XCCW Joined PC7c" w:hAnsi="XCCW Joined PC7c"/>
                <w:b/>
                <w:sz w:val="28"/>
              </w:rPr>
              <w:t>Quotes</w:t>
            </w:r>
          </w:p>
        </w:tc>
      </w:tr>
      <w:tr w:rsidR="006965BB" w:rsidTr="006965BB">
        <w:trPr>
          <w:trHeight w:val="1489"/>
        </w:trPr>
        <w:tc>
          <w:tcPr>
            <w:tcW w:w="7093" w:type="dxa"/>
          </w:tcPr>
          <w:p w:rsidR="006965BB" w:rsidRPr="001B6555" w:rsidRDefault="006965BB" w:rsidP="006965BB">
            <w:pPr>
              <w:rPr>
                <w:rFonts w:ascii="XCCW Joined PC7c" w:hAnsi="XCCW Joined PC7c" w:cs="Arial"/>
                <w:sz w:val="20"/>
              </w:rPr>
            </w:pPr>
            <w:r w:rsidRPr="001B6555">
              <w:rPr>
                <w:rFonts w:ascii="XCCW Joined PC7c" w:hAnsi="XCCW Joined PC7c" w:cs="Arial"/>
                <w:sz w:val="20"/>
              </w:rPr>
              <w:t>‘We shall fight on the beaches, we shall fight on the landing grounds, we shall fight in the fields and in the streets, we shall fight in the hills; we shall never surrender’</w:t>
            </w:r>
          </w:p>
          <w:p w:rsidR="006965BB" w:rsidRPr="001B6555" w:rsidRDefault="006965BB" w:rsidP="006965BB">
            <w:pPr>
              <w:rPr>
                <w:rFonts w:ascii="XCCW Joined PC7c" w:hAnsi="XCCW Joined PC7c" w:cs="Arial"/>
                <w:b/>
                <w:sz w:val="20"/>
              </w:rPr>
            </w:pPr>
            <w:r w:rsidRPr="001B6555">
              <w:rPr>
                <w:rFonts w:ascii="XCCW Joined PC7c" w:hAnsi="XCCW Joined PC7c" w:cs="Arial"/>
                <w:b/>
                <w:sz w:val="20"/>
              </w:rPr>
              <w:t>Winston Churchill,</w:t>
            </w:r>
          </w:p>
          <w:p w:rsidR="006965BB" w:rsidRDefault="006965BB" w:rsidP="006965BB">
            <w:pPr>
              <w:rPr>
                <w:rFonts w:ascii="Arial" w:hAnsi="Arial" w:cs="Arial"/>
              </w:rPr>
            </w:pPr>
            <w:r w:rsidRPr="001B6555">
              <w:rPr>
                <w:rFonts w:ascii="XCCW Joined PC7c" w:hAnsi="XCCW Joined PC7c" w:cs="Arial"/>
                <w:b/>
                <w:sz w:val="20"/>
              </w:rPr>
              <w:t>September 1940</w:t>
            </w:r>
          </w:p>
        </w:tc>
      </w:tr>
    </w:tbl>
    <w:p w:rsidR="002E59FB" w:rsidRPr="009B125C" w:rsidRDefault="002E59FB" w:rsidP="009B125C">
      <w:pPr>
        <w:jc w:val="center"/>
        <w:rPr>
          <w:rFonts w:ascii="Arial" w:hAnsi="Arial" w:cs="Arial"/>
        </w:rPr>
      </w:pPr>
    </w:p>
    <w:sectPr w:rsidR="002E59FB" w:rsidRPr="009B125C" w:rsidSect="005A0FE0">
      <w:pgSz w:w="23814" w:h="16839" w:orient="landscape" w:code="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5C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A6D8C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B6555"/>
    <w:rsid w:val="001D74A7"/>
    <w:rsid w:val="001E235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7583B"/>
    <w:rsid w:val="00383B0E"/>
    <w:rsid w:val="003B18B7"/>
    <w:rsid w:val="003B6659"/>
    <w:rsid w:val="003B73BD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0FE0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5BB"/>
    <w:rsid w:val="00696F28"/>
    <w:rsid w:val="006A5E94"/>
    <w:rsid w:val="006B248F"/>
    <w:rsid w:val="006D10DF"/>
    <w:rsid w:val="006F38D1"/>
    <w:rsid w:val="00727CE2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37C7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125C"/>
    <w:rsid w:val="009B7ECC"/>
    <w:rsid w:val="009C48CD"/>
    <w:rsid w:val="009D3E17"/>
    <w:rsid w:val="009F56CC"/>
    <w:rsid w:val="00A056AE"/>
    <w:rsid w:val="00A16FD1"/>
    <w:rsid w:val="00A212A2"/>
    <w:rsid w:val="00A41F02"/>
    <w:rsid w:val="00A629E4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06372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D3CFC"/>
    <w:rsid w:val="00E32336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A9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14039"/>
  <w15:docId w15:val="{4AD91AC8-FEAE-4BDD-9B71-B50F2B03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25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PC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</Template>
  <TotalTime>55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C Evans</dc:creator>
  <cp:keywords/>
  <cp:lastModifiedBy>Chloe Evans</cp:lastModifiedBy>
  <cp:revision>5</cp:revision>
  <cp:lastPrinted>2019-09-02T15:35:00Z</cp:lastPrinted>
  <dcterms:created xsi:type="dcterms:W3CDTF">2019-09-02T14:21:00Z</dcterms:created>
  <dcterms:modified xsi:type="dcterms:W3CDTF">2019-09-16T16:06:00Z</dcterms:modified>
</cp:coreProperties>
</file>